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267"/>
        <w:gridCol w:w="535"/>
        <w:gridCol w:w="6169"/>
        <w:gridCol w:w="2070"/>
        <w:gridCol w:w="195"/>
        <w:gridCol w:w="648"/>
        <w:gridCol w:w="2367"/>
      </w:tblGrid>
      <w:tr w:rsidR="00C752AC" w:rsidRPr="00C752AC" w:rsidTr="00371A44">
        <w:trPr>
          <w:trHeight w:val="360"/>
        </w:trPr>
        <w:tc>
          <w:tcPr>
            <w:tcW w:w="14395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752AC" w:rsidRPr="00C752AC" w:rsidRDefault="00C752AC" w:rsidP="00F6026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752AC">
              <w:rPr>
                <w:rFonts w:asciiTheme="minorHAnsi" w:hAnsiTheme="minorHAnsi"/>
                <w:b/>
                <w:sz w:val="28"/>
                <w:szCs w:val="28"/>
              </w:rPr>
              <w:t>Employee Information</w:t>
            </w:r>
          </w:p>
        </w:tc>
      </w:tr>
      <w:tr w:rsidR="00C752AC" w:rsidRPr="00C752AC" w:rsidTr="00371A44">
        <w:trPr>
          <w:trHeight w:val="429"/>
        </w:trPr>
        <w:tc>
          <w:tcPr>
            <w:tcW w:w="2946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C752AC" w:rsidRPr="006F2EA3" w:rsidRDefault="00C752AC" w:rsidP="000E0764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Dept/Office/Section/Unit: </w:t>
            </w:r>
          </w:p>
        </w:tc>
        <w:tc>
          <w:tcPr>
            <w:tcW w:w="6169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C752AC" w:rsidRPr="006F2EA3" w:rsidRDefault="00073E43" w:rsidP="0097595F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" w:name="_GoBack"/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1"/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13" w:type="dxa"/>
            <w:gridSpan w:val="3"/>
            <w:tcBorders>
              <w:top w:val="single" w:sz="4" w:space="0" w:color="17365D"/>
            </w:tcBorders>
            <w:vAlign w:val="bottom"/>
          </w:tcPr>
          <w:p w:rsidR="00C752AC" w:rsidRPr="006F2EA3" w:rsidRDefault="00C752AC" w:rsidP="009645A5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Employee Personnel #: </w:t>
            </w:r>
          </w:p>
        </w:tc>
        <w:tc>
          <w:tcPr>
            <w:tcW w:w="2367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C752AC" w:rsidRPr="006F2EA3" w:rsidRDefault="00073E43" w:rsidP="009645A5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52AC" w:rsidRPr="00C752AC" w:rsidTr="00371A44">
        <w:tc>
          <w:tcPr>
            <w:tcW w:w="2411" w:type="dxa"/>
            <w:gridSpan w:val="2"/>
            <w:tcBorders>
              <w:left w:val="single" w:sz="4" w:space="0" w:color="17365D"/>
            </w:tcBorders>
            <w:vAlign w:val="bottom"/>
          </w:tcPr>
          <w:p w:rsidR="00C752AC" w:rsidRPr="006F2EA3" w:rsidRDefault="00C752AC" w:rsidP="000E0764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Employee Name: </w:t>
            </w:r>
          </w:p>
        </w:tc>
        <w:tc>
          <w:tcPr>
            <w:tcW w:w="6704" w:type="dxa"/>
            <w:gridSpan w:val="2"/>
            <w:tcBorders>
              <w:bottom w:val="single" w:sz="4" w:space="0" w:color="auto"/>
            </w:tcBorders>
            <w:vAlign w:val="bottom"/>
          </w:tcPr>
          <w:p w:rsidR="00C752AC" w:rsidRPr="006F2EA3" w:rsidRDefault="00073E43" w:rsidP="00137EF4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5" w:type="dxa"/>
            <w:gridSpan w:val="2"/>
            <w:vAlign w:val="bottom"/>
          </w:tcPr>
          <w:p w:rsidR="00C752AC" w:rsidRPr="006F2EA3" w:rsidRDefault="00C752AC" w:rsidP="009645A5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Performance Year: 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C752AC" w:rsidRPr="006F2EA3" w:rsidRDefault="00073E43" w:rsidP="009645A5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52AC" w:rsidRPr="00C752AC" w:rsidTr="00371A44">
        <w:tc>
          <w:tcPr>
            <w:tcW w:w="2144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C752AC" w:rsidRPr="006F2EA3" w:rsidRDefault="00C752AC" w:rsidP="000E0764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Employee Title: </w:t>
            </w:r>
          </w:p>
        </w:tc>
        <w:tc>
          <w:tcPr>
            <w:tcW w:w="6971" w:type="dxa"/>
            <w:gridSpan w:val="3"/>
            <w:tcBorders>
              <w:bottom w:val="single" w:sz="4" w:space="0" w:color="17365D"/>
            </w:tcBorders>
            <w:vAlign w:val="bottom"/>
          </w:tcPr>
          <w:p w:rsidR="00C752AC" w:rsidRPr="006F2EA3" w:rsidRDefault="00073E43" w:rsidP="000E0764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17365D"/>
            </w:tcBorders>
            <w:vAlign w:val="bottom"/>
          </w:tcPr>
          <w:p w:rsidR="00C752AC" w:rsidRPr="006F2EA3" w:rsidRDefault="00C752AC" w:rsidP="000E0764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Evaluation Period: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C752AC" w:rsidRPr="006F2EA3" w:rsidRDefault="00073E43" w:rsidP="000E0764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C752AC" w:rsidRPr="00C752AC" w:rsidRDefault="00C752AC" w:rsidP="00C469AE">
      <w:pPr>
        <w:rPr>
          <w:rFonts w:asciiTheme="minorHAnsi" w:hAnsiTheme="minorHAnsi"/>
          <w:sz w:val="18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458"/>
        <w:gridCol w:w="611"/>
        <w:gridCol w:w="274"/>
        <w:gridCol w:w="1095"/>
        <w:gridCol w:w="206"/>
        <w:gridCol w:w="334"/>
        <w:gridCol w:w="1260"/>
        <w:gridCol w:w="450"/>
        <w:gridCol w:w="1039"/>
        <w:gridCol w:w="221"/>
        <w:gridCol w:w="180"/>
        <w:gridCol w:w="630"/>
        <w:gridCol w:w="990"/>
        <w:gridCol w:w="341"/>
        <w:gridCol w:w="739"/>
        <w:gridCol w:w="90"/>
        <w:gridCol w:w="90"/>
        <w:gridCol w:w="180"/>
        <w:gridCol w:w="90"/>
        <w:gridCol w:w="360"/>
        <w:gridCol w:w="540"/>
        <w:gridCol w:w="287"/>
        <w:gridCol w:w="343"/>
        <w:gridCol w:w="270"/>
        <w:gridCol w:w="450"/>
        <w:gridCol w:w="270"/>
        <w:gridCol w:w="1530"/>
        <w:gridCol w:w="60"/>
      </w:tblGrid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548DD4" w:themeFill="text2" w:themeFillTint="99"/>
            <w:vAlign w:val="center"/>
          </w:tcPr>
          <w:p w:rsidR="00C752AC" w:rsidRPr="00C752AC" w:rsidRDefault="00C752AC" w:rsidP="00DB68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752AC">
              <w:rPr>
                <w:rFonts w:asciiTheme="minorHAnsi" w:hAnsiTheme="minorHAnsi"/>
                <w:b/>
                <w:sz w:val="28"/>
                <w:szCs w:val="28"/>
              </w:rPr>
              <w:t>Initial Planning Session</w:t>
            </w:r>
          </w:p>
        </w:tc>
      </w:tr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C6D9F1" w:themeFill="text2" w:themeFillTint="33"/>
            <w:vAlign w:val="center"/>
          </w:tcPr>
          <w:p w:rsidR="00C752AC" w:rsidRPr="00C752AC" w:rsidRDefault="00C752AC" w:rsidP="00DB685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752AC">
              <w:rPr>
                <w:rFonts w:asciiTheme="minorHAnsi" w:hAnsiTheme="minorHAnsi"/>
                <w:b/>
                <w:szCs w:val="24"/>
              </w:rPr>
              <w:t>Step #1 - Evaluating Supervisor (SCS Rule 10.2):</w:t>
            </w:r>
          </w:p>
        </w:tc>
      </w:tr>
      <w:tr w:rsidR="00C752AC" w:rsidRPr="00C752AC" w:rsidTr="00371A44">
        <w:trPr>
          <w:trHeight w:val="59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12930" w:type="dxa"/>
            <w:gridSpan w:val="27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52AC" w:rsidRPr="00C752AC" w:rsidTr="00371A44">
        <w:trPr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Date Given to Second Level Evaluator: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C6D9F1" w:themeFill="text2" w:themeFillTint="33"/>
            <w:vAlign w:val="center"/>
          </w:tcPr>
          <w:p w:rsidR="00C752AC" w:rsidRPr="00C752AC" w:rsidRDefault="00C752AC" w:rsidP="00DB685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752AC">
              <w:rPr>
                <w:rFonts w:asciiTheme="minorHAnsi" w:hAnsiTheme="minorHAnsi"/>
                <w:b/>
                <w:szCs w:val="24"/>
              </w:rPr>
              <w:t>Step #2 - Second Level Evaluator (SCS Rule 10.3):</w:t>
            </w:r>
          </w:p>
        </w:tc>
      </w:tr>
      <w:tr w:rsidR="00C752AC" w:rsidRPr="00C752AC" w:rsidTr="00371A44">
        <w:trPr>
          <w:trHeight w:val="465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12930" w:type="dxa"/>
            <w:gridSpan w:val="27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52AC" w:rsidRPr="00C752AC" w:rsidTr="00371A44">
        <w:trPr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Date Approved </w:t>
            </w:r>
            <w:r w:rsidRPr="006F2EA3">
              <w:rPr>
                <w:rFonts w:asciiTheme="minorHAnsi" w:hAnsiTheme="minorHAnsi"/>
                <w:i/>
                <w:sz w:val="22"/>
                <w:szCs w:val="22"/>
              </w:rPr>
              <w:t>(Must be on or before planning session):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C752AC" w:rsidRPr="00C752AC" w:rsidRDefault="00073E43" w:rsidP="00DB685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C752AC">
              <w:rPr>
                <w:rFonts w:asciiTheme="minorHAnsi" w:hAnsiTheme="minorHAnsi"/>
              </w:rPr>
              <w:instrText xml:space="preserve"> FORMTEXT </w:instrText>
            </w:r>
            <w:r w:rsidRPr="00C752AC">
              <w:rPr>
                <w:rFonts w:asciiTheme="minorHAnsi" w:hAnsiTheme="minorHAnsi"/>
              </w:rPr>
            </w:r>
            <w:r w:rsidRPr="00C752AC">
              <w:rPr>
                <w:rFonts w:asciiTheme="minorHAnsi" w:hAnsiTheme="minorHAnsi"/>
              </w:rPr>
              <w:fldChar w:fldCharType="separate"/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Pr="00C752AC">
              <w:rPr>
                <w:rFonts w:asciiTheme="minorHAnsi" w:hAnsiTheme="minorHAnsi"/>
              </w:rPr>
              <w:fldChar w:fldCharType="end"/>
            </w:r>
          </w:p>
        </w:tc>
      </w:tr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C6D9F1" w:themeFill="text2" w:themeFillTint="33"/>
          </w:tcPr>
          <w:p w:rsidR="00C752AC" w:rsidRPr="00C752AC" w:rsidRDefault="00C752AC" w:rsidP="009B605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752AC">
              <w:rPr>
                <w:rFonts w:asciiTheme="minorHAnsi" w:hAnsiTheme="minorHAnsi"/>
                <w:b/>
                <w:szCs w:val="24"/>
              </w:rPr>
              <w:t>Step #3 - Employee:</w:t>
            </w:r>
          </w:p>
        </w:tc>
      </w:tr>
      <w:tr w:rsidR="00C752AC" w:rsidRPr="00C752AC" w:rsidTr="00371A44">
        <w:trPr>
          <w:trHeight w:val="627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Employee Signature:</w:t>
            </w:r>
          </w:p>
        </w:tc>
        <w:tc>
          <w:tcPr>
            <w:tcW w:w="7939" w:type="dxa"/>
            <w:gridSpan w:val="15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:rsidR="00C752AC" w:rsidRPr="00C752AC" w:rsidRDefault="00073E43" w:rsidP="00DB685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C752AC">
              <w:rPr>
                <w:rFonts w:asciiTheme="minorHAnsi" w:hAnsiTheme="minorHAnsi"/>
              </w:rPr>
              <w:instrText xml:space="preserve"> FORMTEXT </w:instrText>
            </w:r>
            <w:r w:rsidRPr="00C752AC">
              <w:rPr>
                <w:rFonts w:asciiTheme="minorHAnsi" w:hAnsiTheme="minorHAnsi"/>
              </w:rPr>
            </w:r>
            <w:r w:rsidRPr="00C752AC">
              <w:rPr>
                <w:rFonts w:asciiTheme="minorHAnsi" w:hAnsiTheme="minorHAnsi"/>
              </w:rPr>
              <w:fldChar w:fldCharType="separate"/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Pr="00C752AC">
              <w:rPr>
                <w:rFonts w:asciiTheme="minorHAnsi" w:hAnsiTheme="minorHAnsi"/>
              </w:rPr>
              <w:fldChar w:fldCharType="end"/>
            </w:r>
          </w:p>
        </w:tc>
      </w:tr>
      <w:tr w:rsidR="00C752AC" w:rsidRPr="00C752AC" w:rsidTr="00371A44">
        <w:trPr>
          <w:trHeight w:val="384"/>
        </w:trPr>
        <w:tc>
          <w:tcPr>
            <w:tcW w:w="14395" w:type="dxa"/>
            <w:gridSpan w:val="29"/>
            <w:shd w:val="clear" w:color="auto" w:fill="auto"/>
            <w:vAlign w:val="center"/>
          </w:tcPr>
          <w:p w:rsidR="00C752AC" w:rsidRPr="006F2EA3" w:rsidRDefault="00C752AC" w:rsidP="00DB685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F2EA3">
              <w:rPr>
                <w:rFonts w:asciiTheme="minorHAnsi" w:hAnsiTheme="minorHAnsi"/>
                <w:i/>
                <w:sz w:val="22"/>
                <w:szCs w:val="22"/>
              </w:rPr>
              <w:t>By signing and dating this form, I am certifying that my evaluating supervisor conducted a planning session with me on the date shown.</w:t>
            </w:r>
          </w:p>
        </w:tc>
      </w:tr>
      <w:tr w:rsidR="00C752AC" w:rsidRPr="00C752AC" w:rsidTr="00371A44">
        <w:trPr>
          <w:trHeight w:val="288"/>
        </w:trPr>
        <w:tc>
          <w:tcPr>
            <w:tcW w:w="14395" w:type="dxa"/>
            <w:gridSpan w:val="29"/>
            <w:shd w:val="clear" w:color="auto" w:fill="C6D9F1" w:themeFill="text2" w:themeFillTint="33"/>
            <w:vAlign w:val="center"/>
          </w:tcPr>
          <w:p w:rsidR="00C752AC" w:rsidRPr="00C752AC" w:rsidRDefault="00C752AC" w:rsidP="00DB685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752AC">
              <w:rPr>
                <w:rFonts w:asciiTheme="minorHAnsi" w:hAnsiTheme="minorHAnsi"/>
                <w:b/>
                <w:i/>
              </w:rPr>
              <w:t>Updated Planning Sessions (Optional):</w:t>
            </w:r>
          </w:p>
        </w:tc>
      </w:tr>
      <w:tr w:rsidR="00C752AC" w:rsidRPr="00C752AC" w:rsidTr="00371A44">
        <w:trPr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Employee Initial: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C752AC" w:rsidRPr="00C752AC" w:rsidRDefault="00073E43" w:rsidP="00DB685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C752AC">
              <w:rPr>
                <w:rFonts w:asciiTheme="minorHAnsi" w:hAnsiTheme="minorHAnsi"/>
              </w:rPr>
              <w:instrText xml:space="preserve"> FORMTEXT </w:instrText>
            </w:r>
            <w:r w:rsidRPr="00C752AC">
              <w:rPr>
                <w:rFonts w:asciiTheme="minorHAnsi" w:hAnsiTheme="minorHAnsi"/>
              </w:rPr>
            </w:r>
            <w:r w:rsidRPr="00C752AC">
              <w:rPr>
                <w:rFonts w:asciiTheme="minorHAnsi" w:hAnsiTheme="minorHAnsi"/>
              </w:rPr>
              <w:fldChar w:fldCharType="separate"/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Pr="00C752AC">
              <w:rPr>
                <w:rFonts w:asciiTheme="minorHAnsi" w:hAnsiTheme="minorHAnsi"/>
              </w:rPr>
              <w:fldChar w:fldCharType="end"/>
            </w:r>
          </w:p>
        </w:tc>
      </w:tr>
      <w:tr w:rsidR="00C752AC" w:rsidRPr="00C752AC" w:rsidTr="00371A44">
        <w:trPr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Employee Initial: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C752AC" w:rsidRPr="00C752AC" w:rsidRDefault="00073E43" w:rsidP="00DB685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C752AC">
              <w:rPr>
                <w:rFonts w:asciiTheme="minorHAnsi" w:hAnsiTheme="minorHAnsi"/>
              </w:rPr>
              <w:instrText xml:space="preserve"> FORMTEXT </w:instrText>
            </w:r>
            <w:r w:rsidRPr="00C752AC">
              <w:rPr>
                <w:rFonts w:asciiTheme="minorHAnsi" w:hAnsiTheme="minorHAnsi"/>
              </w:rPr>
            </w:r>
            <w:r w:rsidRPr="00C752AC">
              <w:rPr>
                <w:rFonts w:asciiTheme="minorHAnsi" w:hAnsiTheme="minorHAnsi"/>
              </w:rPr>
              <w:fldChar w:fldCharType="separate"/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Pr="00C752AC">
              <w:rPr>
                <w:rFonts w:asciiTheme="minorHAnsi" w:hAnsiTheme="minorHAnsi"/>
              </w:rPr>
              <w:fldChar w:fldCharType="end"/>
            </w:r>
          </w:p>
        </w:tc>
      </w:tr>
      <w:tr w:rsidR="00C752AC" w:rsidRPr="00C752AC" w:rsidTr="00371A44">
        <w:trPr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C752AC" w:rsidRPr="006F2EA3" w:rsidRDefault="00073E43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</w:tcPr>
          <w:p w:rsidR="00C752AC" w:rsidRPr="006F2EA3" w:rsidRDefault="00C752AC" w:rsidP="00DB685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Employee Initial: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C752AC" w:rsidRPr="00C752AC" w:rsidRDefault="00073E43" w:rsidP="00DB685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C752AC">
              <w:rPr>
                <w:rFonts w:asciiTheme="minorHAnsi" w:hAnsiTheme="minorHAnsi"/>
              </w:rPr>
              <w:instrText xml:space="preserve"> FORMTEXT </w:instrText>
            </w:r>
            <w:r w:rsidRPr="00C752AC">
              <w:rPr>
                <w:rFonts w:asciiTheme="minorHAnsi" w:hAnsiTheme="minorHAnsi"/>
              </w:rPr>
            </w:r>
            <w:r w:rsidRPr="00C752AC">
              <w:rPr>
                <w:rFonts w:asciiTheme="minorHAnsi" w:hAnsiTheme="minorHAnsi"/>
              </w:rPr>
              <w:fldChar w:fldCharType="separate"/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="00C752AC" w:rsidRPr="00C752AC">
              <w:rPr>
                <w:rFonts w:asciiTheme="minorHAnsi" w:hAnsiTheme="minorHAnsi"/>
                <w:noProof/>
              </w:rPr>
              <w:t> </w:t>
            </w:r>
            <w:r w:rsidRPr="00C752AC">
              <w:rPr>
                <w:rFonts w:asciiTheme="minorHAnsi" w:hAnsiTheme="minorHAnsi"/>
              </w:rPr>
              <w:fldChar w:fldCharType="end"/>
            </w:r>
          </w:p>
        </w:tc>
      </w:tr>
      <w:tr w:rsidR="00C752AC" w:rsidRPr="00C752AC" w:rsidTr="00371A4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388" w:type="dxa"/>
            <w:gridSpan w:val="28"/>
            <w:shd w:val="clear" w:color="auto" w:fill="C6D9F1" w:themeFill="text2" w:themeFillTint="33"/>
            <w:vAlign w:val="center"/>
          </w:tcPr>
          <w:p w:rsidR="00C752AC" w:rsidRPr="00C752AC" w:rsidRDefault="00C752AC" w:rsidP="00DB6859">
            <w:pPr>
              <w:jc w:val="center"/>
              <w:rPr>
                <w:rFonts w:asciiTheme="minorHAnsi" w:hAnsiTheme="minorHAnsi"/>
                <w:b/>
              </w:rPr>
            </w:pPr>
            <w:r w:rsidRPr="00C752AC">
              <w:rPr>
                <w:rFonts w:asciiTheme="minorHAnsi" w:hAnsiTheme="minorHAnsi"/>
                <w:b/>
              </w:rPr>
              <w:t>Agency Human Resources Office Use Only (Optional)</w:t>
            </w:r>
          </w:p>
        </w:tc>
      </w:tr>
      <w:tr w:rsidR="00C752AC" w:rsidRPr="00C752AC" w:rsidTr="00371A4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37"/>
        </w:trPr>
        <w:tc>
          <w:tcPr>
            <w:tcW w:w="2343" w:type="dxa"/>
            <w:gridSpan w:val="3"/>
            <w:vAlign w:val="center"/>
          </w:tcPr>
          <w:p w:rsidR="00C752AC" w:rsidRPr="006F2EA3" w:rsidRDefault="00C752AC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C752AC" w:rsidRPr="006F2EA3" w:rsidRDefault="00073E43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44" w:type="dxa"/>
            <w:gridSpan w:val="3"/>
            <w:vAlign w:val="center"/>
          </w:tcPr>
          <w:p w:rsidR="00C752AC" w:rsidRPr="006F2EA3" w:rsidRDefault="00C752AC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Human Resources Staff Initial: </w:t>
            </w:r>
          </w:p>
        </w:tc>
        <w:tc>
          <w:tcPr>
            <w:tcW w:w="1039" w:type="dxa"/>
            <w:vAlign w:val="center"/>
          </w:tcPr>
          <w:p w:rsidR="00C752AC" w:rsidRPr="006F2EA3" w:rsidRDefault="00C752AC" w:rsidP="005100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C752AC" w:rsidRPr="006F2EA3" w:rsidRDefault="00C752AC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Evaluating Supervisor Compliance (Y/N)</w:t>
            </w:r>
          </w:p>
        </w:tc>
        <w:tc>
          <w:tcPr>
            <w:tcW w:w="1189" w:type="dxa"/>
            <w:gridSpan w:val="5"/>
            <w:vAlign w:val="center"/>
          </w:tcPr>
          <w:p w:rsidR="00C752AC" w:rsidRPr="006F2EA3" w:rsidRDefault="00073E43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7"/>
            <w:vAlign w:val="center"/>
          </w:tcPr>
          <w:p w:rsidR="00C752AC" w:rsidRPr="006F2EA3" w:rsidRDefault="00C752AC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Second Level Evaluator Compliance (Y/N)</w:t>
            </w:r>
          </w:p>
        </w:tc>
        <w:tc>
          <w:tcPr>
            <w:tcW w:w="1590" w:type="dxa"/>
            <w:gridSpan w:val="2"/>
            <w:vAlign w:val="center"/>
          </w:tcPr>
          <w:p w:rsidR="00C752AC" w:rsidRPr="006F2EA3" w:rsidRDefault="00073E43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548DD4" w:themeFill="text2" w:themeFillTint="99"/>
            <w:vAlign w:val="center"/>
          </w:tcPr>
          <w:p w:rsidR="00C752AC" w:rsidRPr="00C752AC" w:rsidRDefault="00C752AC" w:rsidP="005100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752AC">
              <w:rPr>
                <w:rFonts w:asciiTheme="minorHAnsi" w:hAnsiTheme="minorHAnsi"/>
              </w:rPr>
              <w:lastRenderedPageBreak/>
              <w:br w:type="page"/>
            </w:r>
            <w:r w:rsidRPr="00C752AC">
              <w:rPr>
                <w:rFonts w:asciiTheme="minorHAnsi" w:hAnsiTheme="minorHAnsi"/>
                <w:b/>
                <w:sz w:val="28"/>
                <w:szCs w:val="28"/>
              </w:rPr>
              <w:t>Evaluation Session</w:t>
            </w:r>
          </w:p>
        </w:tc>
      </w:tr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C6D9F1" w:themeFill="text2" w:themeFillTint="33"/>
            <w:vAlign w:val="center"/>
          </w:tcPr>
          <w:p w:rsidR="00C752AC" w:rsidRPr="00C752AC" w:rsidRDefault="00C752AC" w:rsidP="0099448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752AC">
              <w:rPr>
                <w:rFonts w:asciiTheme="minorHAnsi" w:hAnsiTheme="minorHAnsi"/>
                <w:b/>
                <w:szCs w:val="24"/>
              </w:rPr>
              <w:t>Step #1 - Evaluating Supervisor (SCS Rule 10.2):</w:t>
            </w:r>
          </w:p>
        </w:tc>
      </w:tr>
      <w:tr w:rsidR="00C752AC" w:rsidRPr="00C752AC" w:rsidTr="00371A44">
        <w:trPr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12930" w:type="dxa"/>
            <w:gridSpan w:val="27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52AC" w:rsidRPr="00C752AC" w:rsidTr="00371A44">
        <w:trPr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C752AC" w:rsidRPr="006F2EA3" w:rsidRDefault="00073E43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Date Given to Second Level Evaluator: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</w:tcPr>
          <w:p w:rsidR="00C752AC" w:rsidRPr="006F2EA3" w:rsidRDefault="00073E43" w:rsidP="001579F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C6D9F1" w:themeFill="text2" w:themeFillTint="33"/>
            <w:vAlign w:val="center"/>
          </w:tcPr>
          <w:p w:rsidR="00C752AC" w:rsidRPr="00C752AC" w:rsidRDefault="00C752AC" w:rsidP="0099448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752AC">
              <w:rPr>
                <w:rFonts w:asciiTheme="minorHAnsi" w:hAnsiTheme="minorHAnsi"/>
                <w:b/>
                <w:szCs w:val="24"/>
              </w:rPr>
              <w:t>Step #2 - Second Level Evaluator (SCS Rule 10.3):</w:t>
            </w:r>
          </w:p>
        </w:tc>
      </w:tr>
      <w:tr w:rsidR="00C752AC" w:rsidRPr="00C752AC" w:rsidTr="00371A44">
        <w:trPr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C752AC" w:rsidRPr="006F2EA3" w:rsidRDefault="00C752AC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12930" w:type="dxa"/>
            <w:gridSpan w:val="27"/>
            <w:shd w:val="clear" w:color="auto" w:fill="auto"/>
            <w:vAlign w:val="bottom"/>
          </w:tcPr>
          <w:p w:rsidR="00C752AC" w:rsidRPr="006F2EA3" w:rsidRDefault="00C752AC" w:rsidP="005100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52AC" w:rsidRPr="00C752AC" w:rsidTr="00371A44">
        <w:trPr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C752AC" w:rsidRPr="006F2EA3" w:rsidRDefault="00073E43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Date Approved </w:t>
            </w:r>
            <w:r w:rsidRPr="006F2EA3">
              <w:rPr>
                <w:rFonts w:asciiTheme="minorHAnsi" w:hAnsiTheme="minorHAnsi"/>
                <w:i/>
                <w:sz w:val="22"/>
                <w:szCs w:val="22"/>
              </w:rPr>
              <w:t>(Must be on or before evaluation session):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C752AC" w:rsidRPr="006F2EA3" w:rsidRDefault="00073E43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52AC" w:rsidRPr="00C752AC" w:rsidTr="00371A44">
        <w:trPr>
          <w:trHeight w:val="360"/>
        </w:trPr>
        <w:tc>
          <w:tcPr>
            <w:tcW w:w="14395" w:type="dxa"/>
            <w:gridSpan w:val="29"/>
            <w:shd w:val="clear" w:color="auto" w:fill="C6D9F1" w:themeFill="text2" w:themeFillTint="33"/>
            <w:vAlign w:val="center"/>
          </w:tcPr>
          <w:p w:rsidR="00C752AC" w:rsidRPr="00C752AC" w:rsidRDefault="00C752AC" w:rsidP="0099448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752AC">
              <w:rPr>
                <w:rFonts w:asciiTheme="minorHAnsi" w:hAnsiTheme="minorHAnsi"/>
                <w:b/>
                <w:szCs w:val="24"/>
              </w:rPr>
              <w:t>Step #3 - Employee:</w:t>
            </w:r>
          </w:p>
        </w:tc>
      </w:tr>
      <w:tr w:rsidR="00C752AC" w:rsidRPr="00C752AC" w:rsidTr="00371A44">
        <w:trPr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Employee Signature:</w:t>
            </w:r>
          </w:p>
        </w:tc>
        <w:tc>
          <w:tcPr>
            <w:tcW w:w="7939" w:type="dxa"/>
            <w:gridSpan w:val="15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C752AC" w:rsidRPr="006F2EA3" w:rsidRDefault="00C752AC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:rsidR="00C752AC" w:rsidRPr="006F2EA3" w:rsidRDefault="00073E43" w:rsidP="00994489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52AC" w:rsidRPr="00C752AC" w:rsidTr="00371A44">
        <w:trPr>
          <w:trHeight w:val="384"/>
        </w:trPr>
        <w:tc>
          <w:tcPr>
            <w:tcW w:w="14395" w:type="dxa"/>
            <w:gridSpan w:val="29"/>
            <w:shd w:val="clear" w:color="auto" w:fill="auto"/>
            <w:vAlign w:val="center"/>
          </w:tcPr>
          <w:p w:rsidR="00C752AC" w:rsidRPr="006F2EA3" w:rsidRDefault="00C752AC" w:rsidP="006F2EA3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F2EA3">
              <w:rPr>
                <w:rFonts w:asciiTheme="minorHAnsi" w:hAnsiTheme="minorHAnsi"/>
                <w:i/>
                <w:sz w:val="22"/>
                <w:szCs w:val="22"/>
              </w:rPr>
              <w:t>By signing and dating this form, I am certifying that my evaluating supervisor conducted an evaluation session with me on the date shown.</w:t>
            </w:r>
          </w:p>
        </w:tc>
      </w:tr>
      <w:tr w:rsidR="00C752AC" w:rsidRPr="00C752AC" w:rsidTr="00371A44">
        <w:trPr>
          <w:trHeight w:val="384"/>
        </w:trPr>
        <w:tc>
          <w:tcPr>
            <w:tcW w:w="14395" w:type="dxa"/>
            <w:gridSpan w:val="29"/>
            <w:shd w:val="clear" w:color="auto" w:fill="auto"/>
            <w:vAlign w:val="center"/>
          </w:tcPr>
          <w:p w:rsidR="00C752AC" w:rsidRDefault="00C752AC" w:rsidP="0099448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F2EA3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Employee Statement (Only if Employee is NOT Signing Form for purposes of Evaluation):</w:t>
            </w:r>
            <w:r w:rsidRPr="006F2EA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73E43" w:rsidRPr="006F2EA3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A3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i/>
                <w:sz w:val="22"/>
                <w:szCs w:val="22"/>
              </w:rPr>
            </w:r>
            <w:r w:rsidR="00EC645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73E43" w:rsidRPr="006F2EA3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Pr="006F2EA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F2EA3">
              <w:rPr>
                <w:rFonts w:asciiTheme="minorHAnsi" w:hAnsiTheme="minorHAnsi"/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  <w:p w:rsidR="006F2EA3" w:rsidRPr="006F2EA3" w:rsidRDefault="006F2EA3" w:rsidP="00994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52AC" w:rsidRPr="00C752AC" w:rsidTr="00371A44">
        <w:trPr>
          <w:trHeight w:val="384"/>
        </w:trPr>
        <w:tc>
          <w:tcPr>
            <w:tcW w:w="14395" w:type="dxa"/>
            <w:gridSpan w:val="29"/>
            <w:shd w:val="clear" w:color="auto" w:fill="auto"/>
            <w:vAlign w:val="center"/>
          </w:tcPr>
          <w:p w:rsidR="00C752AC" w:rsidRPr="006F2EA3" w:rsidRDefault="00C752AC" w:rsidP="0099448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F2EA3">
              <w:rPr>
                <w:rFonts w:asciiTheme="minorHAnsi" w:hAnsiTheme="minorHAnsi"/>
                <w:b/>
                <w:i/>
                <w:sz w:val="22"/>
                <w:szCs w:val="22"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C752AC" w:rsidRPr="00C752AC" w:rsidTr="00371A44">
        <w:trPr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C752AC" w:rsidRPr="00C752AC" w:rsidRDefault="00C752AC" w:rsidP="0099448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</w:rP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C752AC" w:rsidRPr="00C752AC" w:rsidRDefault="00C752AC" w:rsidP="0099448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90332356"/>
              </w:sdtPr>
              <w:sdtEndPr/>
              <w:sdtContent>
                <w:r w:rsidRPr="00C752AC">
                  <w:rPr>
                    <w:rFonts w:asciiTheme="minorHAnsi" w:eastAsia="MS Gothic" w:hAnsi="MS Gothic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C752AC" w:rsidRPr="00C752AC" w:rsidRDefault="00C752AC" w:rsidP="0099448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</w:rPr>
              <w:t>Given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</w:tcPr>
          <w:p w:rsidR="00C752AC" w:rsidRPr="00C752AC" w:rsidRDefault="00C752AC" w:rsidP="00994489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16303851"/>
              </w:sdtPr>
              <w:sdtEndPr/>
              <w:sdtContent>
                <w:r w:rsidRPr="00C752AC">
                  <w:rPr>
                    <w:rFonts w:asciiTheme="minorHAnsi" w:eastAsia="MS Gothic" w:hAnsi="MS Gothic"/>
                  </w:rPr>
                  <w:t>☐</w:t>
                </w:r>
              </w:sdtContent>
            </w:sdt>
          </w:p>
        </w:tc>
      </w:tr>
      <w:tr w:rsidR="00C752AC" w:rsidRPr="00C752AC" w:rsidTr="00371A44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C752AC" w:rsidRPr="00C752AC" w:rsidRDefault="00C752AC" w:rsidP="005100FE">
            <w:pPr>
              <w:rPr>
                <w:rFonts w:asciiTheme="minorHAnsi" w:hAnsiTheme="minorHAnsi"/>
                <w:b/>
                <w:sz w:val="28"/>
              </w:rPr>
            </w:pPr>
            <w:r w:rsidRPr="00C752AC">
              <w:rPr>
                <w:rFonts w:asciiTheme="minorHAnsi" w:hAnsiTheme="minorHAnsi"/>
                <w:b/>
                <w:sz w:val="28"/>
              </w:rPr>
              <w:t>Overall Evaluation:</w:t>
            </w:r>
          </w:p>
          <w:p w:rsidR="00C752AC" w:rsidRPr="00C752AC" w:rsidRDefault="00C752AC" w:rsidP="005100FE">
            <w:pPr>
              <w:rPr>
                <w:rFonts w:asciiTheme="minorHAnsi" w:hAnsiTheme="minorHAnsi"/>
              </w:rPr>
            </w:pPr>
            <w:r w:rsidRPr="00C752AC">
              <w:rPr>
                <w:rFonts w:asciiTheme="minorHAnsi" w:hAnsiTheme="minorHAnsi"/>
                <w:sz w:val="18"/>
              </w:rPr>
              <w:t xml:space="preserve">  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C752AC" w:rsidRPr="006F2EA3" w:rsidRDefault="00073E43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752AC" w:rsidRPr="006F2EA3">
              <w:rPr>
                <w:rFonts w:asciiTheme="minorHAnsi" w:hAnsiTheme="minorHAnsi"/>
                <w:sz w:val="22"/>
                <w:szCs w:val="22"/>
              </w:rPr>
              <w:t>Exceptional</w:t>
            </w:r>
          </w:p>
        </w:tc>
        <w:tc>
          <w:tcPr>
            <w:tcW w:w="3240" w:type="dxa"/>
            <w:gridSpan w:val="8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C752AC" w:rsidRPr="006F2EA3" w:rsidRDefault="00073E43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t>Successful</w:t>
            </w:r>
          </w:p>
        </w:tc>
        <w:tc>
          <w:tcPr>
            <w:tcW w:w="4200" w:type="dxa"/>
            <w:gridSpan w:val="10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C752AC" w:rsidRPr="006F2EA3" w:rsidRDefault="00073E43" w:rsidP="005100FE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t>Needs Improvement/Unsuccessful</w:t>
            </w:r>
          </w:p>
        </w:tc>
      </w:tr>
      <w:tr w:rsidR="00C752AC" w:rsidRPr="00C752AC" w:rsidTr="00371A44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C752AC" w:rsidRPr="006F2EA3" w:rsidRDefault="00073E43" w:rsidP="005100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C752AC" w:rsidRPr="006F2EA3" w:rsidRDefault="00073E43" w:rsidP="005100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752AC" w:rsidRPr="006F2EA3">
              <w:rPr>
                <w:rFonts w:asciiTheme="minorHAnsi" w:hAnsiTheme="minorHAnsi"/>
                <w:sz w:val="22"/>
                <w:szCs w:val="22"/>
              </w:rPr>
              <w:t>Unrated - If Unrated, select sub-category: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C752AC" w:rsidRPr="006F2EA3" w:rsidRDefault="00073E43" w:rsidP="005100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C752AC" w:rsidRPr="006F2EA3">
              <w:rPr>
                <w:rFonts w:asciiTheme="minorHAnsi" w:hAnsiTheme="minorHAnsi"/>
                <w:i/>
                <w:sz w:val="22"/>
                <w:szCs w:val="22"/>
              </w:rPr>
              <w:t>Never Rendered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C752AC" w:rsidRPr="006F2EA3" w:rsidRDefault="00C752AC" w:rsidP="005100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C752AC" w:rsidRPr="006F2EA3" w:rsidRDefault="00073E43" w:rsidP="005100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752AC" w:rsidRPr="006F2EA3">
              <w:rPr>
                <w:rFonts w:asciiTheme="minorHAnsi" w:hAnsiTheme="minorHAnsi"/>
                <w:i/>
                <w:sz w:val="22"/>
                <w:szCs w:val="22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C752AC" w:rsidRPr="006F2EA3" w:rsidRDefault="00C752AC" w:rsidP="005100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C752AC" w:rsidRPr="006F2EA3" w:rsidRDefault="00073E43" w:rsidP="005100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645A">
              <w:rPr>
                <w:rFonts w:asciiTheme="minorHAnsi" w:hAnsiTheme="minorHAnsi"/>
                <w:sz w:val="22"/>
                <w:szCs w:val="22"/>
              </w:rPr>
            </w:r>
            <w:r w:rsidR="00EC64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752AC" w:rsidRPr="006F2EA3">
              <w:rPr>
                <w:rFonts w:asciiTheme="minorHAnsi" w:hAnsiTheme="minorHAnsi"/>
                <w:i/>
                <w:sz w:val="22"/>
                <w:szCs w:val="22"/>
              </w:rPr>
              <w:t>Violation of Chapter 10</w:t>
            </w:r>
          </w:p>
        </w:tc>
        <w:tc>
          <w:tcPr>
            <w:tcW w:w="60" w:type="dxa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C752AC" w:rsidRPr="00C752AC" w:rsidRDefault="00C752AC" w:rsidP="005100FE">
            <w:pPr>
              <w:rPr>
                <w:rFonts w:asciiTheme="minorHAnsi" w:hAnsiTheme="minorHAnsi"/>
                <w:sz w:val="36"/>
              </w:rPr>
            </w:pPr>
          </w:p>
        </w:tc>
      </w:tr>
    </w:tbl>
    <w:p w:rsidR="00C752AC" w:rsidRPr="00C752AC" w:rsidRDefault="00C752AC" w:rsidP="00CF28C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C752AC" w:rsidRPr="00C752AC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C752AC" w:rsidRPr="00C752AC" w:rsidRDefault="00C752AC" w:rsidP="00994489">
            <w:pPr>
              <w:jc w:val="center"/>
              <w:rPr>
                <w:rFonts w:asciiTheme="minorHAnsi" w:hAnsiTheme="minorHAnsi"/>
                <w:b/>
              </w:rPr>
            </w:pPr>
            <w:r w:rsidRPr="00C752AC">
              <w:rPr>
                <w:rFonts w:asciiTheme="minorHAnsi" w:hAnsiTheme="minorHAnsi"/>
                <w:b/>
              </w:rPr>
              <w:t>Agency Human Resources Office Use Only (Optional)</w:t>
            </w:r>
          </w:p>
        </w:tc>
      </w:tr>
      <w:tr w:rsidR="00C752AC" w:rsidRPr="00C752AC" w:rsidTr="000703B7">
        <w:trPr>
          <w:trHeight w:val="395"/>
        </w:trPr>
        <w:tc>
          <w:tcPr>
            <w:tcW w:w="2343" w:type="dxa"/>
            <w:vAlign w:val="center"/>
          </w:tcPr>
          <w:p w:rsidR="00C752AC" w:rsidRPr="006F2EA3" w:rsidRDefault="00C752AC" w:rsidP="002C0FC8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Date Evaluation Received in Human Resources: </w:t>
            </w:r>
          </w:p>
        </w:tc>
        <w:tc>
          <w:tcPr>
            <w:tcW w:w="1342" w:type="dxa"/>
            <w:vAlign w:val="center"/>
          </w:tcPr>
          <w:p w:rsidR="00C752AC" w:rsidRPr="006F2EA3" w:rsidRDefault="00073E43" w:rsidP="00871353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:rsidR="00C752AC" w:rsidRPr="006F2EA3" w:rsidRDefault="00C752AC" w:rsidP="00871353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C752AC" w:rsidRPr="006F2EA3" w:rsidRDefault="00C752AC" w:rsidP="00871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C752AC" w:rsidRPr="006F2EA3" w:rsidRDefault="00C752AC" w:rsidP="00871353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C752AC" w:rsidRPr="006F2EA3" w:rsidRDefault="00073E43" w:rsidP="00871353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:rsidR="00C752AC" w:rsidRPr="006F2EA3" w:rsidRDefault="00C752AC" w:rsidP="00871353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C752AC" w:rsidRPr="006F2EA3" w:rsidRDefault="00073E43" w:rsidP="00871353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2AC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752AC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802B7" w:rsidRDefault="001802B7">
      <w:r>
        <w:br w:type="page"/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C752AC" w:rsidRPr="00C752AC" w:rsidTr="00863F7D">
        <w:trPr>
          <w:trHeight w:val="5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52AC" w:rsidRPr="006F2EA3" w:rsidRDefault="00C752AC" w:rsidP="00863F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2EA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AC" w:rsidRPr="006F2EA3" w:rsidRDefault="00073E43" w:rsidP="00863F7D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34478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52AC" w:rsidRPr="006F2EA3" w:rsidRDefault="00C752AC" w:rsidP="00863F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2EA3">
              <w:rPr>
                <w:rFonts w:asciiTheme="minorHAnsi" w:hAnsiTheme="minorHAnsi"/>
                <w:b/>
                <w:sz w:val="22"/>
                <w:szCs w:val="22"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AC" w:rsidRPr="006F2EA3" w:rsidRDefault="00073E43" w:rsidP="00863F7D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34478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34478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C752AC" w:rsidRPr="00C752AC" w:rsidTr="006F2EA3">
        <w:trPr>
          <w:trHeight w:val="1250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1802B7" w:rsidRDefault="001802B7" w:rsidP="003371F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C752AC" w:rsidRDefault="00C752AC" w:rsidP="003371F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F2EA3">
              <w:rPr>
                <w:rFonts w:asciiTheme="minorHAnsi" w:hAnsiTheme="minorHAnsi"/>
                <w:sz w:val="22"/>
                <w:szCs w:val="22"/>
                <w:u w:val="single"/>
              </w:rPr>
              <w:t>Agency Mission / Goals / Standards:</w:t>
            </w:r>
          </w:p>
          <w:p w:rsidR="006F2EA3" w:rsidRPr="006F2EA3" w:rsidRDefault="006F2EA3" w:rsidP="003371F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802B7" w:rsidRPr="006F2EA3" w:rsidRDefault="0005581A" w:rsidP="003371F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581A">
              <w:rPr>
                <w:rFonts w:ascii="Calibri" w:eastAsia="Calibri" w:hAnsi="Calibri"/>
                <w:sz w:val="22"/>
                <w:szCs w:val="22"/>
              </w:rPr>
              <w:t>The Division of Administration strives to create a more cost effective state government through greater efficiency and increased productivity.</w:t>
            </w:r>
          </w:p>
        </w:tc>
      </w:tr>
      <w:tr w:rsidR="00C752AC" w:rsidRPr="00C752AC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C752AC" w:rsidRDefault="00C752A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F2EA3">
              <w:rPr>
                <w:rFonts w:asciiTheme="minorHAnsi" w:hAnsiTheme="minorHAnsi"/>
                <w:sz w:val="22"/>
                <w:szCs w:val="22"/>
                <w:u w:val="single"/>
              </w:rPr>
              <w:t xml:space="preserve">Department Mission / Goals: </w:t>
            </w:r>
          </w:p>
          <w:p w:rsidR="006C548E" w:rsidRPr="006F2EA3" w:rsidRDefault="006C548E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C752AC" w:rsidRPr="006F2EA3" w:rsidRDefault="00C752AC" w:rsidP="00621097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73E43"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21097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73E43" w:rsidRPr="006F2EA3">
              <w:rPr>
                <w:rFonts w:asciiTheme="minorHAnsi" w:hAnsiTheme="minorHAnsi"/>
                <w:sz w:val="22"/>
                <w:szCs w:val="22"/>
              </w:rPr>
            </w:r>
            <w:r w:rsidR="00073E43"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3E43"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C752AC" w:rsidRPr="00C752AC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C752AC" w:rsidRPr="00C752AC" w:rsidRDefault="00C752AC" w:rsidP="00880007">
            <w:pPr>
              <w:rPr>
                <w:rFonts w:asciiTheme="minorHAnsi" w:hAnsiTheme="minorHAnsi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C752AC" w:rsidRPr="00C752AC" w:rsidRDefault="00C752AC" w:rsidP="00880007">
            <w:pPr>
              <w:jc w:val="right"/>
              <w:rPr>
                <w:rFonts w:asciiTheme="minorHAnsi" w:hAnsiTheme="minorHAnsi"/>
              </w:rPr>
            </w:pPr>
          </w:p>
        </w:tc>
      </w:tr>
      <w:tr w:rsidR="00C752AC" w:rsidRPr="00C752AC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C752AC" w:rsidRPr="00C752AC" w:rsidRDefault="00C752AC" w:rsidP="00994489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752AC">
              <w:rPr>
                <w:rFonts w:asciiTheme="minorHAnsi" w:hAnsiTheme="minorHAnsi"/>
                <w:b/>
                <w:szCs w:val="24"/>
                <w:u w:val="single"/>
              </w:rPr>
              <w:t>Work and Behavior Expectations 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52AC" w:rsidRPr="00C752AC" w:rsidRDefault="00EC645A" w:rsidP="00880007">
            <w:pPr>
              <w:jc w:val="right"/>
              <w:rPr>
                <w:rFonts w:asciiTheme="minorHAnsi" w:hAnsiTheme="minorHAnsi"/>
              </w:rPr>
            </w:pPr>
            <w:hyperlink r:id="rId10" w:history="1">
              <w:r w:rsidR="00C752AC" w:rsidRPr="00C752AC">
                <w:rPr>
                  <w:rStyle w:val="Hyperlink"/>
                  <w:rFonts w:asciiTheme="minorHAnsi" w:hAnsiTheme="minorHAnsi"/>
                </w:rPr>
                <w:t>Bank of Expectations</w:t>
              </w:r>
            </w:hyperlink>
          </w:p>
        </w:tc>
      </w:tr>
      <w:tr w:rsidR="00C752AC" w:rsidRPr="00C752AC" w:rsidTr="006F2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97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6F2EA3" w:rsidRDefault="006F2EA3" w:rsidP="0088000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581A" w:rsidRPr="0005581A" w:rsidRDefault="0005581A" w:rsidP="0005581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05581A">
              <w:rPr>
                <w:rFonts w:ascii="Calibri" w:eastAsia="Calibri" w:hAnsi="Calibri"/>
                <w:sz w:val="22"/>
                <w:szCs w:val="22"/>
              </w:rPr>
              <w:t>Project a positive image of DOA through courteous, professional, and effective service to our clients and the public we serve.</w:t>
            </w:r>
          </w:p>
          <w:p w:rsidR="00C752AC" w:rsidRPr="006F2EA3" w:rsidRDefault="00C752AC" w:rsidP="0088000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52AC" w:rsidRPr="006F2EA3" w:rsidRDefault="0005581A" w:rsidP="00880007">
            <w:pPr>
              <w:rPr>
                <w:rFonts w:asciiTheme="minorHAnsi" w:hAnsiTheme="minorHAnsi"/>
                <w:sz w:val="22"/>
                <w:szCs w:val="22"/>
              </w:rPr>
            </w:pPr>
            <w:r w:rsidRPr="0005581A">
              <w:rPr>
                <w:rFonts w:ascii="Calibri" w:eastAsia="Calibri" w:hAnsi="Calibri"/>
                <w:sz w:val="22"/>
                <w:szCs w:val="22"/>
              </w:rPr>
              <w:t>Promote transparency in our operations by complying with all applicable laws, regulations, rules, policies, and procedures.</w:t>
            </w:r>
          </w:p>
          <w:p w:rsidR="00C752AC" w:rsidRPr="006F2EA3" w:rsidRDefault="00C752AC" w:rsidP="0088000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52AC" w:rsidRDefault="00C752AC" w:rsidP="00880007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t>2 additional work tasks, one additional work behavior, relating to Section mission and goals.</w:t>
            </w:r>
          </w:p>
          <w:p w:rsidR="00C752AC" w:rsidRPr="006F2EA3" w:rsidRDefault="00C752AC" w:rsidP="0088000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52AC" w:rsidRPr="0005581A" w:rsidRDefault="00C752AC" w:rsidP="001A097E">
            <w:pPr>
              <w:rPr>
                <w:rFonts w:asciiTheme="minorHAnsi" w:hAnsiTheme="minorHAnsi"/>
                <w:sz w:val="22"/>
                <w:szCs w:val="22"/>
              </w:rPr>
            </w:pPr>
            <w:r w:rsidRPr="0005581A">
              <w:rPr>
                <w:rFonts w:asciiTheme="minorHAnsi" w:hAnsiTheme="minorHAnsi"/>
                <w:sz w:val="22"/>
                <w:szCs w:val="22"/>
              </w:rPr>
              <w:t xml:space="preserve">Applicable to Supervisors only: </w:t>
            </w:r>
          </w:p>
          <w:p w:rsidR="00C752AC" w:rsidRPr="0005581A" w:rsidRDefault="00C752AC" w:rsidP="00763374">
            <w:pPr>
              <w:rPr>
                <w:rFonts w:asciiTheme="minorHAnsi" w:hAnsiTheme="minorHAnsi"/>
                <w:sz w:val="22"/>
                <w:szCs w:val="22"/>
              </w:rPr>
            </w:pPr>
            <w:r w:rsidRPr="0005581A">
              <w:rPr>
                <w:rFonts w:asciiTheme="minorHAnsi" w:hAnsiTheme="minorHAnsi"/>
                <w:sz w:val="22"/>
                <w:szCs w:val="22"/>
              </w:rPr>
              <w:t>Use good communication, documentation, observation, and assessment skills to fairly plan and accurately evaluate the performance of each employee supervised, following all applicable Civil Service Chapter 10 Rules.</w:t>
            </w:r>
          </w:p>
          <w:p w:rsidR="006C548E" w:rsidRPr="0005581A" w:rsidRDefault="006C548E" w:rsidP="007633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548E" w:rsidRPr="006C548E" w:rsidRDefault="00073E43" w:rsidP="00763374">
            <w:pPr>
              <w:rPr>
                <w:rFonts w:asciiTheme="minorHAnsi" w:hAnsiTheme="minorHAnsi"/>
                <w:sz w:val="22"/>
                <w:szCs w:val="22"/>
              </w:rPr>
            </w:pPr>
            <w:r w:rsidRPr="006C54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C548E" w:rsidRPr="006C548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C548E">
              <w:rPr>
                <w:rFonts w:asciiTheme="minorHAnsi" w:hAnsiTheme="minorHAnsi"/>
                <w:sz w:val="22"/>
                <w:szCs w:val="22"/>
              </w:rPr>
            </w:r>
            <w:r w:rsidRPr="006C548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548E" w:rsidRPr="006C548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548E" w:rsidRPr="006C548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548E" w:rsidRPr="006C548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548E" w:rsidRPr="006C548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548E" w:rsidRPr="006C548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C54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  <w:p w:rsidR="006C548E" w:rsidRPr="00C752AC" w:rsidRDefault="006C548E" w:rsidP="00763374">
            <w:pPr>
              <w:rPr>
                <w:rFonts w:asciiTheme="minorHAnsi" w:hAnsiTheme="minorHAnsi"/>
              </w:rPr>
            </w:pPr>
          </w:p>
        </w:tc>
      </w:tr>
      <w:tr w:rsidR="00C752AC" w:rsidRPr="00C752AC" w:rsidTr="00187E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C752AC" w:rsidRDefault="00C752AC" w:rsidP="003371F2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C752AC">
              <w:rPr>
                <w:rFonts w:asciiTheme="minorHAnsi" w:hAnsiTheme="minorHAnsi"/>
                <w:b/>
                <w:i/>
                <w:u w:val="single"/>
              </w:rPr>
              <w:t>Documentation / Comments</w:t>
            </w:r>
          </w:p>
          <w:p w:rsidR="00187E94" w:rsidRPr="006F2EA3" w:rsidRDefault="00187E94" w:rsidP="003371F2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</w:p>
          <w:p w:rsidR="00621097" w:rsidRDefault="00073E43" w:rsidP="003371F2">
            <w:pPr>
              <w:rPr>
                <w:rFonts w:asciiTheme="minorHAnsi" w:hAnsiTheme="minorHAnsi"/>
                <w:sz w:val="22"/>
                <w:szCs w:val="22"/>
              </w:rPr>
            </w:pPr>
            <w:r w:rsidRPr="006F2E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21097" w:rsidRPr="006F2E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2EA3">
              <w:rPr>
                <w:rFonts w:asciiTheme="minorHAnsi" w:hAnsiTheme="minorHAnsi"/>
                <w:sz w:val="22"/>
                <w:szCs w:val="22"/>
              </w:rPr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21097" w:rsidRPr="006F2EA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2E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:rsidR="00187E94" w:rsidRPr="00434478" w:rsidRDefault="00187E94" w:rsidP="003371F2">
            <w:pPr>
              <w:rPr>
                <w:rFonts w:asciiTheme="minorHAnsi" w:hAnsiTheme="minorHAnsi"/>
              </w:rPr>
            </w:pPr>
          </w:p>
        </w:tc>
      </w:tr>
    </w:tbl>
    <w:p w:rsidR="00C752AC" w:rsidRPr="00C752AC" w:rsidRDefault="00C752AC" w:rsidP="00EB536D">
      <w:pPr>
        <w:rPr>
          <w:rFonts w:asciiTheme="minorHAnsi" w:hAnsiTheme="minorHAnsi"/>
        </w:rPr>
      </w:pPr>
    </w:p>
    <w:p w:rsidR="004D5637" w:rsidRPr="00C752AC" w:rsidRDefault="004D5637">
      <w:pPr>
        <w:rPr>
          <w:rFonts w:asciiTheme="minorHAnsi" w:hAnsiTheme="minorHAnsi"/>
        </w:rPr>
      </w:pPr>
    </w:p>
    <w:sectPr w:rsidR="004D5637" w:rsidRPr="00C752AC" w:rsidSect="006F2EA3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43" w:rsidRDefault="00B73E43" w:rsidP="00C3517E">
      <w:r>
        <w:separator/>
      </w:r>
    </w:p>
  </w:endnote>
  <w:endnote w:type="continuationSeparator" w:id="0">
    <w:p w:rsidR="00B73E43" w:rsidRDefault="00B73E43" w:rsidP="00C3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52AC" w:rsidRDefault="00C752AC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073E4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073E43" w:rsidRPr="00F6026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="00073E43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073E4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073E43" w:rsidRPr="00F6026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="00073E43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52AC" w:rsidRDefault="00C7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AC" w:rsidRDefault="00C752AC" w:rsidP="006C5F4E">
    <w:pPr>
      <w:pStyle w:val="Footer"/>
      <w:jc w:val="center"/>
    </w:pPr>
    <w:r w:rsidRPr="00C77910">
      <w:rPr>
        <w:sz w:val="20"/>
      </w:rPr>
      <w:t xml:space="preserve">Page </w:t>
    </w:r>
    <w:r w:rsidR="00073E43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073E43" w:rsidRPr="00C77910">
      <w:rPr>
        <w:sz w:val="20"/>
      </w:rPr>
      <w:fldChar w:fldCharType="separate"/>
    </w:r>
    <w:r w:rsidR="00EC645A">
      <w:rPr>
        <w:noProof/>
        <w:sz w:val="20"/>
      </w:rPr>
      <w:t>2</w:t>
    </w:r>
    <w:r w:rsidR="00073E43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073E43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073E43" w:rsidRPr="00C77910">
      <w:rPr>
        <w:sz w:val="20"/>
      </w:rPr>
      <w:fldChar w:fldCharType="separate"/>
    </w:r>
    <w:r w:rsidR="00EC645A">
      <w:rPr>
        <w:noProof/>
        <w:sz w:val="20"/>
      </w:rPr>
      <w:t>3</w:t>
    </w:r>
    <w:r w:rsidR="00073E43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C752AC" w:rsidRDefault="00C752AC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073E4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073E43" w:rsidRPr="00F60265">
              <w:rPr>
                <w:bCs/>
                <w:sz w:val="20"/>
                <w:szCs w:val="20"/>
              </w:rPr>
              <w:fldChar w:fldCharType="separate"/>
            </w:r>
            <w:r w:rsidR="00EC645A">
              <w:rPr>
                <w:bCs/>
                <w:noProof/>
                <w:sz w:val="20"/>
                <w:szCs w:val="20"/>
              </w:rPr>
              <w:t>1</w:t>
            </w:r>
            <w:r w:rsidR="00073E43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073E4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073E43" w:rsidRPr="00F60265">
              <w:rPr>
                <w:bCs/>
                <w:sz w:val="20"/>
                <w:szCs w:val="20"/>
              </w:rPr>
              <w:fldChar w:fldCharType="separate"/>
            </w:r>
            <w:r w:rsidR="00EC645A">
              <w:rPr>
                <w:bCs/>
                <w:noProof/>
                <w:sz w:val="20"/>
                <w:szCs w:val="20"/>
              </w:rPr>
              <w:t>3</w:t>
            </w:r>
            <w:r w:rsidR="00073E43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52AC" w:rsidRDefault="00C7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43" w:rsidRDefault="00B73E43" w:rsidP="00C3517E">
      <w:r>
        <w:separator/>
      </w:r>
    </w:p>
  </w:footnote>
  <w:footnote w:type="continuationSeparator" w:id="0">
    <w:p w:rsidR="00B73E43" w:rsidRDefault="00B73E43" w:rsidP="00C3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6"/>
      <w:gridCol w:w="10844"/>
    </w:tblGrid>
    <w:tr w:rsidR="006F2EA3" w:rsidRPr="00C77910" w:rsidTr="00E92948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6F2EA3" w:rsidRPr="00C77910" w:rsidRDefault="006F2EA3" w:rsidP="00E92948">
          <w:r>
            <w:rPr>
              <w:rFonts w:ascii="Times New Roman" w:hAnsi="Times New Roman"/>
              <w:noProof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6F2EA3" w:rsidRPr="00224C5C" w:rsidRDefault="006F2EA3" w:rsidP="00E92948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6F2EA3" w:rsidRPr="00A70B27" w:rsidRDefault="006F2EA3" w:rsidP="00E92948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Form</w:t>
          </w:r>
          <w:r w:rsidRPr="00A70B27">
            <w:rPr>
              <w:sz w:val="20"/>
              <w:szCs w:val="20"/>
            </w:rPr>
            <w:t xml:space="preserve"> Revision Date: </w:t>
          </w:r>
          <w:r>
            <w:rPr>
              <w:sz w:val="20"/>
              <w:szCs w:val="20"/>
            </w:rPr>
            <w:t>4/2014</w:t>
          </w:r>
          <w:r w:rsidRPr="00A70B27">
            <w:rPr>
              <w:sz w:val="20"/>
              <w:szCs w:val="20"/>
            </w:rPr>
            <w:t xml:space="preserve"> </w:t>
          </w:r>
        </w:p>
        <w:p w:rsidR="006F2EA3" w:rsidRPr="00C77910" w:rsidRDefault="006F2EA3" w:rsidP="00E92948">
          <w:pPr>
            <w:pStyle w:val="Header"/>
            <w:jc w:val="right"/>
            <w:rPr>
              <w:sz w:val="20"/>
            </w:rPr>
          </w:pPr>
        </w:p>
      </w:tc>
    </w:tr>
  </w:tbl>
  <w:p w:rsidR="006F2EA3" w:rsidRDefault="006F2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AC"/>
    <w:rsid w:val="00024E05"/>
    <w:rsid w:val="00026D66"/>
    <w:rsid w:val="00047E75"/>
    <w:rsid w:val="0005581A"/>
    <w:rsid w:val="00055CED"/>
    <w:rsid w:val="00073E43"/>
    <w:rsid w:val="00087544"/>
    <w:rsid w:val="00087C5A"/>
    <w:rsid w:val="000C731D"/>
    <w:rsid w:val="000D12EA"/>
    <w:rsid w:val="001802B7"/>
    <w:rsid w:val="00182DFB"/>
    <w:rsid w:val="0018667B"/>
    <w:rsid w:val="00187E94"/>
    <w:rsid w:val="0019182E"/>
    <w:rsid w:val="001F191E"/>
    <w:rsid w:val="001F3FFD"/>
    <w:rsid w:val="002376BC"/>
    <w:rsid w:val="00245EEB"/>
    <w:rsid w:val="002731B5"/>
    <w:rsid w:val="002A590C"/>
    <w:rsid w:val="002F356E"/>
    <w:rsid w:val="002F47E8"/>
    <w:rsid w:val="00306448"/>
    <w:rsid w:val="00325734"/>
    <w:rsid w:val="00356CC6"/>
    <w:rsid w:val="00360B7D"/>
    <w:rsid w:val="00371A44"/>
    <w:rsid w:val="00381DB5"/>
    <w:rsid w:val="003C7B4D"/>
    <w:rsid w:val="00434478"/>
    <w:rsid w:val="00443A95"/>
    <w:rsid w:val="004609D6"/>
    <w:rsid w:val="00465840"/>
    <w:rsid w:val="00495BCF"/>
    <w:rsid w:val="004B47EC"/>
    <w:rsid w:val="004D51EB"/>
    <w:rsid w:val="004D5637"/>
    <w:rsid w:val="00505F62"/>
    <w:rsid w:val="0050730B"/>
    <w:rsid w:val="00524209"/>
    <w:rsid w:val="00533D19"/>
    <w:rsid w:val="00544E77"/>
    <w:rsid w:val="00566D62"/>
    <w:rsid w:val="00590C4B"/>
    <w:rsid w:val="005D0943"/>
    <w:rsid w:val="005E500D"/>
    <w:rsid w:val="005F1F46"/>
    <w:rsid w:val="00621097"/>
    <w:rsid w:val="00680858"/>
    <w:rsid w:val="0069355E"/>
    <w:rsid w:val="006C548E"/>
    <w:rsid w:val="006F2EA3"/>
    <w:rsid w:val="00744347"/>
    <w:rsid w:val="0075098E"/>
    <w:rsid w:val="007C3DC6"/>
    <w:rsid w:val="007D7141"/>
    <w:rsid w:val="007F5F2A"/>
    <w:rsid w:val="007F7BCF"/>
    <w:rsid w:val="00811E1A"/>
    <w:rsid w:val="008162DF"/>
    <w:rsid w:val="008562F5"/>
    <w:rsid w:val="00864671"/>
    <w:rsid w:val="00884349"/>
    <w:rsid w:val="008858E2"/>
    <w:rsid w:val="008A45F0"/>
    <w:rsid w:val="008B7769"/>
    <w:rsid w:val="008D5EC3"/>
    <w:rsid w:val="009365B7"/>
    <w:rsid w:val="009C11F2"/>
    <w:rsid w:val="009C17CB"/>
    <w:rsid w:val="00A010DA"/>
    <w:rsid w:val="00A54EA3"/>
    <w:rsid w:val="00A73F30"/>
    <w:rsid w:val="00AA759C"/>
    <w:rsid w:val="00AF57F6"/>
    <w:rsid w:val="00B35293"/>
    <w:rsid w:val="00B73E43"/>
    <w:rsid w:val="00B87F8F"/>
    <w:rsid w:val="00BC2620"/>
    <w:rsid w:val="00BD2614"/>
    <w:rsid w:val="00BF5F01"/>
    <w:rsid w:val="00C15B5D"/>
    <w:rsid w:val="00C26C4B"/>
    <w:rsid w:val="00C3517E"/>
    <w:rsid w:val="00C37BC0"/>
    <w:rsid w:val="00C64158"/>
    <w:rsid w:val="00C752AC"/>
    <w:rsid w:val="00D37BDC"/>
    <w:rsid w:val="00D80D9B"/>
    <w:rsid w:val="00D81CA5"/>
    <w:rsid w:val="00DA34C7"/>
    <w:rsid w:val="00DA684C"/>
    <w:rsid w:val="00E14492"/>
    <w:rsid w:val="00E30E11"/>
    <w:rsid w:val="00E76011"/>
    <w:rsid w:val="00E9285B"/>
    <w:rsid w:val="00EC645A"/>
    <w:rsid w:val="00EE16E9"/>
    <w:rsid w:val="00EE3545"/>
    <w:rsid w:val="00F4175C"/>
    <w:rsid w:val="00F9301F"/>
    <w:rsid w:val="00FB3393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A8F4B87-6A0C-471B-8D99-C25C5B3E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A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2A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2A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2AC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752AC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7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ivilservice.louisiana.gov/Divisions/EmployeeRelations/Expectation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4C78-67DF-4835-82F1-27613B7E1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4E3B-80D7-4A19-ABE6-E8DB7C73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CDD94-0EE0-4B8B-9EAF-198B03F6FF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8A2CD4-C4D7-43D7-AD54-04214A42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90B742CA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Sandra Guy</cp:lastModifiedBy>
  <cp:revision>2</cp:revision>
  <dcterms:created xsi:type="dcterms:W3CDTF">2021-03-02T17:14:00Z</dcterms:created>
  <dcterms:modified xsi:type="dcterms:W3CDTF">2021-03-02T17:14:00Z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89800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