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C94383" w14:textId="54EFE483" w:rsidR="00D354CA" w:rsidRDefault="00D354CA" w:rsidP="009D29A2">
      <w:pPr>
        <w:keepNext/>
        <w:keepLines/>
        <w:pBdr>
          <w:bottom w:val="single" w:sz="12" w:space="1" w:color="52796F"/>
        </w:pBdr>
        <w:spacing w:before="240" w:after="240"/>
        <w:jc w:val="center"/>
        <w:outlineLvl w:val="0"/>
        <w:rPr>
          <w:rFonts w:eastAsiaTheme="majorEastAsia"/>
          <w:b/>
          <w:bCs/>
          <w:color w:val="52796F"/>
          <w:sz w:val="36"/>
          <w:szCs w:val="36"/>
        </w:rPr>
      </w:pPr>
      <w:bookmarkStart w:id="0" w:name="_Toc75873418"/>
      <w:r>
        <w:rPr>
          <w:rFonts w:eastAsiaTheme="majorEastAsia"/>
          <w:b/>
          <w:bCs/>
          <w:color w:val="52796F"/>
          <w:sz w:val="36"/>
          <w:szCs w:val="36"/>
        </w:rPr>
        <w:t>EXHIBIT</w:t>
      </w:r>
      <w:r w:rsidR="000D1ACE">
        <w:rPr>
          <w:rFonts w:eastAsiaTheme="majorEastAsia"/>
          <w:b/>
          <w:bCs/>
          <w:color w:val="52796F"/>
          <w:sz w:val="36"/>
          <w:szCs w:val="36"/>
        </w:rPr>
        <w:t xml:space="preserve"> 8-</w:t>
      </w:r>
      <w:r w:rsidR="001D00B4">
        <w:rPr>
          <w:rFonts w:eastAsiaTheme="majorEastAsia"/>
          <w:b/>
          <w:bCs/>
          <w:color w:val="52796F"/>
          <w:sz w:val="36"/>
          <w:szCs w:val="36"/>
        </w:rPr>
        <w:t>7</w:t>
      </w:r>
      <w:r>
        <w:rPr>
          <w:rFonts w:eastAsiaTheme="majorEastAsia"/>
          <w:b/>
          <w:bCs/>
          <w:color w:val="52796F"/>
          <w:sz w:val="36"/>
          <w:szCs w:val="36"/>
        </w:rPr>
        <w:t>:</w:t>
      </w:r>
    </w:p>
    <w:p w14:paraId="1FCA35FD" w14:textId="10DBC961" w:rsidR="00665DD3" w:rsidRPr="008F49D0" w:rsidRDefault="00CA6B26" w:rsidP="009D29A2">
      <w:pPr>
        <w:keepNext/>
        <w:keepLines/>
        <w:pBdr>
          <w:bottom w:val="single" w:sz="12" w:space="1" w:color="52796F"/>
        </w:pBdr>
        <w:spacing w:before="240" w:after="240"/>
        <w:jc w:val="center"/>
        <w:outlineLvl w:val="0"/>
        <w:rPr>
          <w:rFonts w:eastAsiaTheme="majorEastAsia"/>
          <w:b/>
          <w:bCs/>
          <w:color w:val="52796F"/>
          <w:sz w:val="36"/>
          <w:szCs w:val="36"/>
        </w:rPr>
      </w:pPr>
      <w:r>
        <w:rPr>
          <w:rFonts w:eastAsiaTheme="majorEastAsia"/>
          <w:b/>
          <w:bCs/>
          <w:color w:val="52796F"/>
          <w:sz w:val="36"/>
          <w:szCs w:val="36"/>
        </w:rPr>
        <w:t xml:space="preserve">Sample </w:t>
      </w:r>
      <w:r w:rsidR="00665DD3">
        <w:rPr>
          <w:rFonts w:eastAsiaTheme="majorEastAsia"/>
          <w:b/>
          <w:bCs/>
          <w:color w:val="52796F"/>
          <w:sz w:val="36"/>
          <w:szCs w:val="36"/>
        </w:rPr>
        <w:t>Sectio</w:t>
      </w:r>
      <w:bookmarkStart w:id="1" w:name="_GoBack"/>
      <w:bookmarkEnd w:id="1"/>
      <w:r w:rsidR="00665DD3">
        <w:rPr>
          <w:rFonts w:eastAsiaTheme="majorEastAsia"/>
          <w:b/>
          <w:bCs/>
          <w:color w:val="52796F"/>
          <w:sz w:val="36"/>
          <w:szCs w:val="36"/>
        </w:rPr>
        <w:t>n 3</w:t>
      </w:r>
      <w:r w:rsidR="00913D8C">
        <w:rPr>
          <w:rFonts w:eastAsiaTheme="majorEastAsia"/>
          <w:b/>
          <w:bCs/>
          <w:color w:val="52796F"/>
          <w:sz w:val="36"/>
          <w:szCs w:val="36"/>
        </w:rPr>
        <w:t xml:space="preserve"> </w:t>
      </w:r>
      <w:r w:rsidR="00994B3A">
        <w:rPr>
          <w:rFonts w:eastAsiaTheme="majorEastAsia"/>
          <w:b/>
          <w:bCs/>
          <w:color w:val="52796F"/>
          <w:sz w:val="36"/>
          <w:szCs w:val="36"/>
        </w:rPr>
        <w:t>Plan</w:t>
      </w:r>
      <w:bookmarkEnd w:id="0"/>
    </w:p>
    <w:p w14:paraId="2B85FCE2" w14:textId="33304826" w:rsidR="00A966AC" w:rsidRPr="008F49D0" w:rsidRDefault="00A966AC" w:rsidP="00DC690E">
      <w:pPr>
        <w:keepNext/>
        <w:keepLines/>
        <w:spacing w:before="40" w:after="240"/>
        <w:jc w:val="both"/>
        <w:outlineLvl w:val="1"/>
        <w:rPr>
          <w:rFonts w:eastAsiaTheme="majorEastAsia"/>
          <w:b/>
          <w:bCs/>
          <w:color w:val="354F52"/>
          <w:sz w:val="29"/>
          <w:szCs w:val="29"/>
        </w:rPr>
      </w:pPr>
      <w:bookmarkStart w:id="2" w:name="_Toc75873419"/>
      <w:r w:rsidRPr="283ADA15">
        <w:rPr>
          <w:rFonts w:eastAsiaTheme="majorEastAsia"/>
          <w:b/>
          <w:bCs/>
          <w:color w:val="354F52"/>
          <w:sz w:val="29"/>
          <w:szCs w:val="29"/>
        </w:rPr>
        <w:t>About this Tool</w:t>
      </w:r>
      <w:bookmarkEnd w:id="2"/>
      <w:r w:rsidR="00DC690E">
        <w:rPr>
          <w:rFonts w:eastAsiaTheme="majorEastAsia"/>
          <w:b/>
          <w:bCs/>
          <w:color w:val="354F52"/>
          <w:sz w:val="29"/>
          <w:szCs w:val="29"/>
        </w:rPr>
        <w:t xml:space="preserve"> —</w:t>
      </w:r>
    </w:p>
    <w:p w14:paraId="5ABD8FCF" w14:textId="481B550A" w:rsidR="00EF5FA7" w:rsidRPr="00EF5FA7" w:rsidRDefault="00A966AC" w:rsidP="00DC690E">
      <w:pPr>
        <w:jc w:val="both"/>
        <w:rPr>
          <w:i/>
          <w:iCs/>
        </w:rPr>
      </w:pPr>
      <w:r w:rsidRPr="64415B61">
        <w:rPr>
          <w:b/>
          <w:bCs/>
          <w:color w:val="354F52"/>
        </w:rPr>
        <w:t>Description:</w:t>
      </w:r>
      <w:r>
        <w:t xml:space="preserve"> This tool </w:t>
      </w:r>
      <w:r w:rsidR="00665DD3">
        <w:t>is designed</w:t>
      </w:r>
      <w:r>
        <w:t xml:space="preserve"> to help</w:t>
      </w:r>
      <w:r w:rsidR="00C77A33">
        <w:t xml:space="preserve"> </w:t>
      </w:r>
      <w:r>
        <w:t xml:space="preserve">grantees and their </w:t>
      </w:r>
      <w:r w:rsidR="00665DD3">
        <w:t xml:space="preserve">subrecipients, contractors, and subcontractors comply with the Section 3 requirements and achieve the Section 3 goals.  </w:t>
      </w:r>
      <w:r>
        <w:t>It is intended</w:t>
      </w:r>
      <w:r w:rsidR="00665DD3">
        <w:t xml:space="preserve"> to be</w:t>
      </w:r>
      <w:r>
        <w:t xml:space="preserve"> a </w:t>
      </w:r>
      <w:r w:rsidR="00665DD3">
        <w:t xml:space="preserve">sample </w:t>
      </w:r>
      <w:r w:rsidR="00A43450">
        <w:t>plan</w:t>
      </w:r>
      <w:r w:rsidR="00665DD3">
        <w:t xml:space="preserve"> to </w:t>
      </w:r>
      <w:r w:rsidR="00A43450">
        <w:t>guide</w:t>
      </w:r>
      <w:r>
        <w:t xml:space="preserve"> grantee</w:t>
      </w:r>
      <w:r w:rsidR="00665DD3">
        <w:t xml:space="preserve">s </w:t>
      </w:r>
      <w:r w:rsidR="00A43450">
        <w:t>through implementation of the Section 3 requirements</w:t>
      </w:r>
      <w:r w:rsidR="00665DD3">
        <w:t>.</w:t>
      </w:r>
      <w:r w:rsidR="00EF5FA7">
        <w:t xml:space="preserve"> While the final rule does not require recipients to have Section 3 plans or policies, HUD views having them as a best practice that will aid r</w:t>
      </w:r>
      <w:r w:rsidR="00305A2F">
        <w:t xml:space="preserve">ecipients in complying with </w:t>
      </w:r>
      <w:r w:rsidR="00EF5FA7">
        <w:t>Section 3</w:t>
      </w:r>
      <w:r w:rsidR="00305A2F">
        <w:t xml:space="preserve"> requirements and achieving </w:t>
      </w:r>
      <w:r w:rsidR="00EF5FA7">
        <w:t xml:space="preserve">Section 3 goals.  </w:t>
      </w:r>
      <w:r w:rsidR="00305A2F">
        <w:t>This Section 3 P</w:t>
      </w:r>
      <w:r w:rsidR="00EF5FA7">
        <w:t xml:space="preserve">lan can serve as a guide for ensuring that the Section </w:t>
      </w:r>
      <w:r w:rsidR="002813D6">
        <w:t xml:space="preserve">3 </w:t>
      </w:r>
      <w:r w:rsidR="00EF5FA7">
        <w:t>requirements are properly implemented.</w:t>
      </w:r>
    </w:p>
    <w:p w14:paraId="03EE991C" w14:textId="6B38B9E9" w:rsidR="00665DD3" w:rsidRPr="008F49D0" w:rsidRDefault="00EF5FA7" w:rsidP="00DC690E">
      <w:pPr>
        <w:jc w:val="both"/>
      </w:pPr>
      <w:r>
        <w:rPr>
          <w:b/>
          <w:bCs/>
          <w:color w:val="354F52"/>
        </w:rPr>
        <w:br/>
      </w:r>
      <w:r w:rsidR="00665DD3" w:rsidRPr="008F49D0">
        <w:rPr>
          <w:b/>
          <w:bCs/>
          <w:color w:val="354F52"/>
        </w:rPr>
        <w:t xml:space="preserve">How to </w:t>
      </w:r>
      <w:r w:rsidR="00422D03">
        <w:rPr>
          <w:b/>
          <w:bCs/>
          <w:color w:val="354F52"/>
        </w:rPr>
        <w:t xml:space="preserve">Adapt this </w:t>
      </w:r>
      <w:r w:rsidR="0065396A">
        <w:rPr>
          <w:b/>
          <w:bCs/>
          <w:color w:val="354F52"/>
        </w:rPr>
        <w:t>D</w:t>
      </w:r>
      <w:r w:rsidR="00A966AC" w:rsidRPr="008F49D0">
        <w:rPr>
          <w:b/>
          <w:bCs/>
          <w:color w:val="354F52"/>
        </w:rPr>
        <w:t>ocument:</w:t>
      </w:r>
      <w:r w:rsidR="00A966AC" w:rsidRPr="008F49D0">
        <w:t xml:space="preserve"> This</w:t>
      </w:r>
      <w:r w:rsidR="00305A2F">
        <w:t xml:space="preserve"> document is intended to be used</w:t>
      </w:r>
      <w:r w:rsidR="00A966AC" w:rsidRPr="008F49D0">
        <w:t xml:space="preserve"> as a reference tool to </w:t>
      </w:r>
      <w:r w:rsidR="00A07172">
        <w:t>guide</w:t>
      </w:r>
      <w:r w:rsidR="00A966AC" w:rsidRPr="008F49D0">
        <w:t xml:space="preserve"> grantees </w:t>
      </w:r>
      <w:r w:rsidR="00A07172">
        <w:t>through the Section 3 planning process</w:t>
      </w:r>
      <w:r w:rsidR="00DE7BFE">
        <w:t xml:space="preserve"> for program implementation</w:t>
      </w:r>
      <w:r w:rsidR="00665DD3" w:rsidRPr="008F49D0">
        <w:t xml:space="preserve">.  </w:t>
      </w:r>
      <w:r w:rsidR="00A966AC" w:rsidRPr="008F49D0">
        <w:t xml:space="preserve">It </w:t>
      </w:r>
      <w:r w:rsidR="00CA6B26">
        <w:t xml:space="preserve">includes </w:t>
      </w:r>
      <w:r w:rsidR="00DE7BFE">
        <w:t xml:space="preserve">processes and procedures that grantees can </w:t>
      </w:r>
      <w:r w:rsidR="00305A2F">
        <w:t xml:space="preserve">adopt and </w:t>
      </w:r>
      <w:r w:rsidR="00DE7BFE">
        <w:t>utilize</w:t>
      </w:r>
      <w:r w:rsidR="00C77A33">
        <w:t xml:space="preserve"> to achieve Section 3 compliance and to meet the Section 3 goals</w:t>
      </w:r>
      <w:r w:rsidR="00A966AC" w:rsidRPr="008F49D0">
        <w:t xml:space="preserve">. Grantees are encouraged to adapt the suggestions to fit the resources within their individual communities and to meet the needs of their </w:t>
      </w:r>
      <w:r w:rsidR="00305A2F">
        <w:t xml:space="preserve">respective </w:t>
      </w:r>
      <w:r w:rsidR="00A966AC" w:rsidRPr="008F49D0">
        <w:t>program</w:t>
      </w:r>
      <w:r w:rsidR="00305A2F">
        <w:t>s</w:t>
      </w:r>
      <w:r w:rsidR="00A966AC" w:rsidRPr="008F49D0">
        <w:t xml:space="preserve">. </w:t>
      </w:r>
    </w:p>
    <w:p w14:paraId="671FC09B" w14:textId="0AFB50CC" w:rsidR="00F16B81" w:rsidRDefault="00665DD3" w:rsidP="00DC690E">
      <w:pPr>
        <w:pStyle w:val="NoSpacing"/>
        <w:jc w:val="both"/>
        <w:rPr>
          <w:rStyle w:val="Strong"/>
        </w:rPr>
      </w:pPr>
      <w:r>
        <w:br/>
      </w:r>
      <w:r>
        <w:br/>
      </w:r>
      <w:r>
        <w:br/>
      </w:r>
      <w:r>
        <w:br/>
      </w:r>
      <w:r>
        <w:br/>
      </w:r>
      <w:r>
        <w:br/>
      </w:r>
      <w:r>
        <w:br/>
      </w:r>
      <w:r>
        <w:br/>
      </w:r>
      <w:r>
        <w:br/>
      </w:r>
    </w:p>
    <w:p w14:paraId="7D8E080C" w14:textId="77777777" w:rsidR="00F16B81" w:rsidRDefault="00F16B81" w:rsidP="00DC690E">
      <w:pPr>
        <w:pStyle w:val="NoSpacing"/>
        <w:jc w:val="both"/>
        <w:rPr>
          <w:rStyle w:val="Strong"/>
        </w:rPr>
      </w:pPr>
    </w:p>
    <w:p w14:paraId="6ACE937F" w14:textId="461C9F6C" w:rsidR="00CA6B26" w:rsidRDefault="00CA6B26" w:rsidP="00DC690E">
      <w:pPr>
        <w:jc w:val="both"/>
        <w:rPr>
          <w:i/>
          <w:iCs/>
          <w:sz w:val="20"/>
          <w:szCs w:val="20"/>
        </w:rPr>
      </w:pPr>
      <w:r>
        <w:rPr>
          <w:i/>
          <w:iCs/>
          <w:sz w:val="20"/>
          <w:szCs w:val="20"/>
        </w:rPr>
        <w:br w:type="page"/>
      </w:r>
    </w:p>
    <w:p w14:paraId="531CBEE3" w14:textId="7B74B409" w:rsidR="00D768D8" w:rsidRDefault="00D768D8" w:rsidP="00DC690E">
      <w:pPr>
        <w:jc w:val="both"/>
        <w:rPr>
          <w:i/>
          <w:iCs/>
          <w:sz w:val="20"/>
          <w:szCs w:val="20"/>
        </w:rPr>
      </w:pPr>
    </w:p>
    <w:p w14:paraId="472BA7AB" w14:textId="70CC2243" w:rsidR="00D3382A" w:rsidRDefault="00D3382A" w:rsidP="00DC690E">
      <w:pPr>
        <w:jc w:val="both"/>
        <w:rPr>
          <w:i/>
          <w:iCs/>
          <w:sz w:val="20"/>
          <w:szCs w:val="20"/>
        </w:rPr>
      </w:pPr>
    </w:p>
    <w:p w14:paraId="624B47B1" w14:textId="7D0A4C1B" w:rsidR="00D3382A" w:rsidRDefault="00D3382A" w:rsidP="00DC690E">
      <w:pPr>
        <w:jc w:val="both"/>
        <w:rPr>
          <w:i/>
          <w:iCs/>
          <w:sz w:val="20"/>
          <w:szCs w:val="20"/>
        </w:rPr>
      </w:pPr>
    </w:p>
    <w:p w14:paraId="0F169CDA" w14:textId="77777777" w:rsidR="00D3382A" w:rsidRDefault="00D3382A" w:rsidP="00DC690E">
      <w:pPr>
        <w:jc w:val="both"/>
        <w:rPr>
          <w:i/>
          <w:iCs/>
          <w:sz w:val="20"/>
          <w:szCs w:val="20"/>
        </w:rPr>
      </w:pPr>
    </w:p>
    <w:p w14:paraId="228EC9EA" w14:textId="5AE4ECB3" w:rsidR="00D3382A" w:rsidRDefault="00D3382A" w:rsidP="00DC690E">
      <w:pPr>
        <w:jc w:val="both"/>
        <w:rPr>
          <w:i/>
          <w:iCs/>
          <w:sz w:val="20"/>
          <w:szCs w:val="20"/>
        </w:rPr>
      </w:pPr>
    </w:p>
    <w:p w14:paraId="1B596EF0" w14:textId="5101B3D8" w:rsidR="00D3382A" w:rsidRDefault="00D3382A" w:rsidP="00DC690E">
      <w:pPr>
        <w:jc w:val="both"/>
        <w:rPr>
          <w:i/>
          <w:iCs/>
          <w:sz w:val="20"/>
          <w:szCs w:val="20"/>
        </w:rPr>
      </w:pPr>
    </w:p>
    <w:p w14:paraId="4D2BDDF4" w14:textId="77777777" w:rsidR="00D3382A" w:rsidRDefault="00D3382A" w:rsidP="00D3382A">
      <w:pPr>
        <w:jc w:val="center"/>
        <w:rPr>
          <w:rFonts w:eastAsiaTheme="majorEastAsia"/>
          <w:b/>
          <w:bCs/>
          <w:color w:val="52796F"/>
          <w:sz w:val="36"/>
          <w:szCs w:val="36"/>
        </w:rPr>
      </w:pPr>
      <w:r>
        <w:rPr>
          <w:rFonts w:eastAsiaTheme="majorEastAsia"/>
          <w:b/>
          <w:bCs/>
          <w:color w:val="52796F"/>
          <w:sz w:val="36"/>
          <w:szCs w:val="36"/>
        </w:rPr>
        <w:t>(</w:t>
      </w:r>
      <w:r w:rsidRPr="0004401A">
        <w:rPr>
          <w:rFonts w:eastAsiaTheme="majorEastAsia"/>
          <w:b/>
          <w:bCs/>
          <w:i/>
          <w:color w:val="52796F"/>
          <w:sz w:val="36"/>
          <w:szCs w:val="36"/>
        </w:rPr>
        <w:t>This Page intentionally left blank</w:t>
      </w:r>
      <w:r>
        <w:rPr>
          <w:rFonts w:eastAsiaTheme="majorEastAsia"/>
          <w:b/>
          <w:bCs/>
          <w:color w:val="52796F"/>
          <w:sz w:val="36"/>
          <w:szCs w:val="36"/>
        </w:rPr>
        <w:t>)</w:t>
      </w:r>
    </w:p>
    <w:p w14:paraId="495D4A52" w14:textId="77777777" w:rsidR="00D3382A" w:rsidRDefault="00D3382A" w:rsidP="00DC690E">
      <w:pPr>
        <w:jc w:val="both"/>
        <w:rPr>
          <w:i/>
          <w:iCs/>
          <w:sz w:val="20"/>
          <w:szCs w:val="20"/>
        </w:rPr>
      </w:pPr>
    </w:p>
    <w:p w14:paraId="2B5056ED" w14:textId="75B3DB0B" w:rsidR="00CA6B26" w:rsidRDefault="00CA6B26" w:rsidP="00DC690E">
      <w:pPr>
        <w:pStyle w:val="NoSpacing"/>
        <w:jc w:val="both"/>
        <w:rPr>
          <w:sz w:val="96"/>
          <w:szCs w:val="96"/>
        </w:rPr>
      </w:pPr>
    </w:p>
    <w:p w14:paraId="0FE71D3A" w14:textId="22B5AAA3" w:rsidR="00D3382A" w:rsidRDefault="00D3382A" w:rsidP="00DC690E">
      <w:pPr>
        <w:pStyle w:val="NoSpacing"/>
        <w:jc w:val="both"/>
        <w:rPr>
          <w:sz w:val="96"/>
          <w:szCs w:val="96"/>
        </w:rPr>
      </w:pPr>
    </w:p>
    <w:p w14:paraId="2E5FE58A" w14:textId="33943750" w:rsidR="00D3382A" w:rsidRDefault="00D3382A" w:rsidP="00DC690E">
      <w:pPr>
        <w:pStyle w:val="NoSpacing"/>
        <w:jc w:val="both"/>
        <w:rPr>
          <w:sz w:val="96"/>
          <w:szCs w:val="96"/>
        </w:rPr>
      </w:pPr>
    </w:p>
    <w:p w14:paraId="581ABCFF" w14:textId="5C5ED6B9" w:rsidR="00D3382A" w:rsidRDefault="00D3382A" w:rsidP="00DC690E">
      <w:pPr>
        <w:pStyle w:val="NoSpacing"/>
        <w:jc w:val="both"/>
        <w:rPr>
          <w:sz w:val="96"/>
          <w:szCs w:val="96"/>
        </w:rPr>
      </w:pPr>
    </w:p>
    <w:p w14:paraId="3D606D25" w14:textId="78EECE33" w:rsidR="00D3382A" w:rsidRDefault="00D3382A" w:rsidP="00DC690E">
      <w:pPr>
        <w:pStyle w:val="NoSpacing"/>
        <w:jc w:val="both"/>
        <w:rPr>
          <w:sz w:val="96"/>
          <w:szCs w:val="96"/>
        </w:rPr>
      </w:pPr>
    </w:p>
    <w:p w14:paraId="7C696FF0" w14:textId="632DA931" w:rsidR="00D3382A" w:rsidRDefault="00D3382A" w:rsidP="00DC690E">
      <w:pPr>
        <w:pStyle w:val="NoSpacing"/>
        <w:jc w:val="both"/>
        <w:rPr>
          <w:sz w:val="96"/>
          <w:szCs w:val="96"/>
        </w:rPr>
      </w:pPr>
    </w:p>
    <w:p w14:paraId="69C0A972" w14:textId="7E838991" w:rsidR="00D3382A" w:rsidRDefault="00D3382A" w:rsidP="00DC690E">
      <w:pPr>
        <w:pStyle w:val="NoSpacing"/>
        <w:jc w:val="both"/>
        <w:rPr>
          <w:sz w:val="96"/>
          <w:szCs w:val="96"/>
        </w:rPr>
      </w:pPr>
    </w:p>
    <w:p w14:paraId="17417C96" w14:textId="5AC8605E" w:rsidR="00D3382A" w:rsidRDefault="00D3382A" w:rsidP="00DC690E">
      <w:pPr>
        <w:pStyle w:val="NoSpacing"/>
        <w:jc w:val="both"/>
        <w:rPr>
          <w:sz w:val="96"/>
          <w:szCs w:val="96"/>
        </w:rPr>
      </w:pPr>
    </w:p>
    <w:p w14:paraId="5425E56B" w14:textId="282E0D62" w:rsidR="00D3382A" w:rsidRDefault="00D3382A" w:rsidP="00DC690E">
      <w:pPr>
        <w:pStyle w:val="NoSpacing"/>
        <w:jc w:val="both"/>
        <w:rPr>
          <w:sz w:val="96"/>
          <w:szCs w:val="96"/>
        </w:rPr>
      </w:pPr>
    </w:p>
    <w:p w14:paraId="1FFB08E4" w14:textId="2ABB656F" w:rsidR="00F41506" w:rsidRDefault="00F41506" w:rsidP="009D29A2">
      <w:pPr>
        <w:pStyle w:val="Title"/>
        <w:jc w:val="center"/>
        <w:rPr>
          <w:sz w:val="96"/>
          <w:szCs w:val="96"/>
        </w:rPr>
      </w:pPr>
      <w:r w:rsidRPr="002266D7">
        <w:rPr>
          <w:sz w:val="96"/>
          <w:szCs w:val="96"/>
        </w:rPr>
        <w:t>Section 3</w:t>
      </w:r>
      <w:r w:rsidR="00EF5FA7">
        <w:rPr>
          <w:sz w:val="96"/>
          <w:szCs w:val="96"/>
        </w:rPr>
        <w:t xml:space="preserve"> </w:t>
      </w:r>
      <w:r w:rsidR="00EF5FA7">
        <w:rPr>
          <w:sz w:val="96"/>
          <w:szCs w:val="96"/>
        </w:rPr>
        <w:br/>
      </w:r>
      <w:bookmarkStart w:id="3" w:name="_Hlk75551763"/>
      <w:r w:rsidRPr="002266D7">
        <w:rPr>
          <w:sz w:val="96"/>
          <w:szCs w:val="96"/>
        </w:rPr>
        <w:t>Plan</w:t>
      </w:r>
      <w:bookmarkEnd w:id="3"/>
    </w:p>
    <w:p w14:paraId="722F2D29" w14:textId="7B838A9D" w:rsidR="00AC4468" w:rsidRPr="00AC4468" w:rsidRDefault="00AC4468" w:rsidP="00DC690E">
      <w:pPr>
        <w:pStyle w:val="Title"/>
        <w:spacing w:after="6600"/>
        <w:contextualSpacing w:val="0"/>
        <w:jc w:val="both"/>
      </w:pPr>
    </w:p>
    <w:tbl>
      <w:tblPr>
        <w:tblStyle w:val="TableGrid"/>
        <w:tblW w:w="0" w:type="auto"/>
        <w:tblLook w:val="04A0" w:firstRow="1" w:lastRow="0" w:firstColumn="1" w:lastColumn="0" w:noHBand="0" w:noVBand="1"/>
      </w:tblPr>
      <w:tblGrid>
        <w:gridCol w:w="970"/>
        <w:gridCol w:w="1080"/>
        <w:gridCol w:w="3748"/>
        <w:gridCol w:w="3274"/>
      </w:tblGrid>
      <w:tr w:rsidR="00F41506" w:rsidRPr="00B00C6C" w14:paraId="2A12C548" w14:textId="77777777" w:rsidTr="002266D7">
        <w:trPr>
          <w:cnfStyle w:val="100000000000" w:firstRow="1" w:lastRow="0" w:firstColumn="0" w:lastColumn="0" w:oddVBand="0" w:evenVBand="0" w:oddHBand="0" w:evenHBand="0" w:firstRowFirstColumn="0" w:firstRowLastColumn="0" w:lastRowFirstColumn="0" w:lastRowLastColumn="0"/>
          <w:trHeight w:val="572"/>
        </w:trPr>
        <w:tc>
          <w:tcPr>
            <w:tcW w:w="970" w:type="dxa"/>
          </w:tcPr>
          <w:p w14:paraId="4FDF5592" w14:textId="77777777" w:rsidR="00F41506" w:rsidRPr="00B00C6C" w:rsidRDefault="00F41506" w:rsidP="00DC690E">
            <w:pPr>
              <w:pStyle w:val="ICFTableHeaders"/>
              <w:jc w:val="both"/>
              <w:rPr>
                <w:rFonts w:ascii="Arial" w:hAnsi="Arial" w:cs="Arial"/>
              </w:rPr>
            </w:pPr>
            <w:r w:rsidRPr="00B00C6C">
              <w:rPr>
                <w:rFonts w:ascii="Arial" w:hAnsi="Arial" w:cs="Arial"/>
              </w:rPr>
              <w:t xml:space="preserve">Version </w:t>
            </w:r>
            <w:r w:rsidRPr="00B00C6C">
              <w:rPr>
                <w:rFonts w:ascii="Arial" w:hAnsi="Arial" w:cs="Arial"/>
              </w:rPr>
              <w:br/>
              <w:t>Number</w:t>
            </w:r>
          </w:p>
        </w:tc>
        <w:tc>
          <w:tcPr>
            <w:tcW w:w="1080" w:type="dxa"/>
          </w:tcPr>
          <w:p w14:paraId="45E29E33" w14:textId="77777777" w:rsidR="00F41506" w:rsidRPr="00B00C6C" w:rsidRDefault="00F41506" w:rsidP="00DC690E">
            <w:pPr>
              <w:pStyle w:val="ICFTableHeaders"/>
              <w:jc w:val="both"/>
              <w:rPr>
                <w:rFonts w:ascii="Arial" w:hAnsi="Arial" w:cs="Arial"/>
              </w:rPr>
            </w:pPr>
            <w:r w:rsidRPr="00B00C6C">
              <w:rPr>
                <w:rFonts w:ascii="Arial" w:hAnsi="Arial" w:cs="Arial"/>
              </w:rPr>
              <w:t xml:space="preserve">Date </w:t>
            </w:r>
            <w:r w:rsidRPr="00B00C6C">
              <w:rPr>
                <w:rFonts w:ascii="Arial" w:hAnsi="Arial" w:cs="Arial"/>
              </w:rPr>
              <w:br/>
              <w:t>Updated</w:t>
            </w:r>
          </w:p>
        </w:tc>
        <w:tc>
          <w:tcPr>
            <w:tcW w:w="3748" w:type="dxa"/>
          </w:tcPr>
          <w:p w14:paraId="21DBF467" w14:textId="77777777" w:rsidR="00F41506" w:rsidRPr="00B00C6C" w:rsidRDefault="00F41506" w:rsidP="00DC690E">
            <w:pPr>
              <w:pStyle w:val="ICFTableHeaders"/>
              <w:jc w:val="both"/>
              <w:rPr>
                <w:rFonts w:ascii="Arial" w:hAnsi="Arial" w:cs="Arial"/>
              </w:rPr>
            </w:pPr>
            <w:r w:rsidRPr="00B00C6C">
              <w:rPr>
                <w:rFonts w:ascii="Arial" w:hAnsi="Arial" w:cs="Arial"/>
              </w:rPr>
              <w:br/>
              <w:t>Summary of Changes</w:t>
            </w:r>
          </w:p>
        </w:tc>
        <w:tc>
          <w:tcPr>
            <w:tcW w:w="3274" w:type="dxa"/>
          </w:tcPr>
          <w:p w14:paraId="0E3BE026" w14:textId="77777777" w:rsidR="00F41506" w:rsidRPr="00B00C6C" w:rsidRDefault="00F41506" w:rsidP="00DC690E">
            <w:pPr>
              <w:pStyle w:val="ICFTableHeaders"/>
              <w:jc w:val="both"/>
              <w:rPr>
                <w:rFonts w:ascii="Arial" w:hAnsi="Arial" w:cs="Arial"/>
              </w:rPr>
            </w:pPr>
          </w:p>
        </w:tc>
      </w:tr>
      <w:tr w:rsidR="00F41506" w:rsidRPr="00B00C6C" w14:paraId="788D78A8" w14:textId="77777777" w:rsidTr="00A966AC">
        <w:tc>
          <w:tcPr>
            <w:tcW w:w="970" w:type="dxa"/>
          </w:tcPr>
          <w:p w14:paraId="2D272CD4" w14:textId="77777777" w:rsidR="00F41506" w:rsidRPr="00B00C6C" w:rsidRDefault="00F41506" w:rsidP="00DC690E">
            <w:pPr>
              <w:pStyle w:val="ICFTableText"/>
              <w:jc w:val="both"/>
              <w:rPr>
                <w:rFonts w:cs="Arial"/>
              </w:rPr>
            </w:pPr>
            <w:r>
              <w:rPr>
                <w:rFonts w:cs="Arial"/>
              </w:rPr>
              <w:t>1.0</w:t>
            </w:r>
          </w:p>
        </w:tc>
        <w:tc>
          <w:tcPr>
            <w:tcW w:w="1080" w:type="dxa"/>
          </w:tcPr>
          <w:p w14:paraId="52EF9A67" w14:textId="77777777" w:rsidR="00F41506" w:rsidRPr="00CC13C5" w:rsidRDefault="00F41506" w:rsidP="00DC690E">
            <w:pPr>
              <w:pStyle w:val="ICFTableText"/>
              <w:jc w:val="both"/>
              <w:rPr>
                <w:rFonts w:cs="Arial"/>
                <w:highlight w:val="yellow"/>
              </w:rPr>
            </w:pPr>
            <w:r w:rsidRPr="00CC13C5">
              <w:rPr>
                <w:rFonts w:cs="Arial"/>
                <w:highlight w:val="yellow"/>
              </w:rPr>
              <w:t>[date]</w:t>
            </w:r>
          </w:p>
        </w:tc>
        <w:tc>
          <w:tcPr>
            <w:tcW w:w="3748" w:type="dxa"/>
          </w:tcPr>
          <w:p w14:paraId="4D035602" w14:textId="77777777" w:rsidR="00F41506" w:rsidRPr="00B00C6C" w:rsidRDefault="00F41506" w:rsidP="00DC690E">
            <w:pPr>
              <w:pStyle w:val="ICFTableText"/>
              <w:jc w:val="both"/>
              <w:rPr>
                <w:rFonts w:cs="Arial"/>
              </w:rPr>
            </w:pPr>
            <w:r>
              <w:rPr>
                <w:rFonts w:cs="Arial"/>
              </w:rPr>
              <w:t>Initial Draft</w:t>
            </w:r>
          </w:p>
        </w:tc>
        <w:tc>
          <w:tcPr>
            <w:tcW w:w="3274" w:type="dxa"/>
          </w:tcPr>
          <w:p w14:paraId="1407567B" w14:textId="77777777" w:rsidR="00F41506" w:rsidRPr="00B00C6C" w:rsidRDefault="00F41506" w:rsidP="00DC690E">
            <w:pPr>
              <w:pStyle w:val="ICFTableText"/>
              <w:jc w:val="both"/>
              <w:rPr>
                <w:rFonts w:cs="Arial"/>
              </w:rPr>
            </w:pPr>
          </w:p>
        </w:tc>
      </w:tr>
      <w:tr w:rsidR="00F41506" w:rsidRPr="00B00C6C" w14:paraId="0DA5DD93" w14:textId="77777777" w:rsidTr="00A966AC">
        <w:tc>
          <w:tcPr>
            <w:tcW w:w="970" w:type="dxa"/>
          </w:tcPr>
          <w:p w14:paraId="665ACC46" w14:textId="77777777" w:rsidR="00F41506" w:rsidRPr="00B00C6C" w:rsidRDefault="00F41506" w:rsidP="00DC690E">
            <w:pPr>
              <w:pStyle w:val="ICFTableText"/>
              <w:jc w:val="both"/>
              <w:rPr>
                <w:rFonts w:cs="Arial"/>
              </w:rPr>
            </w:pPr>
          </w:p>
        </w:tc>
        <w:tc>
          <w:tcPr>
            <w:tcW w:w="1080" w:type="dxa"/>
          </w:tcPr>
          <w:p w14:paraId="445B9463" w14:textId="77777777" w:rsidR="00F41506" w:rsidRPr="00B00C6C" w:rsidRDefault="00F41506" w:rsidP="00DC690E">
            <w:pPr>
              <w:pStyle w:val="ICFTableText"/>
              <w:jc w:val="both"/>
              <w:rPr>
                <w:rFonts w:cs="Arial"/>
              </w:rPr>
            </w:pPr>
          </w:p>
        </w:tc>
        <w:tc>
          <w:tcPr>
            <w:tcW w:w="3748" w:type="dxa"/>
          </w:tcPr>
          <w:p w14:paraId="08587694" w14:textId="77777777" w:rsidR="00F41506" w:rsidRPr="00B00C6C" w:rsidRDefault="00F41506" w:rsidP="00DC690E">
            <w:pPr>
              <w:pStyle w:val="ICFTableText"/>
              <w:jc w:val="both"/>
              <w:rPr>
                <w:rFonts w:cs="Arial"/>
              </w:rPr>
            </w:pPr>
          </w:p>
        </w:tc>
        <w:tc>
          <w:tcPr>
            <w:tcW w:w="3274" w:type="dxa"/>
          </w:tcPr>
          <w:p w14:paraId="44C9D2B9" w14:textId="77777777" w:rsidR="00F41506" w:rsidRPr="00B00C6C" w:rsidRDefault="00F41506" w:rsidP="00DC690E">
            <w:pPr>
              <w:pStyle w:val="ICFTableText"/>
              <w:jc w:val="both"/>
              <w:rPr>
                <w:rFonts w:cs="Arial"/>
              </w:rPr>
            </w:pPr>
          </w:p>
        </w:tc>
      </w:tr>
      <w:tr w:rsidR="00F41506" w:rsidRPr="00B00C6C" w14:paraId="13323D76" w14:textId="77777777" w:rsidTr="00A966AC">
        <w:tc>
          <w:tcPr>
            <w:tcW w:w="970" w:type="dxa"/>
          </w:tcPr>
          <w:p w14:paraId="2F320621" w14:textId="77777777" w:rsidR="00F41506" w:rsidRPr="00B00C6C" w:rsidRDefault="00F41506" w:rsidP="00DC690E">
            <w:pPr>
              <w:pStyle w:val="ICFTableText"/>
              <w:jc w:val="both"/>
              <w:rPr>
                <w:rFonts w:cs="Arial"/>
              </w:rPr>
            </w:pPr>
          </w:p>
        </w:tc>
        <w:tc>
          <w:tcPr>
            <w:tcW w:w="1080" w:type="dxa"/>
          </w:tcPr>
          <w:p w14:paraId="2D21DC88" w14:textId="77777777" w:rsidR="00F41506" w:rsidRPr="00B00C6C" w:rsidRDefault="00F41506" w:rsidP="00DC690E">
            <w:pPr>
              <w:pStyle w:val="ICFTableText"/>
              <w:jc w:val="both"/>
              <w:rPr>
                <w:rFonts w:cs="Arial"/>
              </w:rPr>
            </w:pPr>
          </w:p>
        </w:tc>
        <w:tc>
          <w:tcPr>
            <w:tcW w:w="3748" w:type="dxa"/>
          </w:tcPr>
          <w:p w14:paraId="07161E42" w14:textId="77777777" w:rsidR="00F41506" w:rsidRPr="00B00C6C" w:rsidRDefault="00F41506" w:rsidP="00DC690E">
            <w:pPr>
              <w:pStyle w:val="ICFTableText"/>
              <w:jc w:val="both"/>
              <w:rPr>
                <w:rFonts w:cs="Arial"/>
              </w:rPr>
            </w:pPr>
          </w:p>
        </w:tc>
        <w:tc>
          <w:tcPr>
            <w:tcW w:w="3274" w:type="dxa"/>
          </w:tcPr>
          <w:p w14:paraId="76937D13" w14:textId="77777777" w:rsidR="00F41506" w:rsidRPr="00B00C6C" w:rsidRDefault="00F41506" w:rsidP="00DC690E">
            <w:pPr>
              <w:pStyle w:val="ICFTableText"/>
              <w:jc w:val="both"/>
              <w:rPr>
                <w:rFonts w:cs="Arial"/>
              </w:rPr>
            </w:pPr>
          </w:p>
        </w:tc>
      </w:tr>
      <w:tr w:rsidR="00F41506" w:rsidRPr="00B00C6C" w14:paraId="52A59F2B" w14:textId="77777777" w:rsidTr="00A966AC">
        <w:tc>
          <w:tcPr>
            <w:tcW w:w="970" w:type="dxa"/>
          </w:tcPr>
          <w:p w14:paraId="096C9F94" w14:textId="77777777" w:rsidR="00F41506" w:rsidRPr="00B00C6C" w:rsidRDefault="00F41506" w:rsidP="00DC690E">
            <w:pPr>
              <w:pStyle w:val="ICFTableText"/>
              <w:jc w:val="both"/>
              <w:rPr>
                <w:rFonts w:cs="Arial"/>
              </w:rPr>
            </w:pPr>
          </w:p>
        </w:tc>
        <w:tc>
          <w:tcPr>
            <w:tcW w:w="1080" w:type="dxa"/>
          </w:tcPr>
          <w:p w14:paraId="27329DB9" w14:textId="77777777" w:rsidR="00F41506" w:rsidRPr="00B00C6C" w:rsidRDefault="00F41506" w:rsidP="00DC690E">
            <w:pPr>
              <w:pStyle w:val="ICFTableText"/>
              <w:jc w:val="both"/>
              <w:rPr>
                <w:rFonts w:cs="Arial"/>
              </w:rPr>
            </w:pPr>
          </w:p>
        </w:tc>
        <w:tc>
          <w:tcPr>
            <w:tcW w:w="3748" w:type="dxa"/>
          </w:tcPr>
          <w:p w14:paraId="5BD99B72" w14:textId="77777777" w:rsidR="00F41506" w:rsidRPr="00B00C6C" w:rsidRDefault="00F41506" w:rsidP="00DC690E">
            <w:pPr>
              <w:pStyle w:val="ICFTableText"/>
              <w:jc w:val="both"/>
              <w:rPr>
                <w:rFonts w:cs="Arial"/>
              </w:rPr>
            </w:pPr>
          </w:p>
        </w:tc>
        <w:tc>
          <w:tcPr>
            <w:tcW w:w="3274" w:type="dxa"/>
          </w:tcPr>
          <w:p w14:paraId="462D4B11" w14:textId="77777777" w:rsidR="00F41506" w:rsidRPr="00B00C6C" w:rsidRDefault="00F41506" w:rsidP="00DC690E">
            <w:pPr>
              <w:pStyle w:val="ICFTableText"/>
              <w:jc w:val="both"/>
              <w:rPr>
                <w:rFonts w:cs="Arial"/>
              </w:rPr>
            </w:pPr>
          </w:p>
        </w:tc>
      </w:tr>
      <w:tr w:rsidR="00F41506" w:rsidRPr="00B00C6C" w14:paraId="23744702" w14:textId="77777777" w:rsidTr="00A966AC">
        <w:tc>
          <w:tcPr>
            <w:tcW w:w="970" w:type="dxa"/>
          </w:tcPr>
          <w:p w14:paraId="36D82637" w14:textId="77777777" w:rsidR="00F41506" w:rsidRPr="00B00C6C" w:rsidRDefault="00F41506" w:rsidP="00DC690E">
            <w:pPr>
              <w:pStyle w:val="ICFTableText"/>
              <w:jc w:val="both"/>
              <w:rPr>
                <w:rFonts w:cs="Arial"/>
              </w:rPr>
            </w:pPr>
          </w:p>
        </w:tc>
        <w:tc>
          <w:tcPr>
            <w:tcW w:w="1080" w:type="dxa"/>
          </w:tcPr>
          <w:p w14:paraId="1D3ECD8C" w14:textId="77777777" w:rsidR="00F41506" w:rsidRPr="00B00C6C" w:rsidRDefault="00F41506" w:rsidP="00DC690E">
            <w:pPr>
              <w:pStyle w:val="ICFTableText"/>
              <w:jc w:val="both"/>
              <w:rPr>
                <w:rFonts w:cs="Arial"/>
              </w:rPr>
            </w:pPr>
          </w:p>
        </w:tc>
        <w:tc>
          <w:tcPr>
            <w:tcW w:w="3748" w:type="dxa"/>
          </w:tcPr>
          <w:p w14:paraId="0D6024DE" w14:textId="77777777" w:rsidR="00F41506" w:rsidRPr="00B00C6C" w:rsidRDefault="00F41506" w:rsidP="00DC690E">
            <w:pPr>
              <w:pStyle w:val="ICFTableText"/>
              <w:jc w:val="both"/>
              <w:rPr>
                <w:rFonts w:cs="Arial"/>
              </w:rPr>
            </w:pPr>
          </w:p>
        </w:tc>
        <w:tc>
          <w:tcPr>
            <w:tcW w:w="3274" w:type="dxa"/>
          </w:tcPr>
          <w:p w14:paraId="3C73042F" w14:textId="77777777" w:rsidR="00F41506" w:rsidRPr="00B00C6C" w:rsidRDefault="00F41506" w:rsidP="00DC690E">
            <w:pPr>
              <w:pStyle w:val="ICFTableText"/>
              <w:jc w:val="both"/>
              <w:rPr>
                <w:rFonts w:cs="Arial"/>
              </w:rPr>
            </w:pPr>
          </w:p>
        </w:tc>
      </w:tr>
      <w:tr w:rsidR="00F41506" w:rsidRPr="00B00C6C" w14:paraId="62F1A6FF" w14:textId="77777777" w:rsidTr="00A966AC">
        <w:tc>
          <w:tcPr>
            <w:tcW w:w="970" w:type="dxa"/>
          </w:tcPr>
          <w:p w14:paraId="3ED4D997" w14:textId="77777777" w:rsidR="00F41506" w:rsidRPr="00B00C6C" w:rsidRDefault="00F41506" w:rsidP="00DC690E">
            <w:pPr>
              <w:pStyle w:val="ICFTableText"/>
              <w:jc w:val="both"/>
              <w:rPr>
                <w:rFonts w:cs="Arial"/>
              </w:rPr>
            </w:pPr>
          </w:p>
        </w:tc>
        <w:tc>
          <w:tcPr>
            <w:tcW w:w="1080" w:type="dxa"/>
          </w:tcPr>
          <w:p w14:paraId="06AC42BC" w14:textId="77777777" w:rsidR="00F41506" w:rsidRPr="00B00C6C" w:rsidRDefault="00F41506" w:rsidP="00DC690E">
            <w:pPr>
              <w:pStyle w:val="ICFTableText"/>
              <w:jc w:val="both"/>
              <w:rPr>
                <w:rFonts w:cs="Arial"/>
              </w:rPr>
            </w:pPr>
          </w:p>
        </w:tc>
        <w:tc>
          <w:tcPr>
            <w:tcW w:w="3748" w:type="dxa"/>
          </w:tcPr>
          <w:p w14:paraId="1988E7B6" w14:textId="77777777" w:rsidR="00F41506" w:rsidRPr="00B00C6C" w:rsidRDefault="00F41506" w:rsidP="00DC690E">
            <w:pPr>
              <w:pStyle w:val="ICFTableText"/>
              <w:jc w:val="both"/>
              <w:rPr>
                <w:rFonts w:cs="Arial"/>
              </w:rPr>
            </w:pPr>
          </w:p>
        </w:tc>
        <w:tc>
          <w:tcPr>
            <w:tcW w:w="3274" w:type="dxa"/>
          </w:tcPr>
          <w:p w14:paraId="342DFA8C" w14:textId="77777777" w:rsidR="00F41506" w:rsidRPr="00B00C6C" w:rsidRDefault="00F41506" w:rsidP="00DC690E">
            <w:pPr>
              <w:pStyle w:val="ICFTableText"/>
              <w:jc w:val="both"/>
              <w:rPr>
                <w:rFonts w:cs="Arial"/>
              </w:rPr>
            </w:pPr>
          </w:p>
        </w:tc>
      </w:tr>
    </w:tbl>
    <w:p w14:paraId="200DAA8E" w14:textId="77777777" w:rsidR="00F41506" w:rsidRPr="00B06512" w:rsidRDefault="00F41506" w:rsidP="00DC690E">
      <w:pPr>
        <w:pStyle w:val="Heading1"/>
        <w:jc w:val="both"/>
      </w:pPr>
      <w:bookmarkStart w:id="4" w:name="_Toc75873420"/>
      <w:r w:rsidRPr="00B06512">
        <w:t>Table of Contents</w:t>
      </w:r>
      <w:bookmarkEnd w:id="4"/>
    </w:p>
    <w:p w14:paraId="7502893B" w14:textId="55379DFD" w:rsidR="009F15E5" w:rsidRDefault="00016913" w:rsidP="00DC690E">
      <w:pPr>
        <w:pStyle w:val="TOC1"/>
        <w:jc w:val="both"/>
        <w:rPr>
          <w:rFonts w:asciiTheme="minorHAnsi" w:eastAsiaTheme="minorEastAsia" w:hAnsiTheme="minorHAnsi" w:cstheme="minorBidi"/>
          <w:bCs w:val="0"/>
          <w:color w:val="auto"/>
          <w:sz w:val="22"/>
        </w:rPr>
      </w:pPr>
      <w:r w:rsidRPr="00334ECA">
        <w:rPr>
          <w:rFonts w:ascii="Arial" w:hAnsi="Arial"/>
          <w:b/>
          <w:bCs w:val="0"/>
          <w:noProof w:val="0"/>
          <w:color w:val="5B9BD5" w:themeColor="accent5"/>
          <w:sz w:val="20"/>
          <w:szCs w:val="20"/>
        </w:rPr>
        <w:fldChar w:fldCharType="begin"/>
      </w:r>
      <w:r w:rsidRPr="00334ECA">
        <w:rPr>
          <w:rFonts w:ascii="Arial" w:hAnsi="Arial"/>
          <w:b/>
          <w:bCs w:val="0"/>
          <w:noProof w:val="0"/>
          <w:color w:val="5B9BD5" w:themeColor="accent5"/>
          <w:sz w:val="20"/>
          <w:szCs w:val="20"/>
        </w:rPr>
        <w:instrText xml:space="preserve"> TOC \o "1-2" \h \z \u </w:instrText>
      </w:r>
      <w:r w:rsidRPr="00334ECA">
        <w:rPr>
          <w:rFonts w:ascii="Arial" w:hAnsi="Arial"/>
          <w:b/>
          <w:bCs w:val="0"/>
          <w:noProof w:val="0"/>
          <w:color w:val="5B9BD5" w:themeColor="accent5"/>
          <w:sz w:val="20"/>
          <w:szCs w:val="20"/>
        </w:rPr>
        <w:fldChar w:fldCharType="separate"/>
      </w:r>
      <w:hyperlink w:anchor="_Toc75873418" w:history="1">
        <w:r w:rsidR="009F15E5" w:rsidRPr="00277F87">
          <w:rPr>
            <w:rStyle w:val="Hyperlink"/>
            <w:rFonts w:eastAsiaTheme="majorEastAsia"/>
            <w:b/>
          </w:rPr>
          <w:t>Section 3 Plan (Sample)</w:t>
        </w:r>
        <w:r w:rsidR="009F15E5">
          <w:rPr>
            <w:webHidden/>
          </w:rPr>
          <w:tab/>
        </w:r>
        <w:r w:rsidR="009F15E5">
          <w:rPr>
            <w:webHidden/>
          </w:rPr>
          <w:fldChar w:fldCharType="begin"/>
        </w:r>
        <w:r w:rsidR="009F15E5">
          <w:rPr>
            <w:webHidden/>
          </w:rPr>
          <w:instrText xml:space="preserve"> PAGEREF _Toc75873418 \h </w:instrText>
        </w:r>
        <w:r w:rsidR="009F15E5">
          <w:rPr>
            <w:webHidden/>
          </w:rPr>
        </w:r>
        <w:r w:rsidR="009F15E5">
          <w:rPr>
            <w:webHidden/>
          </w:rPr>
          <w:fldChar w:fldCharType="separate"/>
        </w:r>
        <w:r w:rsidR="0021632D">
          <w:rPr>
            <w:webHidden/>
          </w:rPr>
          <w:t>i</w:t>
        </w:r>
        <w:r w:rsidR="009F15E5">
          <w:rPr>
            <w:webHidden/>
          </w:rPr>
          <w:fldChar w:fldCharType="end"/>
        </w:r>
      </w:hyperlink>
    </w:p>
    <w:p w14:paraId="7D5786E7" w14:textId="091EDD9C" w:rsidR="009F15E5" w:rsidRDefault="00A0596A" w:rsidP="00DC690E">
      <w:pPr>
        <w:pStyle w:val="TOC2"/>
        <w:jc w:val="both"/>
        <w:rPr>
          <w:rFonts w:asciiTheme="minorHAnsi" w:eastAsiaTheme="minorEastAsia" w:hAnsiTheme="minorHAnsi"/>
          <w:b w:val="0"/>
          <w:sz w:val="22"/>
          <w:szCs w:val="22"/>
        </w:rPr>
      </w:pPr>
      <w:hyperlink w:anchor="_Toc75873419" w:history="1">
        <w:r w:rsidR="009F15E5" w:rsidRPr="00277F87">
          <w:rPr>
            <w:rStyle w:val="Hyperlink"/>
            <w:rFonts w:eastAsiaTheme="majorEastAsia"/>
            <w:bCs/>
          </w:rPr>
          <w:t>About this Tool</w:t>
        </w:r>
        <w:r w:rsidR="009F15E5">
          <w:rPr>
            <w:webHidden/>
          </w:rPr>
          <w:tab/>
        </w:r>
        <w:r w:rsidR="009F15E5">
          <w:rPr>
            <w:webHidden/>
          </w:rPr>
          <w:fldChar w:fldCharType="begin"/>
        </w:r>
        <w:r w:rsidR="009F15E5">
          <w:rPr>
            <w:webHidden/>
          </w:rPr>
          <w:instrText xml:space="preserve"> PAGEREF _Toc75873419 \h </w:instrText>
        </w:r>
        <w:r w:rsidR="009F15E5">
          <w:rPr>
            <w:webHidden/>
          </w:rPr>
        </w:r>
        <w:r w:rsidR="009F15E5">
          <w:rPr>
            <w:webHidden/>
          </w:rPr>
          <w:fldChar w:fldCharType="separate"/>
        </w:r>
        <w:r w:rsidR="0021632D">
          <w:rPr>
            <w:webHidden/>
          </w:rPr>
          <w:t>i</w:t>
        </w:r>
        <w:r w:rsidR="009F15E5">
          <w:rPr>
            <w:webHidden/>
          </w:rPr>
          <w:fldChar w:fldCharType="end"/>
        </w:r>
      </w:hyperlink>
    </w:p>
    <w:p w14:paraId="21DF5078" w14:textId="0D716E97" w:rsidR="009F15E5" w:rsidRDefault="00A0596A" w:rsidP="00DC690E">
      <w:pPr>
        <w:pStyle w:val="TOC1"/>
        <w:jc w:val="both"/>
        <w:rPr>
          <w:rFonts w:asciiTheme="minorHAnsi" w:eastAsiaTheme="minorEastAsia" w:hAnsiTheme="minorHAnsi" w:cstheme="minorBidi"/>
          <w:bCs w:val="0"/>
          <w:color w:val="auto"/>
          <w:sz w:val="22"/>
        </w:rPr>
      </w:pPr>
      <w:hyperlink w:anchor="_Toc75873420" w:history="1">
        <w:r w:rsidR="009F15E5" w:rsidRPr="00277F87">
          <w:rPr>
            <w:rStyle w:val="Hyperlink"/>
          </w:rPr>
          <w:t>Table of Contents</w:t>
        </w:r>
        <w:r w:rsidR="009F15E5">
          <w:rPr>
            <w:webHidden/>
          </w:rPr>
          <w:tab/>
        </w:r>
        <w:r w:rsidR="009F15E5">
          <w:rPr>
            <w:webHidden/>
          </w:rPr>
          <w:fldChar w:fldCharType="begin"/>
        </w:r>
        <w:r w:rsidR="009F15E5">
          <w:rPr>
            <w:webHidden/>
          </w:rPr>
          <w:instrText xml:space="preserve"> PAGEREF _Toc75873420 \h </w:instrText>
        </w:r>
        <w:r w:rsidR="009F15E5">
          <w:rPr>
            <w:webHidden/>
          </w:rPr>
        </w:r>
        <w:r w:rsidR="009F15E5">
          <w:rPr>
            <w:webHidden/>
          </w:rPr>
          <w:fldChar w:fldCharType="separate"/>
        </w:r>
        <w:r w:rsidR="0021632D">
          <w:rPr>
            <w:webHidden/>
          </w:rPr>
          <w:t>iv</w:t>
        </w:r>
        <w:r w:rsidR="009F15E5">
          <w:rPr>
            <w:webHidden/>
          </w:rPr>
          <w:fldChar w:fldCharType="end"/>
        </w:r>
      </w:hyperlink>
    </w:p>
    <w:p w14:paraId="0F1ECB83" w14:textId="0E936CF2" w:rsidR="009F15E5" w:rsidRDefault="00A0596A" w:rsidP="00DC690E">
      <w:pPr>
        <w:pStyle w:val="TOC1"/>
        <w:tabs>
          <w:tab w:val="left" w:pos="475"/>
        </w:tabs>
        <w:jc w:val="both"/>
        <w:rPr>
          <w:rFonts w:asciiTheme="minorHAnsi" w:eastAsiaTheme="minorEastAsia" w:hAnsiTheme="minorHAnsi" w:cstheme="minorBidi"/>
          <w:bCs w:val="0"/>
          <w:color w:val="auto"/>
          <w:sz w:val="22"/>
        </w:rPr>
      </w:pPr>
      <w:hyperlink w:anchor="_Toc75873421" w:history="1">
        <w:r w:rsidR="009F15E5" w:rsidRPr="00277F87">
          <w:rPr>
            <w:rStyle w:val="Hyperlink"/>
          </w:rPr>
          <w:t>1.</w:t>
        </w:r>
        <w:r w:rsidR="009F15E5">
          <w:rPr>
            <w:rFonts w:asciiTheme="minorHAnsi" w:eastAsiaTheme="minorEastAsia" w:hAnsiTheme="minorHAnsi" w:cstheme="minorBidi"/>
            <w:bCs w:val="0"/>
            <w:color w:val="auto"/>
            <w:sz w:val="22"/>
          </w:rPr>
          <w:tab/>
        </w:r>
        <w:r w:rsidR="009F15E5" w:rsidRPr="00277F87">
          <w:rPr>
            <w:rStyle w:val="Hyperlink"/>
          </w:rPr>
          <w:t>Overview of Section 3 Requirements</w:t>
        </w:r>
        <w:r w:rsidR="009F15E5">
          <w:rPr>
            <w:webHidden/>
          </w:rPr>
          <w:tab/>
        </w:r>
        <w:r w:rsidR="009F15E5">
          <w:rPr>
            <w:webHidden/>
          </w:rPr>
          <w:fldChar w:fldCharType="begin"/>
        </w:r>
        <w:r w:rsidR="009F15E5">
          <w:rPr>
            <w:webHidden/>
          </w:rPr>
          <w:instrText xml:space="preserve"> PAGEREF _Toc75873421 \h </w:instrText>
        </w:r>
        <w:r w:rsidR="009F15E5">
          <w:rPr>
            <w:webHidden/>
          </w:rPr>
        </w:r>
        <w:r w:rsidR="009F15E5">
          <w:rPr>
            <w:webHidden/>
          </w:rPr>
          <w:fldChar w:fldCharType="separate"/>
        </w:r>
        <w:r w:rsidR="0021632D">
          <w:rPr>
            <w:webHidden/>
          </w:rPr>
          <w:t>5</w:t>
        </w:r>
        <w:r w:rsidR="009F15E5">
          <w:rPr>
            <w:webHidden/>
          </w:rPr>
          <w:fldChar w:fldCharType="end"/>
        </w:r>
      </w:hyperlink>
    </w:p>
    <w:p w14:paraId="2B7211BF" w14:textId="1C0668FB" w:rsidR="009F15E5" w:rsidRDefault="00A0596A" w:rsidP="00DC690E">
      <w:pPr>
        <w:pStyle w:val="TOC2"/>
        <w:jc w:val="both"/>
        <w:rPr>
          <w:rFonts w:asciiTheme="minorHAnsi" w:eastAsiaTheme="minorEastAsia" w:hAnsiTheme="minorHAnsi"/>
          <w:b w:val="0"/>
          <w:sz w:val="22"/>
          <w:szCs w:val="22"/>
        </w:rPr>
      </w:pPr>
      <w:hyperlink w:anchor="_Toc75873422" w:history="1">
        <w:r w:rsidR="009F15E5" w:rsidRPr="00277F87">
          <w:rPr>
            <w:rStyle w:val="Hyperlink"/>
          </w:rPr>
          <w:t>A. WHAT IS SECTION 3?</w:t>
        </w:r>
        <w:r w:rsidR="009F15E5">
          <w:rPr>
            <w:webHidden/>
          </w:rPr>
          <w:tab/>
        </w:r>
        <w:r w:rsidR="009F15E5">
          <w:rPr>
            <w:webHidden/>
          </w:rPr>
          <w:fldChar w:fldCharType="begin"/>
        </w:r>
        <w:r w:rsidR="009F15E5">
          <w:rPr>
            <w:webHidden/>
          </w:rPr>
          <w:instrText xml:space="preserve"> PAGEREF _Toc75873422 \h </w:instrText>
        </w:r>
        <w:r w:rsidR="009F15E5">
          <w:rPr>
            <w:webHidden/>
          </w:rPr>
        </w:r>
        <w:r w:rsidR="009F15E5">
          <w:rPr>
            <w:webHidden/>
          </w:rPr>
          <w:fldChar w:fldCharType="separate"/>
        </w:r>
        <w:r w:rsidR="0021632D">
          <w:rPr>
            <w:webHidden/>
          </w:rPr>
          <w:t>5</w:t>
        </w:r>
        <w:r w:rsidR="009F15E5">
          <w:rPr>
            <w:webHidden/>
          </w:rPr>
          <w:fldChar w:fldCharType="end"/>
        </w:r>
      </w:hyperlink>
    </w:p>
    <w:p w14:paraId="521F85DB" w14:textId="45938A7D" w:rsidR="009F15E5" w:rsidRDefault="00A0596A" w:rsidP="00DC690E">
      <w:pPr>
        <w:pStyle w:val="TOC2"/>
        <w:jc w:val="both"/>
        <w:rPr>
          <w:rFonts w:asciiTheme="minorHAnsi" w:eastAsiaTheme="minorEastAsia" w:hAnsiTheme="minorHAnsi"/>
          <w:b w:val="0"/>
          <w:sz w:val="22"/>
          <w:szCs w:val="22"/>
        </w:rPr>
      </w:pPr>
      <w:hyperlink w:anchor="_Toc75873423" w:history="1">
        <w:r w:rsidR="009F15E5" w:rsidRPr="00277F87">
          <w:rPr>
            <w:rStyle w:val="Hyperlink"/>
          </w:rPr>
          <w:t>B. PURPOSE OF THIS DOCUMENT</w:t>
        </w:r>
        <w:r w:rsidR="009F15E5">
          <w:rPr>
            <w:webHidden/>
          </w:rPr>
          <w:tab/>
        </w:r>
        <w:r w:rsidR="009F15E5">
          <w:rPr>
            <w:webHidden/>
          </w:rPr>
          <w:fldChar w:fldCharType="begin"/>
        </w:r>
        <w:r w:rsidR="009F15E5">
          <w:rPr>
            <w:webHidden/>
          </w:rPr>
          <w:instrText xml:space="preserve"> PAGEREF _Toc75873423 \h </w:instrText>
        </w:r>
        <w:r w:rsidR="009F15E5">
          <w:rPr>
            <w:webHidden/>
          </w:rPr>
        </w:r>
        <w:r w:rsidR="009F15E5">
          <w:rPr>
            <w:webHidden/>
          </w:rPr>
          <w:fldChar w:fldCharType="separate"/>
        </w:r>
        <w:r w:rsidR="0021632D">
          <w:rPr>
            <w:webHidden/>
          </w:rPr>
          <w:t>5</w:t>
        </w:r>
        <w:r w:rsidR="009F15E5">
          <w:rPr>
            <w:webHidden/>
          </w:rPr>
          <w:fldChar w:fldCharType="end"/>
        </w:r>
      </w:hyperlink>
    </w:p>
    <w:p w14:paraId="1E5F089D" w14:textId="12C1DCB0" w:rsidR="009F15E5" w:rsidRDefault="00A0596A" w:rsidP="00DC690E">
      <w:pPr>
        <w:pStyle w:val="TOC2"/>
        <w:jc w:val="both"/>
        <w:rPr>
          <w:rFonts w:asciiTheme="minorHAnsi" w:eastAsiaTheme="minorEastAsia" w:hAnsiTheme="minorHAnsi"/>
          <w:b w:val="0"/>
          <w:sz w:val="22"/>
          <w:szCs w:val="22"/>
        </w:rPr>
      </w:pPr>
      <w:hyperlink w:anchor="_Toc75873424" w:history="1">
        <w:r w:rsidR="009F15E5" w:rsidRPr="00277F87">
          <w:rPr>
            <w:rStyle w:val="Hyperlink"/>
          </w:rPr>
          <w:t>C. APPLICABILITY</w:t>
        </w:r>
        <w:r w:rsidR="009F15E5">
          <w:rPr>
            <w:webHidden/>
          </w:rPr>
          <w:tab/>
        </w:r>
        <w:r w:rsidR="009F15E5">
          <w:rPr>
            <w:webHidden/>
          </w:rPr>
          <w:fldChar w:fldCharType="begin"/>
        </w:r>
        <w:r w:rsidR="009F15E5">
          <w:rPr>
            <w:webHidden/>
          </w:rPr>
          <w:instrText xml:space="preserve"> PAGEREF _Toc75873424 \h </w:instrText>
        </w:r>
        <w:r w:rsidR="009F15E5">
          <w:rPr>
            <w:webHidden/>
          </w:rPr>
        </w:r>
        <w:r w:rsidR="009F15E5">
          <w:rPr>
            <w:webHidden/>
          </w:rPr>
          <w:fldChar w:fldCharType="separate"/>
        </w:r>
        <w:r w:rsidR="0021632D">
          <w:rPr>
            <w:webHidden/>
          </w:rPr>
          <w:t>5</w:t>
        </w:r>
        <w:r w:rsidR="009F15E5">
          <w:rPr>
            <w:webHidden/>
          </w:rPr>
          <w:fldChar w:fldCharType="end"/>
        </w:r>
      </w:hyperlink>
    </w:p>
    <w:p w14:paraId="3EDA31A6" w14:textId="4244ECDE" w:rsidR="009F15E5" w:rsidRDefault="00A0596A" w:rsidP="00DC690E">
      <w:pPr>
        <w:pStyle w:val="TOC1"/>
        <w:tabs>
          <w:tab w:val="left" w:pos="475"/>
        </w:tabs>
        <w:jc w:val="both"/>
        <w:rPr>
          <w:rFonts w:asciiTheme="minorHAnsi" w:eastAsiaTheme="minorEastAsia" w:hAnsiTheme="minorHAnsi" w:cstheme="minorBidi"/>
          <w:bCs w:val="0"/>
          <w:color w:val="auto"/>
          <w:sz w:val="22"/>
        </w:rPr>
      </w:pPr>
      <w:hyperlink w:anchor="_Toc75873425" w:history="1">
        <w:r w:rsidR="009F15E5" w:rsidRPr="00277F87">
          <w:rPr>
            <w:rStyle w:val="Hyperlink"/>
          </w:rPr>
          <w:t>2.</w:t>
        </w:r>
        <w:r w:rsidR="009F15E5">
          <w:rPr>
            <w:rFonts w:asciiTheme="minorHAnsi" w:eastAsiaTheme="minorEastAsia" w:hAnsiTheme="minorHAnsi" w:cstheme="minorBidi"/>
            <w:bCs w:val="0"/>
            <w:color w:val="auto"/>
            <w:sz w:val="22"/>
          </w:rPr>
          <w:tab/>
        </w:r>
        <w:r w:rsidR="009F15E5" w:rsidRPr="00277F87">
          <w:rPr>
            <w:rStyle w:val="Hyperlink"/>
          </w:rPr>
          <w:t>Section 3 Coordinator</w:t>
        </w:r>
        <w:r w:rsidR="009F15E5">
          <w:rPr>
            <w:webHidden/>
          </w:rPr>
          <w:tab/>
        </w:r>
        <w:r w:rsidR="009F15E5">
          <w:rPr>
            <w:webHidden/>
          </w:rPr>
          <w:fldChar w:fldCharType="begin"/>
        </w:r>
        <w:r w:rsidR="009F15E5">
          <w:rPr>
            <w:webHidden/>
          </w:rPr>
          <w:instrText xml:space="preserve"> PAGEREF _Toc75873425 \h </w:instrText>
        </w:r>
        <w:r w:rsidR="009F15E5">
          <w:rPr>
            <w:webHidden/>
          </w:rPr>
        </w:r>
        <w:r w:rsidR="009F15E5">
          <w:rPr>
            <w:webHidden/>
          </w:rPr>
          <w:fldChar w:fldCharType="separate"/>
        </w:r>
        <w:r w:rsidR="0021632D">
          <w:rPr>
            <w:webHidden/>
          </w:rPr>
          <w:t>6</w:t>
        </w:r>
        <w:r w:rsidR="009F15E5">
          <w:rPr>
            <w:webHidden/>
          </w:rPr>
          <w:fldChar w:fldCharType="end"/>
        </w:r>
      </w:hyperlink>
    </w:p>
    <w:p w14:paraId="53AF7323" w14:textId="114A27CF" w:rsidR="009F15E5" w:rsidRDefault="00A0596A" w:rsidP="00DC690E">
      <w:pPr>
        <w:pStyle w:val="TOC1"/>
        <w:tabs>
          <w:tab w:val="left" w:pos="475"/>
        </w:tabs>
        <w:jc w:val="both"/>
        <w:rPr>
          <w:rFonts w:asciiTheme="minorHAnsi" w:eastAsiaTheme="minorEastAsia" w:hAnsiTheme="minorHAnsi" w:cstheme="minorBidi"/>
          <w:bCs w:val="0"/>
          <w:color w:val="auto"/>
          <w:sz w:val="22"/>
        </w:rPr>
      </w:pPr>
      <w:hyperlink w:anchor="_Toc75873426" w:history="1">
        <w:r w:rsidR="009F15E5" w:rsidRPr="00277F87">
          <w:rPr>
            <w:rStyle w:val="Hyperlink"/>
          </w:rPr>
          <w:t>3.</w:t>
        </w:r>
        <w:r w:rsidR="009F15E5">
          <w:rPr>
            <w:rFonts w:asciiTheme="minorHAnsi" w:eastAsiaTheme="minorEastAsia" w:hAnsiTheme="minorHAnsi" w:cstheme="minorBidi"/>
            <w:bCs w:val="0"/>
            <w:color w:val="auto"/>
            <w:sz w:val="22"/>
          </w:rPr>
          <w:tab/>
        </w:r>
        <w:r w:rsidR="009F15E5" w:rsidRPr="00277F87">
          <w:rPr>
            <w:rStyle w:val="Hyperlink"/>
          </w:rPr>
          <w:t>Employment, Training, and Contracting Goals</w:t>
        </w:r>
        <w:r w:rsidR="009F15E5">
          <w:rPr>
            <w:webHidden/>
          </w:rPr>
          <w:tab/>
        </w:r>
        <w:r w:rsidR="009F15E5">
          <w:rPr>
            <w:webHidden/>
          </w:rPr>
          <w:fldChar w:fldCharType="begin"/>
        </w:r>
        <w:r w:rsidR="009F15E5">
          <w:rPr>
            <w:webHidden/>
          </w:rPr>
          <w:instrText xml:space="preserve"> PAGEREF _Toc75873426 \h </w:instrText>
        </w:r>
        <w:r w:rsidR="009F15E5">
          <w:rPr>
            <w:webHidden/>
          </w:rPr>
        </w:r>
        <w:r w:rsidR="009F15E5">
          <w:rPr>
            <w:webHidden/>
          </w:rPr>
          <w:fldChar w:fldCharType="separate"/>
        </w:r>
        <w:r w:rsidR="0021632D">
          <w:rPr>
            <w:webHidden/>
          </w:rPr>
          <w:t>6</w:t>
        </w:r>
        <w:r w:rsidR="009F15E5">
          <w:rPr>
            <w:webHidden/>
          </w:rPr>
          <w:fldChar w:fldCharType="end"/>
        </w:r>
      </w:hyperlink>
    </w:p>
    <w:p w14:paraId="0CE0EAA6" w14:textId="33D10091" w:rsidR="009F15E5" w:rsidRDefault="00A0596A" w:rsidP="00DC690E">
      <w:pPr>
        <w:pStyle w:val="TOC2"/>
        <w:jc w:val="both"/>
        <w:rPr>
          <w:rFonts w:asciiTheme="minorHAnsi" w:eastAsiaTheme="minorEastAsia" w:hAnsiTheme="minorHAnsi"/>
          <w:b w:val="0"/>
          <w:sz w:val="22"/>
          <w:szCs w:val="22"/>
        </w:rPr>
      </w:pPr>
      <w:hyperlink w:anchor="_Toc75873427" w:history="1">
        <w:r w:rsidR="009F15E5" w:rsidRPr="00277F87">
          <w:rPr>
            <w:rStyle w:val="Hyperlink"/>
          </w:rPr>
          <w:t>A. SAFE HARBOR COMPLIANCE</w:t>
        </w:r>
        <w:r w:rsidR="009F15E5">
          <w:rPr>
            <w:webHidden/>
          </w:rPr>
          <w:tab/>
        </w:r>
        <w:r w:rsidR="009F15E5">
          <w:rPr>
            <w:webHidden/>
          </w:rPr>
          <w:fldChar w:fldCharType="begin"/>
        </w:r>
        <w:r w:rsidR="009F15E5">
          <w:rPr>
            <w:webHidden/>
          </w:rPr>
          <w:instrText xml:space="preserve"> PAGEREF _Toc75873427 \h </w:instrText>
        </w:r>
        <w:r w:rsidR="009F15E5">
          <w:rPr>
            <w:webHidden/>
          </w:rPr>
        </w:r>
        <w:r w:rsidR="009F15E5">
          <w:rPr>
            <w:webHidden/>
          </w:rPr>
          <w:fldChar w:fldCharType="separate"/>
        </w:r>
        <w:r w:rsidR="0021632D">
          <w:rPr>
            <w:webHidden/>
          </w:rPr>
          <w:t>6</w:t>
        </w:r>
        <w:r w:rsidR="009F15E5">
          <w:rPr>
            <w:webHidden/>
          </w:rPr>
          <w:fldChar w:fldCharType="end"/>
        </w:r>
      </w:hyperlink>
    </w:p>
    <w:p w14:paraId="2B96891E" w14:textId="772E56E7" w:rsidR="009F15E5" w:rsidRDefault="00A0596A" w:rsidP="00DC690E">
      <w:pPr>
        <w:pStyle w:val="TOC2"/>
        <w:jc w:val="both"/>
        <w:rPr>
          <w:rFonts w:asciiTheme="minorHAnsi" w:eastAsiaTheme="minorEastAsia" w:hAnsiTheme="minorHAnsi"/>
          <w:b w:val="0"/>
          <w:sz w:val="22"/>
          <w:szCs w:val="22"/>
        </w:rPr>
      </w:pPr>
      <w:hyperlink w:anchor="_Toc75873428" w:history="1">
        <w:r w:rsidR="009F15E5" w:rsidRPr="00277F87">
          <w:rPr>
            <w:rStyle w:val="Hyperlink"/>
          </w:rPr>
          <w:t>B. SAFE HARBOR BENCHMARKS</w:t>
        </w:r>
        <w:r w:rsidR="009F15E5">
          <w:rPr>
            <w:webHidden/>
          </w:rPr>
          <w:tab/>
        </w:r>
        <w:r w:rsidR="009F15E5">
          <w:rPr>
            <w:webHidden/>
          </w:rPr>
          <w:fldChar w:fldCharType="begin"/>
        </w:r>
        <w:r w:rsidR="009F15E5">
          <w:rPr>
            <w:webHidden/>
          </w:rPr>
          <w:instrText xml:space="preserve"> PAGEREF _Toc75873428 \h </w:instrText>
        </w:r>
        <w:r w:rsidR="009F15E5">
          <w:rPr>
            <w:webHidden/>
          </w:rPr>
        </w:r>
        <w:r w:rsidR="009F15E5">
          <w:rPr>
            <w:webHidden/>
          </w:rPr>
          <w:fldChar w:fldCharType="separate"/>
        </w:r>
        <w:r w:rsidR="0021632D">
          <w:rPr>
            <w:webHidden/>
          </w:rPr>
          <w:t>6</w:t>
        </w:r>
        <w:r w:rsidR="009F15E5">
          <w:rPr>
            <w:webHidden/>
          </w:rPr>
          <w:fldChar w:fldCharType="end"/>
        </w:r>
      </w:hyperlink>
    </w:p>
    <w:p w14:paraId="4917212F" w14:textId="5D5109CF" w:rsidR="009F15E5" w:rsidRDefault="00A0596A" w:rsidP="00DC690E">
      <w:pPr>
        <w:pStyle w:val="TOC2"/>
        <w:jc w:val="both"/>
        <w:rPr>
          <w:rFonts w:asciiTheme="minorHAnsi" w:eastAsiaTheme="minorEastAsia" w:hAnsiTheme="minorHAnsi"/>
          <w:b w:val="0"/>
          <w:sz w:val="22"/>
          <w:szCs w:val="22"/>
        </w:rPr>
      </w:pPr>
      <w:hyperlink w:anchor="_Toc75873429" w:history="1">
        <w:r w:rsidR="009F15E5" w:rsidRPr="00277F87">
          <w:rPr>
            <w:rStyle w:val="Hyperlink"/>
          </w:rPr>
          <w:t>C. CERTIFICATION OF PRIORITIZATION OF EFFORT FOR EMPLOYMENT, TRAINING, AND</w:t>
        </w:r>
        <w:r w:rsidR="009F15E5">
          <w:rPr>
            <w:webHidden/>
          </w:rPr>
          <w:tab/>
        </w:r>
        <w:r w:rsidR="009F15E5">
          <w:rPr>
            <w:webHidden/>
          </w:rPr>
          <w:fldChar w:fldCharType="begin"/>
        </w:r>
        <w:r w:rsidR="009F15E5">
          <w:rPr>
            <w:webHidden/>
          </w:rPr>
          <w:instrText xml:space="preserve"> PAGEREF _Toc75873429 \h </w:instrText>
        </w:r>
        <w:r w:rsidR="009F15E5">
          <w:rPr>
            <w:webHidden/>
          </w:rPr>
        </w:r>
        <w:r w:rsidR="009F15E5">
          <w:rPr>
            <w:webHidden/>
          </w:rPr>
          <w:fldChar w:fldCharType="separate"/>
        </w:r>
        <w:r w:rsidR="0021632D">
          <w:rPr>
            <w:webHidden/>
          </w:rPr>
          <w:t>7</w:t>
        </w:r>
        <w:r w:rsidR="009F15E5">
          <w:rPr>
            <w:webHidden/>
          </w:rPr>
          <w:fldChar w:fldCharType="end"/>
        </w:r>
      </w:hyperlink>
    </w:p>
    <w:p w14:paraId="1760E763" w14:textId="37EB1ECA" w:rsidR="009F15E5" w:rsidRDefault="00A0596A" w:rsidP="00DC690E">
      <w:pPr>
        <w:pStyle w:val="TOC1"/>
        <w:tabs>
          <w:tab w:val="left" w:pos="475"/>
        </w:tabs>
        <w:jc w:val="both"/>
        <w:rPr>
          <w:rFonts w:asciiTheme="minorHAnsi" w:eastAsiaTheme="minorEastAsia" w:hAnsiTheme="minorHAnsi" w:cstheme="minorBidi"/>
          <w:bCs w:val="0"/>
          <w:color w:val="auto"/>
          <w:sz w:val="22"/>
        </w:rPr>
      </w:pPr>
      <w:hyperlink w:anchor="_Toc75873430" w:history="1">
        <w:r w:rsidR="009F15E5" w:rsidRPr="00277F87">
          <w:rPr>
            <w:rStyle w:val="Hyperlink"/>
          </w:rPr>
          <w:t>4.</w:t>
        </w:r>
        <w:r w:rsidR="009F15E5">
          <w:rPr>
            <w:rFonts w:asciiTheme="minorHAnsi" w:eastAsiaTheme="minorEastAsia" w:hAnsiTheme="minorHAnsi" w:cstheme="minorBidi"/>
            <w:bCs w:val="0"/>
            <w:color w:val="auto"/>
            <w:sz w:val="22"/>
          </w:rPr>
          <w:tab/>
        </w:r>
        <w:r w:rsidR="009F15E5" w:rsidRPr="00277F87">
          <w:rPr>
            <w:rStyle w:val="Hyperlink"/>
          </w:rPr>
          <w:t>Section 3 Eligibility and Certifications</w:t>
        </w:r>
        <w:r w:rsidR="009F15E5">
          <w:rPr>
            <w:webHidden/>
          </w:rPr>
          <w:tab/>
        </w:r>
        <w:r w:rsidR="009F15E5">
          <w:rPr>
            <w:webHidden/>
          </w:rPr>
          <w:fldChar w:fldCharType="begin"/>
        </w:r>
        <w:r w:rsidR="009F15E5">
          <w:rPr>
            <w:webHidden/>
          </w:rPr>
          <w:instrText xml:space="preserve"> PAGEREF _Toc75873430 \h </w:instrText>
        </w:r>
        <w:r w:rsidR="009F15E5">
          <w:rPr>
            <w:webHidden/>
          </w:rPr>
        </w:r>
        <w:r w:rsidR="009F15E5">
          <w:rPr>
            <w:webHidden/>
          </w:rPr>
          <w:fldChar w:fldCharType="separate"/>
        </w:r>
        <w:r w:rsidR="0021632D">
          <w:rPr>
            <w:webHidden/>
          </w:rPr>
          <w:t>8</w:t>
        </w:r>
        <w:r w:rsidR="009F15E5">
          <w:rPr>
            <w:webHidden/>
          </w:rPr>
          <w:fldChar w:fldCharType="end"/>
        </w:r>
      </w:hyperlink>
    </w:p>
    <w:p w14:paraId="7B99763C" w14:textId="2F2C12E5" w:rsidR="009F15E5" w:rsidRDefault="00A0596A" w:rsidP="00DC690E">
      <w:pPr>
        <w:pStyle w:val="TOC2"/>
        <w:jc w:val="both"/>
        <w:rPr>
          <w:rFonts w:asciiTheme="minorHAnsi" w:eastAsiaTheme="minorEastAsia" w:hAnsiTheme="minorHAnsi"/>
          <w:b w:val="0"/>
          <w:sz w:val="22"/>
          <w:szCs w:val="22"/>
        </w:rPr>
      </w:pPr>
      <w:hyperlink w:anchor="_Toc75873431" w:history="1">
        <w:r w:rsidR="009F15E5" w:rsidRPr="00277F87">
          <w:rPr>
            <w:rStyle w:val="Hyperlink"/>
          </w:rPr>
          <w:t>A.  SECTION 3 WORKER AND TARGETED SECTION 3 WORKER CERTIFICATION</w:t>
        </w:r>
        <w:r w:rsidR="009F15E5">
          <w:rPr>
            <w:webHidden/>
          </w:rPr>
          <w:tab/>
        </w:r>
        <w:r w:rsidR="009F15E5">
          <w:rPr>
            <w:webHidden/>
          </w:rPr>
          <w:fldChar w:fldCharType="begin"/>
        </w:r>
        <w:r w:rsidR="009F15E5">
          <w:rPr>
            <w:webHidden/>
          </w:rPr>
          <w:instrText xml:space="preserve"> PAGEREF _Toc75873431 \h </w:instrText>
        </w:r>
        <w:r w:rsidR="009F15E5">
          <w:rPr>
            <w:webHidden/>
          </w:rPr>
        </w:r>
        <w:r w:rsidR="009F15E5">
          <w:rPr>
            <w:webHidden/>
          </w:rPr>
          <w:fldChar w:fldCharType="separate"/>
        </w:r>
        <w:r w:rsidR="0021632D">
          <w:rPr>
            <w:webHidden/>
          </w:rPr>
          <w:t>8</w:t>
        </w:r>
        <w:r w:rsidR="009F15E5">
          <w:rPr>
            <w:webHidden/>
          </w:rPr>
          <w:fldChar w:fldCharType="end"/>
        </w:r>
      </w:hyperlink>
    </w:p>
    <w:p w14:paraId="4959E19E" w14:textId="07462F70" w:rsidR="009F15E5" w:rsidRDefault="00A0596A" w:rsidP="00DC690E">
      <w:pPr>
        <w:pStyle w:val="TOC2"/>
        <w:jc w:val="both"/>
        <w:rPr>
          <w:rFonts w:asciiTheme="minorHAnsi" w:eastAsiaTheme="minorEastAsia" w:hAnsiTheme="minorHAnsi"/>
          <w:b w:val="0"/>
          <w:sz w:val="22"/>
          <w:szCs w:val="22"/>
        </w:rPr>
      </w:pPr>
      <w:hyperlink w:anchor="_Toc75873432" w:history="1">
        <w:r w:rsidR="009F15E5" w:rsidRPr="00277F87">
          <w:rPr>
            <w:rStyle w:val="Hyperlink"/>
          </w:rPr>
          <w:t>B.  SECTION 3 BUSINESS CONCERN CERTIFICATION</w:t>
        </w:r>
        <w:r w:rsidR="009F15E5">
          <w:rPr>
            <w:webHidden/>
          </w:rPr>
          <w:tab/>
        </w:r>
        <w:r w:rsidR="009F15E5">
          <w:rPr>
            <w:webHidden/>
          </w:rPr>
          <w:fldChar w:fldCharType="begin"/>
        </w:r>
        <w:r w:rsidR="009F15E5">
          <w:rPr>
            <w:webHidden/>
          </w:rPr>
          <w:instrText xml:space="preserve"> PAGEREF _Toc75873432 \h </w:instrText>
        </w:r>
        <w:r w:rsidR="009F15E5">
          <w:rPr>
            <w:webHidden/>
          </w:rPr>
        </w:r>
        <w:r w:rsidR="009F15E5">
          <w:rPr>
            <w:webHidden/>
          </w:rPr>
          <w:fldChar w:fldCharType="separate"/>
        </w:r>
        <w:r w:rsidR="0021632D">
          <w:rPr>
            <w:webHidden/>
          </w:rPr>
          <w:t>9</w:t>
        </w:r>
        <w:r w:rsidR="009F15E5">
          <w:rPr>
            <w:webHidden/>
          </w:rPr>
          <w:fldChar w:fldCharType="end"/>
        </w:r>
      </w:hyperlink>
    </w:p>
    <w:p w14:paraId="18315420" w14:textId="2949001C" w:rsidR="009F15E5" w:rsidRDefault="00A0596A" w:rsidP="00DC690E">
      <w:pPr>
        <w:pStyle w:val="TOC1"/>
        <w:tabs>
          <w:tab w:val="left" w:pos="475"/>
        </w:tabs>
        <w:jc w:val="both"/>
        <w:rPr>
          <w:rFonts w:asciiTheme="minorHAnsi" w:eastAsiaTheme="minorEastAsia" w:hAnsiTheme="minorHAnsi" w:cstheme="minorBidi"/>
          <w:bCs w:val="0"/>
          <w:color w:val="auto"/>
          <w:sz w:val="22"/>
        </w:rPr>
      </w:pPr>
      <w:hyperlink w:anchor="_Toc75873433" w:history="1">
        <w:r w:rsidR="009F15E5" w:rsidRPr="00277F87">
          <w:rPr>
            <w:rStyle w:val="Hyperlink"/>
          </w:rPr>
          <w:t>5.</w:t>
        </w:r>
        <w:r w:rsidR="009F15E5">
          <w:rPr>
            <w:rFonts w:asciiTheme="minorHAnsi" w:eastAsiaTheme="minorEastAsia" w:hAnsiTheme="minorHAnsi" w:cstheme="minorBidi"/>
            <w:bCs w:val="0"/>
            <w:color w:val="auto"/>
            <w:sz w:val="22"/>
          </w:rPr>
          <w:tab/>
        </w:r>
        <w:r w:rsidR="009F15E5" w:rsidRPr="00277F87">
          <w:rPr>
            <w:rStyle w:val="Hyperlink"/>
          </w:rPr>
          <w:t>Assisting Contractors with Achieving Section 3 Goals</w:t>
        </w:r>
        <w:r w:rsidR="009F15E5">
          <w:rPr>
            <w:webHidden/>
          </w:rPr>
          <w:tab/>
        </w:r>
        <w:r w:rsidR="009F15E5">
          <w:rPr>
            <w:webHidden/>
          </w:rPr>
          <w:fldChar w:fldCharType="begin"/>
        </w:r>
        <w:r w:rsidR="009F15E5">
          <w:rPr>
            <w:webHidden/>
          </w:rPr>
          <w:instrText xml:space="preserve"> PAGEREF _Toc75873433 \h </w:instrText>
        </w:r>
        <w:r w:rsidR="009F15E5">
          <w:rPr>
            <w:webHidden/>
          </w:rPr>
        </w:r>
        <w:r w:rsidR="009F15E5">
          <w:rPr>
            <w:webHidden/>
          </w:rPr>
          <w:fldChar w:fldCharType="separate"/>
        </w:r>
        <w:r w:rsidR="0021632D">
          <w:rPr>
            <w:webHidden/>
          </w:rPr>
          <w:t>10</w:t>
        </w:r>
        <w:r w:rsidR="009F15E5">
          <w:rPr>
            <w:webHidden/>
          </w:rPr>
          <w:fldChar w:fldCharType="end"/>
        </w:r>
      </w:hyperlink>
    </w:p>
    <w:p w14:paraId="37750E6A" w14:textId="15CA1D52" w:rsidR="009F15E5" w:rsidRDefault="00A0596A" w:rsidP="00DC690E">
      <w:pPr>
        <w:pStyle w:val="TOC1"/>
        <w:tabs>
          <w:tab w:val="left" w:pos="475"/>
        </w:tabs>
        <w:jc w:val="both"/>
        <w:rPr>
          <w:rFonts w:asciiTheme="minorHAnsi" w:eastAsiaTheme="minorEastAsia" w:hAnsiTheme="minorHAnsi" w:cstheme="minorBidi"/>
          <w:bCs w:val="0"/>
          <w:color w:val="auto"/>
          <w:sz w:val="22"/>
        </w:rPr>
      </w:pPr>
      <w:hyperlink w:anchor="_Toc75873434" w:history="1">
        <w:r w:rsidR="009F15E5" w:rsidRPr="00277F87">
          <w:rPr>
            <w:rStyle w:val="Hyperlink"/>
          </w:rPr>
          <w:t>6.</w:t>
        </w:r>
        <w:r w:rsidR="009F15E5">
          <w:rPr>
            <w:rFonts w:asciiTheme="minorHAnsi" w:eastAsiaTheme="minorEastAsia" w:hAnsiTheme="minorHAnsi" w:cstheme="minorBidi"/>
            <w:bCs w:val="0"/>
            <w:color w:val="auto"/>
            <w:sz w:val="22"/>
          </w:rPr>
          <w:tab/>
        </w:r>
        <w:r w:rsidR="009F15E5" w:rsidRPr="00277F87">
          <w:rPr>
            <w:rStyle w:val="Hyperlink"/>
          </w:rPr>
          <w:t>Section 3 Outreach</w:t>
        </w:r>
        <w:r w:rsidR="009F15E5">
          <w:rPr>
            <w:webHidden/>
          </w:rPr>
          <w:tab/>
        </w:r>
        <w:r w:rsidR="009F15E5">
          <w:rPr>
            <w:webHidden/>
          </w:rPr>
          <w:fldChar w:fldCharType="begin"/>
        </w:r>
        <w:r w:rsidR="009F15E5">
          <w:rPr>
            <w:webHidden/>
          </w:rPr>
          <w:instrText xml:space="preserve"> PAGEREF _Toc75873434 \h </w:instrText>
        </w:r>
        <w:r w:rsidR="009F15E5">
          <w:rPr>
            <w:webHidden/>
          </w:rPr>
        </w:r>
        <w:r w:rsidR="009F15E5">
          <w:rPr>
            <w:webHidden/>
          </w:rPr>
          <w:fldChar w:fldCharType="separate"/>
        </w:r>
        <w:r w:rsidR="0021632D">
          <w:rPr>
            <w:webHidden/>
          </w:rPr>
          <w:t>10</w:t>
        </w:r>
        <w:r w:rsidR="009F15E5">
          <w:rPr>
            <w:webHidden/>
          </w:rPr>
          <w:fldChar w:fldCharType="end"/>
        </w:r>
      </w:hyperlink>
    </w:p>
    <w:p w14:paraId="20B6DA97" w14:textId="2F0136B2" w:rsidR="009F15E5" w:rsidRDefault="00A0596A" w:rsidP="00DC690E">
      <w:pPr>
        <w:pStyle w:val="TOC2"/>
        <w:tabs>
          <w:tab w:val="left" w:pos="720"/>
        </w:tabs>
        <w:jc w:val="both"/>
        <w:rPr>
          <w:rFonts w:asciiTheme="minorHAnsi" w:eastAsiaTheme="minorEastAsia" w:hAnsiTheme="minorHAnsi"/>
          <w:b w:val="0"/>
          <w:sz w:val="22"/>
          <w:szCs w:val="22"/>
        </w:rPr>
      </w:pPr>
      <w:hyperlink w:anchor="_Toc75873435" w:history="1">
        <w:r w:rsidR="009F15E5" w:rsidRPr="00277F87">
          <w:rPr>
            <w:rStyle w:val="Hyperlink"/>
          </w:rPr>
          <w:t>A.</w:t>
        </w:r>
        <w:r w:rsidR="009F15E5">
          <w:rPr>
            <w:rFonts w:asciiTheme="minorHAnsi" w:eastAsiaTheme="minorEastAsia" w:hAnsiTheme="minorHAnsi"/>
            <w:b w:val="0"/>
            <w:sz w:val="22"/>
            <w:szCs w:val="22"/>
          </w:rPr>
          <w:tab/>
        </w:r>
        <w:r w:rsidR="009F15E5" w:rsidRPr="00277F87">
          <w:rPr>
            <w:rStyle w:val="Hyperlink"/>
          </w:rPr>
          <w:t>OUTREACH EFFORTS FOR EMPLOYMENT AND TRAINING</w:t>
        </w:r>
        <w:r w:rsidR="009F15E5">
          <w:rPr>
            <w:webHidden/>
          </w:rPr>
          <w:tab/>
        </w:r>
        <w:r w:rsidR="009F15E5">
          <w:rPr>
            <w:webHidden/>
          </w:rPr>
          <w:fldChar w:fldCharType="begin"/>
        </w:r>
        <w:r w:rsidR="009F15E5">
          <w:rPr>
            <w:webHidden/>
          </w:rPr>
          <w:instrText xml:space="preserve"> PAGEREF _Toc75873435 \h </w:instrText>
        </w:r>
        <w:r w:rsidR="009F15E5">
          <w:rPr>
            <w:webHidden/>
          </w:rPr>
        </w:r>
        <w:r w:rsidR="009F15E5">
          <w:rPr>
            <w:webHidden/>
          </w:rPr>
          <w:fldChar w:fldCharType="separate"/>
        </w:r>
        <w:r w:rsidR="0021632D">
          <w:rPr>
            <w:webHidden/>
          </w:rPr>
          <w:t>10</w:t>
        </w:r>
        <w:r w:rsidR="009F15E5">
          <w:rPr>
            <w:webHidden/>
          </w:rPr>
          <w:fldChar w:fldCharType="end"/>
        </w:r>
      </w:hyperlink>
    </w:p>
    <w:p w14:paraId="21ECA3C8" w14:textId="3E81FA36" w:rsidR="009F15E5" w:rsidRDefault="00A0596A" w:rsidP="00DC690E">
      <w:pPr>
        <w:pStyle w:val="TOC2"/>
        <w:tabs>
          <w:tab w:val="left" w:pos="720"/>
        </w:tabs>
        <w:jc w:val="both"/>
        <w:rPr>
          <w:rFonts w:asciiTheme="minorHAnsi" w:eastAsiaTheme="minorEastAsia" w:hAnsiTheme="minorHAnsi"/>
          <w:b w:val="0"/>
          <w:sz w:val="22"/>
          <w:szCs w:val="22"/>
        </w:rPr>
      </w:pPr>
      <w:hyperlink w:anchor="_Toc75873436" w:history="1">
        <w:r w:rsidR="009F15E5" w:rsidRPr="00277F87">
          <w:rPr>
            <w:rStyle w:val="Hyperlink"/>
          </w:rPr>
          <w:t>B.</w:t>
        </w:r>
        <w:r w:rsidR="009F15E5">
          <w:rPr>
            <w:rFonts w:asciiTheme="minorHAnsi" w:eastAsiaTheme="minorEastAsia" w:hAnsiTheme="minorHAnsi"/>
            <w:b w:val="0"/>
            <w:sz w:val="22"/>
            <w:szCs w:val="22"/>
          </w:rPr>
          <w:tab/>
        </w:r>
        <w:r w:rsidR="009F15E5" w:rsidRPr="00277F87">
          <w:rPr>
            <w:rStyle w:val="Hyperlink"/>
          </w:rPr>
          <w:t>OUTREACH EFFORTS FOR CONTRACTING</w:t>
        </w:r>
        <w:r w:rsidR="009F15E5">
          <w:rPr>
            <w:webHidden/>
          </w:rPr>
          <w:tab/>
        </w:r>
        <w:r w:rsidR="009F15E5">
          <w:rPr>
            <w:webHidden/>
          </w:rPr>
          <w:fldChar w:fldCharType="begin"/>
        </w:r>
        <w:r w:rsidR="009F15E5">
          <w:rPr>
            <w:webHidden/>
          </w:rPr>
          <w:instrText xml:space="preserve"> PAGEREF _Toc75873436 \h </w:instrText>
        </w:r>
        <w:r w:rsidR="009F15E5">
          <w:rPr>
            <w:webHidden/>
          </w:rPr>
        </w:r>
        <w:r w:rsidR="009F15E5">
          <w:rPr>
            <w:webHidden/>
          </w:rPr>
          <w:fldChar w:fldCharType="separate"/>
        </w:r>
        <w:r w:rsidR="0021632D">
          <w:rPr>
            <w:webHidden/>
          </w:rPr>
          <w:t>11</w:t>
        </w:r>
        <w:r w:rsidR="009F15E5">
          <w:rPr>
            <w:webHidden/>
          </w:rPr>
          <w:fldChar w:fldCharType="end"/>
        </w:r>
      </w:hyperlink>
    </w:p>
    <w:p w14:paraId="0E53E9BB" w14:textId="03F44301" w:rsidR="009F15E5" w:rsidRDefault="00A0596A" w:rsidP="00DC690E">
      <w:pPr>
        <w:pStyle w:val="TOC1"/>
        <w:tabs>
          <w:tab w:val="left" w:pos="475"/>
        </w:tabs>
        <w:jc w:val="both"/>
        <w:rPr>
          <w:rFonts w:asciiTheme="minorHAnsi" w:eastAsiaTheme="minorEastAsia" w:hAnsiTheme="minorHAnsi" w:cstheme="minorBidi"/>
          <w:bCs w:val="0"/>
          <w:color w:val="auto"/>
          <w:sz w:val="22"/>
        </w:rPr>
      </w:pPr>
      <w:hyperlink w:anchor="_Toc75873437" w:history="1">
        <w:r w:rsidR="009F15E5" w:rsidRPr="00277F87">
          <w:rPr>
            <w:rStyle w:val="Hyperlink"/>
          </w:rPr>
          <w:t>7.</w:t>
        </w:r>
        <w:r w:rsidR="009F15E5">
          <w:rPr>
            <w:rFonts w:asciiTheme="minorHAnsi" w:eastAsiaTheme="minorEastAsia" w:hAnsiTheme="minorHAnsi" w:cstheme="minorBidi"/>
            <w:bCs w:val="0"/>
            <w:color w:val="auto"/>
            <w:sz w:val="22"/>
          </w:rPr>
          <w:tab/>
        </w:r>
        <w:r w:rsidR="009F15E5" w:rsidRPr="00277F87">
          <w:rPr>
            <w:rStyle w:val="Hyperlink"/>
          </w:rPr>
          <w:t>Section 3 Contracting Policy and Procedure</w:t>
        </w:r>
        <w:r w:rsidR="009F15E5">
          <w:rPr>
            <w:webHidden/>
          </w:rPr>
          <w:tab/>
        </w:r>
        <w:r w:rsidR="009F15E5">
          <w:rPr>
            <w:webHidden/>
          </w:rPr>
          <w:fldChar w:fldCharType="begin"/>
        </w:r>
        <w:r w:rsidR="009F15E5">
          <w:rPr>
            <w:webHidden/>
          </w:rPr>
          <w:instrText xml:space="preserve"> PAGEREF _Toc75873437 \h </w:instrText>
        </w:r>
        <w:r w:rsidR="009F15E5">
          <w:rPr>
            <w:webHidden/>
          </w:rPr>
        </w:r>
        <w:r w:rsidR="009F15E5">
          <w:rPr>
            <w:webHidden/>
          </w:rPr>
          <w:fldChar w:fldCharType="separate"/>
        </w:r>
        <w:r w:rsidR="0021632D">
          <w:rPr>
            <w:webHidden/>
          </w:rPr>
          <w:t>12</w:t>
        </w:r>
        <w:r w:rsidR="009F15E5">
          <w:rPr>
            <w:webHidden/>
          </w:rPr>
          <w:fldChar w:fldCharType="end"/>
        </w:r>
      </w:hyperlink>
    </w:p>
    <w:p w14:paraId="443A55A5" w14:textId="33D4A2F9" w:rsidR="009F15E5" w:rsidRDefault="00A0596A" w:rsidP="00DC690E">
      <w:pPr>
        <w:pStyle w:val="TOC1"/>
        <w:tabs>
          <w:tab w:val="left" w:pos="475"/>
        </w:tabs>
        <w:jc w:val="both"/>
        <w:rPr>
          <w:rFonts w:asciiTheme="minorHAnsi" w:eastAsiaTheme="minorEastAsia" w:hAnsiTheme="minorHAnsi" w:cstheme="minorBidi"/>
          <w:bCs w:val="0"/>
          <w:color w:val="auto"/>
          <w:sz w:val="22"/>
        </w:rPr>
      </w:pPr>
      <w:hyperlink w:anchor="_Toc75873438" w:history="1">
        <w:r w:rsidR="009F15E5" w:rsidRPr="00277F87">
          <w:rPr>
            <w:rStyle w:val="Hyperlink"/>
          </w:rPr>
          <w:t>8.</w:t>
        </w:r>
        <w:r w:rsidR="009F15E5">
          <w:rPr>
            <w:rFonts w:asciiTheme="minorHAnsi" w:eastAsiaTheme="minorEastAsia" w:hAnsiTheme="minorHAnsi" w:cstheme="minorBidi"/>
            <w:bCs w:val="0"/>
            <w:color w:val="auto"/>
            <w:sz w:val="22"/>
          </w:rPr>
          <w:tab/>
        </w:r>
        <w:r w:rsidR="009F15E5" w:rsidRPr="00277F87">
          <w:rPr>
            <w:rStyle w:val="Hyperlink"/>
          </w:rPr>
          <w:t>Section 3 Provisions/Contract Language</w:t>
        </w:r>
        <w:r w:rsidR="009F15E5">
          <w:rPr>
            <w:webHidden/>
          </w:rPr>
          <w:tab/>
        </w:r>
        <w:r w:rsidR="009F15E5">
          <w:rPr>
            <w:webHidden/>
          </w:rPr>
          <w:fldChar w:fldCharType="begin"/>
        </w:r>
        <w:r w:rsidR="009F15E5">
          <w:rPr>
            <w:webHidden/>
          </w:rPr>
          <w:instrText xml:space="preserve"> PAGEREF _Toc75873438 \h </w:instrText>
        </w:r>
        <w:r w:rsidR="009F15E5">
          <w:rPr>
            <w:webHidden/>
          </w:rPr>
        </w:r>
        <w:r w:rsidR="009F15E5">
          <w:rPr>
            <w:webHidden/>
          </w:rPr>
          <w:fldChar w:fldCharType="separate"/>
        </w:r>
        <w:r w:rsidR="0021632D">
          <w:rPr>
            <w:webHidden/>
          </w:rPr>
          <w:t>12</w:t>
        </w:r>
        <w:r w:rsidR="009F15E5">
          <w:rPr>
            <w:webHidden/>
          </w:rPr>
          <w:fldChar w:fldCharType="end"/>
        </w:r>
      </w:hyperlink>
    </w:p>
    <w:p w14:paraId="0CF462F3" w14:textId="785E66F6" w:rsidR="009F15E5" w:rsidRDefault="00A0596A" w:rsidP="00DC690E">
      <w:pPr>
        <w:pStyle w:val="TOC1"/>
        <w:tabs>
          <w:tab w:val="left" w:pos="475"/>
        </w:tabs>
        <w:jc w:val="both"/>
        <w:rPr>
          <w:rFonts w:asciiTheme="minorHAnsi" w:eastAsiaTheme="minorEastAsia" w:hAnsiTheme="minorHAnsi" w:cstheme="minorBidi"/>
          <w:bCs w:val="0"/>
          <w:color w:val="auto"/>
          <w:sz w:val="22"/>
        </w:rPr>
      </w:pPr>
      <w:hyperlink w:anchor="_Toc75873439" w:history="1">
        <w:r w:rsidR="009F15E5" w:rsidRPr="00277F87">
          <w:rPr>
            <w:rStyle w:val="Hyperlink"/>
          </w:rPr>
          <w:t>9.</w:t>
        </w:r>
        <w:r w:rsidR="009F15E5">
          <w:rPr>
            <w:rFonts w:asciiTheme="minorHAnsi" w:eastAsiaTheme="minorEastAsia" w:hAnsiTheme="minorHAnsi" w:cstheme="minorBidi"/>
            <w:bCs w:val="0"/>
            <w:color w:val="auto"/>
            <w:sz w:val="22"/>
          </w:rPr>
          <w:tab/>
        </w:r>
        <w:r w:rsidR="009F15E5" w:rsidRPr="00277F87">
          <w:rPr>
            <w:rStyle w:val="Hyperlink"/>
          </w:rPr>
          <w:t>Reporting Requirements</w:t>
        </w:r>
        <w:r w:rsidR="009F15E5">
          <w:rPr>
            <w:webHidden/>
          </w:rPr>
          <w:tab/>
        </w:r>
        <w:r w:rsidR="009F15E5">
          <w:rPr>
            <w:webHidden/>
          </w:rPr>
          <w:fldChar w:fldCharType="begin"/>
        </w:r>
        <w:r w:rsidR="009F15E5">
          <w:rPr>
            <w:webHidden/>
          </w:rPr>
          <w:instrText xml:space="preserve"> PAGEREF _Toc75873439 \h </w:instrText>
        </w:r>
        <w:r w:rsidR="009F15E5">
          <w:rPr>
            <w:webHidden/>
          </w:rPr>
        </w:r>
        <w:r w:rsidR="009F15E5">
          <w:rPr>
            <w:webHidden/>
          </w:rPr>
          <w:fldChar w:fldCharType="separate"/>
        </w:r>
        <w:r w:rsidR="0021632D">
          <w:rPr>
            <w:webHidden/>
          </w:rPr>
          <w:t>12</w:t>
        </w:r>
        <w:r w:rsidR="009F15E5">
          <w:rPr>
            <w:webHidden/>
          </w:rPr>
          <w:fldChar w:fldCharType="end"/>
        </w:r>
      </w:hyperlink>
    </w:p>
    <w:p w14:paraId="1684CD1C" w14:textId="0117E8DB" w:rsidR="009F15E5" w:rsidRDefault="00A0596A" w:rsidP="00DC690E">
      <w:pPr>
        <w:pStyle w:val="TOC2"/>
        <w:tabs>
          <w:tab w:val="left" w:pos="720"/>
        </w:tabs>
        <w:jc w:val="both"/>
        <w:rPr>
          <w:rFonts w:asciiTheme="minorHAnsi" w:eastAsiaTheme="minorEastAsia" w:hAnsiTheme="minorHAnsi"/>
          <w:b w:val="0"/>
          <w:sz w:val="22"/>
          <w:szCs w:val="22"/>
        </w:rPr>
      </w:pPr>
      <w:hyperlink w:anchor="_Toc75873440" w:history="1">
        <w:r w:rsidR="009F15E5" w:rsidRPr="00277F87">
          <w:rPr>
            <w:rStyle w:val="Hyperlink"/>
          </w:rPr>
          <w:t>A.</w:t>
        </w:r>
        <w:r w:rsidR="009F15E5">
          <w:rPr>
            <w:rFonts w:asciiTheme="minorHAnsi" w:eastAsiaTheme="minorEastAsia" w:hAnsiTheme="minorHAnsi"/>
            <w:b w:val="0"/>
            <w:sz w:val="22"/>
            <w:szCs w:val="22"/>
          </w:rPr>
          <w:tab/>
        </w:r>
        <w:r w:rsidR="009F15E5" w:rsidRPr="00277F87">
          <w:rPr>
            <w:rStyle w:val="Hyperlink"/>
          </w:rPr>
          <w:t>MONTHLY REPORTING</w:t>
        </w:r>
        <w:r w:rsidR="009F15E5">
          <w:rPr>
            <w:webHidden/>
          </w:rPr>
          <w:tab/>
        </w:r>
        <w:r w:rsidR="009F15E5">
          <w:rPr>
            <w:webHidden/>
          </w:rPr>
          <w:fldChar w:fldCharType="begin"/>
        </w:r>
        <w:r w:rsidR="009F15E5">
          <w:rPr>
            <w:webHidden/>
          </w:rPr>
          <w:instrText xml:space="preserve"> PAGEREF _Toc75873440 \h </w:instrText>
        </w:r>
        <w:r w:rsidR="009F15E5">
          <w:rPr>
            <w:webHidden/>
          </w:rPr>
        </w:r>
        <w:r w:rsidR="009F15E5">
          <w:rPr>
            <w:webHidden/>
          </w:rPr>
          <w:fldChar w:fldCharType="separate"/>
        </w:r>
        <w:r w:rsidR="0021632D">
          <w:rPr>
            <w:webHidden/>
          </w:rPr>
          <w:t>13</w:t>
        </w:r>
        <w:r w:rsidR="009F15E5">
          <w:rPr>
            <w:webHidden/>
          </w:rPr>
          <w:fldChar w:fldCharType="end"/>
        </w:r>
      </w:hyperlink>
    </w:p>
    <w:p w14:paraId="7FBD73EC" w14:textId="75EB42C0" w:rsidR="009F15E5" w:rsidRDefault="00A0596A" w:rsidP="00DC690E">
      <w:pPr>
        <w:pStyle w:val="TOC2"/>
        <w:tabs>
          <w:tab w:val="left" w:pos="720"/>
        </w:tabs>
        <w:jc w:val="both"/>
        <w:rPr>
          <w:rFonts w:asciiTheme="minorHAnsi" w:eastAsiaTheme="minorEastAsia" w:hAnsiTheme="minorHAnsi"/>
          <w:b w:val="0"/>
          <w:sz w:val="22"/>
          <w:szCs w:val="22"/>
        </w:rPr>
      </w:pPr>
      <w:hyperlink w:anchor="_Toc75873441" w:history="1">
        <w:r w:rsidR="009F15E5" w:rsidRPr="00277F87">
          <w:rPr>
            <w:rStyle w:val="Hyperlink"/>
          </w:rPr>
          <w:t>B.</w:t>
        </w:r>
        <w:r w:rsidR="009F15E5">
          <w:rPr>
            <w:rFonts w:asciiTheme="minorHAnsi" w:eastAsiaTheme="minorEastAsia" w:hAnsiTheme="minorHAnsi"/>
            <w:b w:val="0"/>
            <w:sz w:val="22"/>
            <w:szCs w:val="22"/>
          </w:rPr>
          <w:tab/>
        </w:r>
        <w:r w:rsidR="009F15E5" w:rsidRPr="00277F87">
          <w:rPr>
            <w:rStyle w:val="Hyperlink"/>
          </w:rPr>
          <w:t>ANNUAL REPORTING</w:t>
        </w:r>
        <w:r w:rsidR="009F15E5">
          <w:rPr>
            <w:webHidden/>
          </w:rPr>
          <w:tab/>
        </w:r>
        <w:r w:rsidR="009F15E5">
          <w:rPr>
            <w:webHidden/>
          </w:rPr>
          <w:fldChar w:fldCharType="begin"/>
        </w:r>
        <w:r w:rsidR="009F15E5">
          <w:rPr>
            <w:webHidden/>
          </w:rPr>
          <w:instrText xml:space="preserve"> PAGEREF _Toc75873441 \h </w:instrText>
        </w:r>
        <w:r w:rsidR="009F15E5">
          <w:rPr>
            <w:webHidden/>
          </w:rPr>
        </w:r>
        <w:r w:rsidR="009F15E5">
          <w:rPr>
            <w:webHidden/>
          </w:rPr>
          <w:fldChar w:fldCharType="separate"/>
        </w:r>
        <w:r w:rsidR="0021632D">
          <w:rPr>
            <w:webHidden/>
          </w:rPr>
          <w:t>13</w:t>
        </w:r>
        <w:r w:rsidR="009F15E5">
          <w:rPr>
            <w:webHidden/>
          </w:rPr>
          <w:fldChar w:fldCharType="end"/>
        </w:r>
      </w:hyperlink>
    </w:p>
    <w:p w14:paraId="22153340" w14:textId="45C08B88" w:rsidR="009F15E5" w:rsidRDefault="00A0596A" w:rsidP="00DC690E">
      <w:pPr>
        <w:pStyle w:val="TOC2"/>
        <w:tabs>
          <w:tab w:val="left" w:pos="720"/>
        </w:tabs>
        <w:jc w:val="both"/>
        <w:rPr>
          <w:rFonts w:asciiTheme="minorHAnsi" w:eastAsiaTheme="minorEastAsia" w:hAnsiTheme="minorHAnsi"/>
          <w:b w:val="0"/>
          <w:sz w:val="22"/>
          <w:szCs w:val="22"/>
        </w:rPr>
      </w:pPr>
      <w:hyperlink w:anchor="_Toc75873442" w:history="1">
        <w:r w:rsidR="009F15E5" w:rsidRPr="00277F87">
          <w:rPr>
            <w:rStyle w:val="Hyperlink"/>
          </w:rPr>
          <w:t>C.</w:t>
        </w:r>
        <w:r w:rsidR="009F15E5">
          <w:rPr>
            <w:rFonts w:asciiTheme="minorHAnsi" w:eastAsiaTheme="minorEastAsia" w:hAnsiTheme="minorHAnsi"/>
            <w:b w:val="0"/>
            <w:sz w:val="22"/>
            <w:szCs w:val="22"/>
          </w:rPr>
          <w:tab/>
        </w:r>
        <w:r w:rsidR="009F15E5" w:rsidRPr="00277F87">
          <w:rPr>
            <w:rStyle w:val="Hyperlink"/>
          </w:rPr>
          <w:t>REPORTING ON PROJECTS WITH MULTIPLE FUNDING SOURCES</w:t>
        </w:r>
        <w:r w:rsidR="009F15E5">
          <w:rPr>
            <w:webHidden/>
          </w:rPr>
          <w:tab/>
        </w:r>
        <w:r w:rsidR="009F15E5">
          <w:rPr>
            <w:webHidden/>
          </w:rPr>
          <w:fldChar w:fldCharType="begin"/>
        </w:r>
        <w:r w:rsidR="009F15E5">
          <w:rPr>
            <w:webHidden/>
          </w:rPr>
          <w:instrText xml:space="preserve"> PAGEREF _Toc75873442 \h </w:instrText>
        </w:r>
        <w:r w:rsidR="009F15E5">
          <w:rPr>
            <w:webHidden/>
          </w:rPr>
        </w:r>
        <w:r w:rsidR="009F15E5">
          <w:rPr>
            <w:webHidden/>
          </w:rPr>
          <w:fldChar w:fldCharType="separate"/>
        </w:r>
        <w:r w:rsidR="0021632D">
          <w:rPr>
            <w:webHidden/>
          </w:rPr>
          <w:t>13</w:t>
        </w:r>
        <w:r w:rsidR="009F15E5">
          <w:rPr>
            <w:webHidden/>
          </w:rPr>
          <w:fldChar w:fldCharType="end"/>
        </w:r>
      </w:hyperlink>
    </w:p>
    <w:p w14:paraId="225BE44F" w14:textId="4441E2AC" w:rsidR="009F15E5" w:rsidRDefault="00A0596A" w:rsidP="00DC690E">
      <w:pPr>
        <w:pStyle w:val="TOC1"/>
        <w:tabs>
          <w:tab w:val="left" w:pos="720"/>
        </w:tabs>
        <w:jc w:val="both"/>
        <w:rPr>
          <w:rFonts w:asciiTheme="minorHAnsi" w:eastAsiaTheme="minorEastAsia" w:hAnsiTheme="minorHAnsi" w:cstheme="minorBidi"/>
          <w:bCs w:val="0"/>
          <w:color w:val="auto"/>
          <w:sz w:val="22"/>
        </w:rPr>
      </w:pPr>
      <w:hyperlink w:anchor="_Toc75873443" w:history="1">
        <w:r w:rsidR="009F15E5" w:rsidRPr="00277F87">
          <w:rPr>
            <w:rStyle w:val="Hyperlink"/>
          </w:rPr>
          <w:t>10.</w:t>
        </w:r>
        <w:r w:rsidR="009F15E5">
          <w:rPr>
            <w:rFonts w:asciiTheme="minorHAnsi" w:eastAsiaTheme="minorEastAsia" w:hAnsiTheme="minorHAnsi" w:cstheme="minorBidi"/>
            <w:bCs w:val="0"/>
            <w:color w:val="auto"/>
            <w:sz w:val="22"/>
          </w:rPr>
          <w:tab/>
        </w:r>
        <w:r w:rsidR="009F15E5" w:rsidRPr="00277F87">
          <w:rPr>
            <w:rStyle w:val="Hyperlink"/>
          </w:rPr>
          <w:t>Internal Section 3 Complaint Procedure</w:t>
        </w:r>
        <w:r w:rsidR="009F15E5">
          <w:rPr>
            <w:webHidden/>
          </w:rPr>
          <w:tab/>
        </w:r>
        <w:r w:rsidR="009F15E5">
          <w:rPr>
            <w:webHidden/>
          </w:rPr>
          <w:fldChar w:fldCharType="begin"/>
        </w:r>
        <w:r w:rsidR="009F15E5">
          <w:rPr>
            <w:webHidden/>
          </w:rPr>
          <w:instrText xml:space="preserve"> PAGEREF _Toc75873443 \h </w:instrText>
        </w:r>
        <w:r w:rsidR="009F15E5">
          <w:rPr>
            <w:webHidden/>
          </w:rPr>
        </w:r>
        <w:r w:rsidR="009F15E5">
          <w:rPr>
            <w:webHidden/>
          </w:rPr>
          <w:fldChar w:fldCharType="separate"/>
        </w:r>
        <w:r w:rsidR="0021632D">
          <w:rPr>
            <w:webHidden/>
          </w:rPr>
          <w:t>13</w:t>
        </w:r>
        <w:r w:rsidR="009F15E5">
          <w:rPr>
            <w:webHidden/>
          </w:rPr>
          <w:fldChar w:fldCharType="end"/>
        </w:r>
      </w:hyperlink>
    </w:p>
    <w:p w14:paraId="246CA3B6" w14:textId="0EBD0110" w:rsidR="00F41506" w:rsidRPr="00662CCB" w:rsidRDefault="00016913" w:rsidP="00DC690E">
      <w:pPr>
        <w:pStyle w:val="TOC2"/>
        <w:jc w:val="both"/>
        <w:rPr>
          <w:rFonts w:asciiTheme="majorHAnsi" w:hAnsiTheme="majorHAnsi" w:cstheme="majorHAnsi"/>
          <w:szCs w:val="20"/>
        </w:rPr>
        <w:sectPr w:rsidR="00F41506" w:rsidRPr="00662CCB" w:rsidSect="00C04508">
          <w:pgSz w:w="12240" w:h="15840"/>
          <w:pgMar w:top="1152" w:right="1008" w:bottom="630" w:left="990" w:header="720" w:footer="720" w:gutter="0"/>
          <w:pgNumType w:fmt="lowerRoman" w:start="1"/>
          <w:cols w:space="720"/>
          <w:titlePg/>
          <w:docGrid w:linePitch="360"/>
        </w:sectPr>
      </w:pPr>
      <w:r w:rsidRPr="00334ECA">
        <w:rPr>
          <w:rFonts w:ascii="Arial" w:hAnsi="Arial" w:cs="Arial"/>
          <w:b w:val="0"/>
          <w:bCs/>
          <w:noProof w:val="0"/>
          <w:color w:val="5B9BD5" w:themeColor="accent5"/>
          <w:szCs w:val="20"/>
        </w:rPr>
        <w:fldChar w:fldCharType="end"/>
      </w:r>
    </w:p>
    <w:p w14:paraId="76D13A2E" w14:textId="4DED9C69" w:rsidR="00F41506" w:rsidRDefault="00F41506" w:rsidP="00DC690E">
      <w:pPr>
        <w:pStyle w:val="Heading1"/>
        <w:numPr>
          <w:ilvl w:val="0"/>
          <w:numId w:val="5"/>
        </w:numPr>
        <w:pBdr>
          <w:bottom w:val="none" w:sz="0" w:space="0" w:color="auto"/>
        </w:pBdr>
        <w:spacing w:after="0" w:line="240" w:lineRule="auto"/>
        <w:jc w:val="both"/>
      </w:pPr>
      <w:bookmarkStart w:id="5" w:name="_Toc75873421"/>
      <w:r w:rsidRPr="454EF9E5">
        <w:lastRenderedPageBreak/>
        <w:t>Overview of Section 3 Requirements</w:t>
      </w:r>
      <w:bookmarkEnd w:id="5"/>
    </w:p>
    <w:p w14:paraId="53B1F856" w14:textId="3C4B60BA" w:rsidR="00F41506" w:rsidRDefault="00F41506" w:rsidP="00DC690E">
      <w:pPr>
        <w:pStyle w:val="Heading2"/>
        <w:jc w:val="both"/>
      </w:pPr>
      <w:bookmarkStart w:id="6" w:name="_Toc17752072"/>
      <w:bookmarkStart w:id="7" w:name="_Toc75873422"/>
      <w:r>
        <w:t xml:space="preserve">A. </w:t>
      </w:r>
      <w:r w:rsidR="00BA0973" w:rsidRPr="454EF9E5">
        <w:t>WHAT IS SECTION 3?</w:t>
      </w:r>
      <w:bookmarkEnd w:id="6"/>
      <w:bookmarkEnd w:id="7"/>
      <w:r w:rsidR="00BA0973">
        <w:t xml:space="preserve"> </w:t>
      </w:r>
    </w:p>
    <w:p w14:paraId="6D90DE5F" w14:textId="076A30F6" w:rsidR="00F41506" w:rsidRDefault="00F41506" w:rsidP="00DC690E">
      <w:pPr>
        <w:pStyle w:val="ICFtext"/>
        <w:spacing w:line="276" w:lineRule="auto"/>
        <w:jc w:val="both"/>
      </w:pPr>
      <w:r w:rsidRPr="454EF9E5">
        <w:t xml:space="preserve">Section 3 is a provision of the Housing and Urban Development Act of 1968 (12 U.S.C. 1701u) </w:t>
      </w:r>
      <w:r>
        <w:t>that is</w:t>
      </w:r>
      <w:r w:rsidRPr="454EF9E5">
        <w:t xml:space="preserve"> regulated by the provisions of 24 CFR </w:t>
      </w:r>
      <w:r>
        <w:t>75</w:t>
      </w:r>
      <w:r w:rsidRPr="454EF9E5">
        <w:t xml:space="preserve">. </w:t>
      </w:r>
      <w:r w:rsidRPr="67E2AC82">
        <w:t>Section 3 regulations</w:t>
      </w:r>
      <w:r w:rsidRPr="454EF9E5">
        <w:t xml:space="preserve"> ensure that employment and other economic opportunities generated by certain HUD financial assistance shall, to the greatest extent feasible, and consistent with existing Federal, State and local laws and regulations, be directed to low- and very </w:t>
      </w:r>
      <w:r w:rsidR="008077B3" w:rsidRPr="454EF9E5">
        <w:t>low-income</w:t>
      </w:r>
      <w:r w:rsidRPr="454EF9E5">
        <w:t xml:space="preserve"> persons, particularly those who are recipients of government assistance for housing, and to business concerns which provide economic opportunities to low- and very low-income persons.</w:t>
      </w:r>
    </w:p>
    <w:p w14:paraId="69AFC843" w14:textId="3EB176EC" w:rsidR="00F41506" w:rsidRDefault="00F41506" w:rsidP="00DC690E">
      <w:pPr>
        <w:pStyle w:val="Heading2"/>
        <w:jc w:val="both"/>
      </w:pPr>
      <w:bookmarkStart w:id="8" w:name="_Toc17752073"/>
      <w:bookmarkStart w:id="9" w:name="_Toc75873423"/>
      <w:r>
        <w:t xml:space="preserve">B. </w:t>
      </w:r>
      <w:r w:rsidR="00BA0973" w:rsidRPr="454EF9E5">
        <w:t>PURPOSE OF THIS DOCUMENT</w:t>
      </w:r>
      <w:bookmarkEnd w:id="8"/>
      <w:bookmarkEnd w:id="9"/>
    </w:p>
    <w:p w14:paraId="17A2A5F5" w14:textId="7AFCDAEB" w:rsidR="00F41506" w:rsidRPr="004B0B2E" w:rsidRDefault="00F41506" w:rsidP="00DC690E">
      <w:pPr>
        <w:pStyle w:val="ICFtext"/>
        <w:spacing w:line="276" w:lineRule="auto"/>
        <w:jc w:val="both"/>
        <w:rPr>
          <w:szCs w:val="20"/>
          <w:lang w:bidi="en-US"/>
        </w:rPr>
      </w:pPr>
      <w:r w:rsidRPr="2BE68D48">
        <w:t>This plan outlines how</w:t>
      </w:r>
      <w:r w:rsidR="00AF6D29">
        <w:t xml:space="preserve"> __________</w:t>
      </w:r>
      <w:r w:rsidR="00243CC2">
        <w:t>__</w:t>
      </w:r>
      <w:r w:rsidR="00AF6D29">
        <w:t>___ (henceforth referred to as “grantee” in this document )</w:t>
      </w:r>
      <w:r w:rsidRPr="2BE68D48">
        <w:t xml:space="preserve"> and its </w:t>
      </w:r>
      <w:r>
        <w:t>subrecipients, contractors</w:t>
      </w:r>
      <w:r w:rsidR="00AF6D29">
        <w:t>,</w:t>
      </w:r>
      <w:r>
        <w:t xml:space="preserve"> and </w:t>
      </w:r>
      <w:r w:rsidRPr="2BE68D48">
        <w:t xml:space="preserve">subcontractors </w:t>
      </w:r>
      <w:r>
        <w:t>will comply</w:t>
      </w:r>
      <w:r w:rsidRPr="2BE68D48">
        <w:t xml:space="preserve"> with HUD’s Section 3 requirements in implementing</w:t>
      </w:r>
      <w:r w:rsidR="00AF6D29">
        <w:t xml:space="preserve"> the grantee’s CDBG / HUD-funded programs. Grantee </w:t>
      </w:r>
      <w:r w:rsidRPr="00FF0EAE">
        <w:t xml:space="preserve">will, to the greatest extent feasible, </w:t>
      </w:r>
      <w:r>
        <w:t>ensure that employment and other economic</w:t>
      </w:r>
      <w:r w:rsidRPr="00FF0EAE">
        <w:t xml:space="preserve"> opportunities</w:t>
      </w:r>
      <w:r>
        <w:t xml:space="preserve"> are directed</w:t>
      </w:r>
      <w:r w:rsidRPr="00FF0EAE">
        <w:t xml:space="preserve"> to low- and very low-income persons (Section 3 </w:t>
      </w:r>
      <w:r>
        <w:t>workers and Targeted Section 3 workers</w:t>
      </w:r>
      <w:r w:rsidRPr="00FF0EAE">
        <w:t>) and to eligible businesses (Section 3 Businesses) and requires the same of its contractors.</w:t>
      </w:r>
    </w:p>
    <w:p w14:paraId="55C565E5" w14:textId="44250E47" w:rsidR="00F41506" w:rsidRDefault="00AF6D29" w:rsidP="00DC690E">
      <w:pPr>
        <w:pStyle w:val="ICFtext"/>
        <w:spacing w:line="276" w:lineRule="auto"/>
        <w:jc w:val="both"/>
      </w:pPr>
      <w:r>
        <w:t xml:space="preserve">Grantee </w:t>
      </w:r>
      <w:r w:rsidR="008077B3" w:rsidRPr="2BE68D48">
        <w:t>may</w:t>
      </w:r>
      <w:r w:rsidR="00F41506" w:rsidRPr="2BE68D48">
        <w:t xml:space="preserve"> amend its Section 3 Policies and Procedures document as necessary to ensure continued compliance with HUD’s requirements and/or to reflect updated Section 3 guidance and outreach strategies.</w:t>
      </w:r>
    </w:p>
    <w:p w14:paraId="10E2DD62" w14:textId="206EEBCA" w:rsidR="00F41506" w:rsidRDefault="00F41506" w:rsidP="00DC690E">
      <w:pPr>
        <w:pStyle w:val="Heading2"/>
        <w:jc w:val="both"/>
      </w:pPr>
      <w:bookmarkStart w:id="10" w:name="_Toc17752074"/>
      <w:bookmarkStart w:id="11" w:name="_Toc75873424"/>
      <w:r>
        <w:t>C</w:t>
      </w:r>
      <w:r w:rsidR="00BA0973">
        <w:t xml:space="preserve">. </w:t>
      </w:r>
      <w:r w:rsidR="00BA0973" w:rsidRPr="00B10448">
        <w:t>APPLICABILITY</w:t>
      </w:r>
      <w:bookmarkEnd w:id="10"/>
      <w:bookmarkEnd w:id="11"/>
      <w:r w:rsidR="00BA0973" w:rsidRPr="454EF9E5">
        <w:t xml:space="preserve"> </w:t>
      </w:r>
    </w:p>
    <w:p w14:paraId="6A53AE3F" w14:textId="4820E1C9" w:rsidR="00F41506" w:rsidRPr="00C931D9" w:rsidRDefault="00F41506" w:rsidP="00DC690E">
      <w:pPr>
        <w:pStyle w:val="ICFtext"/>
        <w:spacing w:line="276" w:lineRule="auto"/>
        <w:jc w:val="both"/>
      </w:pPr>
      <w:r>
        <w:t>For public housing financial assistance, all funding is covered, regardless of the amount of expenditure or size</w:t>
      </w:r>
      <w:r w:rsidR="00790570">
        <w:t xml:space="preserve"> of a </w:t>
      </w:r>
      <w:r>
        <w:t>contract.  T</w:t>
      </w:r>
      <w:r w:rsidRPr="00C931D9">
        <w:t>his p</w:t>
      </w:r>
      <w:r>
        <w:t>lan</w:t>
      </w:r>
      <w:r w:rsidRPr="00C931D9">
        <w:t xml:space="preserve"> applies to</w:t>
      </w:r>
      <w:r>
        <w:t xml:space="preserve"> d</w:t>
      </w:r>
      <w:r w:rsidRPr="00C931D9">
        <w:t xml:space="preserve">evelopment </w:t>
      </w:r>
      <w:r>
        <w:t>a</w:t>
      </w:r>
      <w:r w:rsidRPr="00C931D9">
        <w:t>ssistance</w:t>
      </w:r>
      <w:r>
        <w:t>, operating funds, capital funds, and all mixed-finance development.</w:t>
      </w:r>
    </w:p>
    <w:p w14:paraId="2750A930" w14:textId="0DB014E6" w:rsidR="00F41506" w:rsidRDefault="00F41506" w:rsidP="00DC690E">
      <w:pPr>
        <w:pStyle w:val="ICFtext"/>
        <w:spacing w:line="276" w:lineRule="auto"/>
        <w:jc w:val="both"/>
      </w:pPr>
      <w:r>
        <w:t xml:space="preserve">For housing and community development financial assistance, this plan applies to housing rehabilitation, housing construction, and other public construction projects that </w:t>
      </w:r>
      <w:r w:rsidR="002369AD">
        <w:t>exceed</w:t>
      </w:r>
      <w:r>
        <w:t xml:space="preserve"> $200,000 or more of housing and community development financial assistance from one or more HUD programs.  Applicability is determined at the project level.</w:t>
      </w:r>
    </w:p>
    <w:p w14:paraId="5C776B68" w14:textId="756E7B35" w:rsidR="00F41506" w:rsidRDefault="481AEEF9" w:rsidP="00DC690E">
      <w:pPr>
        <w:pStyle w:val="ICFtext"/>
        <w:spacing w:line="276" w:lineRule="auto"/>
        <w:jc w:val="both"/>
      </w:pPr>
      <w:r>
        <w:t xml:space="preserve">For projects funded with Lead and Hazard Control and Healthy Homes Programs, this plan applies to projects that </w:t>
      </w:r>
      <w:r w:rsidR="002369AD">
        <w:t>exceed</w:t>
      </w:r>
      <w:r>
        <w:t xml:space="preserve"> $100,000.  </w:t>
      </w:r>
    </w:p>
    <w:p w14:paraId="6C604DDE" w14:textId="68FFBFBA" w:rsidR="00F41506" w:rsidRDefault="00F41506" w:rsidP="00DC690E">
      <w:pPr>
        <w:pStyle w:val="ICFtext"/>
        <w:spacing w:line="276" w:lineRule="auto"/>
        <w:jc w:val="both"/>
      </w:pPr>
      <w:r w:rsidRPr="00312B6B">
        <w:t xml:space="preserve">This plan also applies to projects that include multiple funding sources.  </w:t>
      </w:r>
      <w:r w:rsidR="00312B6B">
        <w:t xml:space="preserve">Multiple funding source </w:t>
      </w:r>
      <w:r w:rsidRPr="00312B6B">
        <w:t xml:space="preserve">projects </w:t>
      </w:r>
      <w:r w:rsidR="00312B6B">
        <w:t>include projects that include</w:t>
      </w:r>
      <w:r w:rsidRPr="00312B6B">
        <w:t xml:space="preserve"> public housing financial </w:t>
      </w:r>
      <w:r w:rsidR="00313D9D" w:rsidRPr="00312B6B">
        <w:t>assistance</w:t>
      </w:r>
      <w:r w:rsidRPr="00312B6B">
        <w:t xml:space="preserve">, housing and community development financial assistance for single or multiple recipients, and the Lead Hazard </w:t>
      </w:r>
      <w:r w:rsidR="00ED4BCE" w:rsidRPr="00312B6B">
        <w:t xml:space="preserve">Control </w:t>
      </w:r>
      <w:r w:rsidRPr="00312B6B">
        <w:t>and Healthy Homes Program.</w:t>
      </w:r>
      <w:r>
        <w:t xml:space="preserve"> </w:t>
      </w:r>
    </w:p>
    <w:p w14:paraId="45983CBA" w14:textId="6C0993A5" w:rsidR="00F41506" w:rsidRPr="00BA7356" w:rsidRDefault="002F1FBE" w:rsidP="00DC690E">
      <w:pPr>
        <w:jc w:val="both"/>
        <w:rPr>
          <w:rFonts w:asciiTheme="majorHAnsi" w:hAnsiTheme="majorHAnsi" w:cstheme="majorHAnsi"/>
          <w:sz w:val="20"/>
          <w:szCs w:val="20"/>
        </w:rPr>
      </w:pPr>
      <w:bookmarkStart w:id="12" w:name="_Toc17752075"/>
      <w:r w:rsidRPr="002F1FBE">
        <w:rPr>
          <w:sz w:val="20"/>
          <w:szCs w:val="20"/>
        </w:rPr>
        <w:t xml:space="preserve">Section 3 requirements </w:t>
      </w:r>
      <w:r w:rsidRPr="002F1FBE">
        <w:rPr>
          <w:b/>
          <w:bCs/>
          <w:sz w:val="20"/>
          <w:szCs w:val="20"/>
        </w:rPr>
        <w:t>do not</w:t>
      </w:r>
      <w:r w:rsidRPr="002F1FBE">
        <w:rPr>
          <w:sz w:val="20"/>
          <w:szCs w:val="20"/>
        </w:rPr>
        <w:t xml:space="preserve"> apply to:</w:t>
      </w:r>
      <w:r>
        <w:rPr>
          <w:sz w:val="20"/>
          <w:szCs w:val="20"/>
        </w:rPr>
        <w:t xml:space="preserve"> 1) </w:t>
      </w:r>
      <w:r w:rsidRPr="002F1FBE">
        <w:rPr>
          <w:sz w:val="20"/>
          <w:szCs w:val="20"/>
        </w:rPr>
        <w:t>Material Supply Contracts - § 75.3(b)</w:t>
      </w:r>
      <w:r>
        <w:rPr>
          <w:sz w:val="20"/>
          <w:szCs w:val="20"/>
        </w:rPr>
        <w:t xml:space="preserve">, 2) </w:t>
      </w:r>
      <w:r w:rsidRPr="002F1FBE">
        <w:rPr>
          <w:sz w:val="20"/>
          <w:szCs w:val="20"/>
        </w:rPr>
        <w:t>Indian and Tribal Preferences - § 75.3(c)</w:t>
      </w:r>
      <w:r>
        <w:rPr>
          <w:sz w:val="20"/>
          <w:szCs w:val="20"/>
        </w:rPr>
        <w:t xml:space="preserve">, and 3) </w:t>
      </w:r>
      <w:r w:rsidRPr="002F1FBE">
        <w:rPr>
          <w:sz w:val="20"/>
          <w:szCs w:val="20"/>
        </w:rPr>
        <w:t xml:space="preserve">Other HUD assistance and other Federal assistance </w:t>
      </w:r>
      <w:r w:rsidR="00F816DC">
        <w:rPr>
          <w:sz w:val="20"/>
          <w:szCs w:val="20"/>
        </w:rPr>
        <w:t>not subject to Section 3</w:t>
      </w:r>
      <w:r w:rsidRPr="002F1FBE">
        <w:rPr>
          <w:sz w:val="20"/>
          <w:szCs w:val="20"/>
        </w:rPr>
        <w:t xml:space="preserve"> §75.3 (d)</w:t>
      </w:r>
      <w:r w:rsidR="00EE6044">
        <w:rPr>
          <w:sz w:val="20"/>
          <w:szCs w:val="20"/>
        </w:rPr>
        <w:t>.  H</w:t>
      </w:r>
      <w:r>
        <w:rPr>
          <w:sz w:val="20"/>
          <w:szCs w:val="20"/>
        </w:rPr>
        <w:t>owever,</w:t>
      </w:r>
      <w:r w:rsidR="00F816DC">
        <w:rPr>
          <w:sz w:val="20"/>
          <w:szCs w:val="20"/>
        </w:rPr>
        <w:t xml:space="preserve"> for</w:t>
      </w:r>
      <w:r>
        <w:rPr>
          <w:sz w:val="20"/>
          <w:szCs w:val="20"/>
        </w:rPr>
        <w:t xml:space="preserve"> </w:t>
      </w:r>
      <w:r w:rsidR="00F816DC">
        <w:rPr>
          <w:sz w:val="20"/>
          <w:szCs w:val="20"/>
        </w:rPr>
        <w:t>financial assistance</w:t>
      </w:r>
      <w:r w:rsidRPr="002F1FBE">
        <w:rPr>
          <w:sz w:val="20"/>
          <w:szCs w:val="20"/>
        </w:rPr>
        <w:t xml:space="preserve"> that </w:t>
      </w:r>
      <w:r w:rsidR="00F816DC">
        <w:rPr>
          <w:sz w:val="20"/>
          <w:szCs w:val="20"/>
        </w:rPr>
        <w:t>is</w:t>
      </w:r>
      <w:r w:rsidRPr="002F1FBE">
        <w:rPr>
          <w:sz w:val="20"/>
          <w:szCs w:val="20"/>
        </w:rPr>
        <w:t xml:space="preserve"> not subject to Section 3</w:t>
      </w:r>
      <w:r w:rsidR="00F816DC">
        <w:rPr>
          <w:sz w:val="20"/>
          <w:szCs w:val="20"/>
        </w:rPr>
        <w:t>, recipients</w:t>
      </w:r>
      <w:r w:rsidRPr="002F1FBE">
        <w:rPr>
          <w:sz w:val="20"/>
          <w:szCs w:val="20"/>
        </w:rPr>
        <w:t xml:space="preserve"> are encouraged to consider ways to support the purpose of Section 3. </w:t>
      </w:r>
    </w:p>
    <w:p w14:paraId="7C5E87CE" w14:textId="77777777" w:rsidR="00F41506" w:rsidRDefault="00F41506" w:rsidP="00DC690E">
      <w:pPr>
        <w:jc w:val="both"/>
        <w:rPr>
          <w:rFonts w:eastAsiaTheme="majorEastAsia" w:cstheme="majorBidi"/>
          <w:b/>
          <w:bCs/>
          <w:color w:val="003E68"/>
          <w:sz w:val="44"/>
          <w:szCs w:val="32"/>
        </w:rPr>
      </w:pPr>
      <w:r>
        <w:br w:type="page"/>
      </w:r>
    </w:p>
    <w:p w14:paraId="518CDAAD" w14:textId="77777777" w:rsidR="00F41506" w:rsidRDefault="00F41506" w:rsidP="00DC690E">
      <w:pPr>
        <w:pStyle w:val="Heading1"/>
        <w:numPr>
          <w:ilvl w:val="0"/>
          <w:numId w:val="5"/>
        </w:numPr>
        <w:pBdr>
          <w:bottom w:val="none" w:sz="0" w:space="0" w:color="auto"/>
        </w:pBdr>
        <w:spacing w:after="0" w:line="240" w:lineRule="auto"/>
        <w:jc w:val="both"/>
      </w:pPr>
      <w:bookmarkStart w:id="13" w:name="_Toc75873425"/>
      <w:r>
        <w:lastRenderedPageBreak/>
        <w:t>Section 3 Coordinator</w:t>
      </w:r>
      <w:bookmarkEnd w:id="12"/>
      <w:bookmarkEnd w:id="13"/>
      <w:r>
        <w:t xml:space="preserve"> </w:t>
      </w:r>
    </w:p>
    <w:p w14:paraId="54B755A4" w14:textId="509CC089" w:rsidR="00AF6D29" w:rsidRDefault="00FA75B4" w:rsidP="00DC690E">
      <w:pPr>
        <w:pStyle w:val="ICFtext"/>
        <w:spacing w:line="276" w:lineRule="auto"/>
        <w:jc w:val="both"/>
      </w:pPr>
      <w:r>
        <w:rPr>
          <w:highlight w:val="yellow"/>
        </w:rPr>
        <w:br/>
      </w:r>
      <w:r w:rsidR="00AF6D29">
        <w:t xml:space="preserve">The Grantee’s </w:t>
      </w:r>
      <w:r w:rsidR="00F41506" w:rsidRPr="2BE68D48">
        <w:t>Section 3 Coordinator serves as the central point of contact for Section 3 compliance for</w:t>
      </w:r>
      <w:r w:rsidR="00AF6D29">
        <w:t xml:space="preserve"> the grantee, </w:t>
      </w:r>
      <w:r w:rsidR="00F41506">
        <w:t xml:space="preserve">subrecipients, </w:t>
      </w:r>
      <w:r w:rsidR="00F41506" w:rsidRPr="2BE68D48">
        <w:t xml:space="preserve">contractors </w:t>
      </w:r>
      <w:r w:rsidR="00F41506">
        <w:t xml:space="preserve">and subcontractors </w:t>
      </w:r>
      <w:r w:rsidR="00F41506" w:rsidRPr="2BE68D48">
        <w:t xml:space="preserve">supporting </w:t>
      </w:r>
      <w:r w:rsidR="00F41506">
        <w:t xml:space="preserve">the </w:t>
      </w:r>
      <w:r w:rsidR="00F41506" w:rsidRPr="2BE68D48">
        <w:t>program.</w:t>
      </w:r>
      <w:r w:rsidR="00AF6D29">
        <w:t xml:space="preserve">  The Grantee will designate an individual as the Section 3 Coordinator; and s</w:t>
      </w:r>
      <w:r w:rsidR="00F41506">
        <w:t>ubrecipients, contractors, s</w:t>
      </w:r>
      <w:r w:rsidR="00F41506" w:rsidRPr="2BE68D48">
        <w:t>ubcontractors</w:t>
      </w:r>
      <w:r w:rsidR="00AF6D29">
        <w:t xml:space="preserve"> and others will be </w:t>
      </w:r>
      <w:r w:rsidR="00F41506" w:rsidRPr="2BE68D48">
        <w:t>encouraged to reach out to</w:t>
      </w:r>
      <w:r w:rsidR="00AF6D29">
        <w:t xml:space="preserve"> that individual </w:t>
      </w:r>
      <w:r w:rsidR="00F41506" w:rsidRPr="2BE68D48">
        <w:t xml:space="preserve">with </w:t>
      </w:r>
      <w:r w:rsidR="00AF6D29">
        <w:t xml:space="preserve">any </w:t>
      </w:r>
      <w:r w:rsidR="00F41506" w:rsidRPr="2BE68D48">
        <w:t xml:space="preserve">questions </w:t>
      </w:r>
      <w:r w:rsidR="00AF6D29">
        <w:t xml:space="preserve">or requests for guidance </w:t>
      </w:r>
      <w:r w:rsidR="00F41506" w:rsidRPr="2BE68D48">
        <w:t>regarding Section 3 compliance</w:t>
      </w:r>
      <w:r w:rsidR="00AF6D29">
        <w:t>.</w:t>
      </w:r>
    </w:p>
    <w:p w14:paraId="7D90A008" w14:textId="67287C7A" w:rsidR="00AF6D29" w:rsidRDefault="00AF6D29" w:rsidP="00DC690E">
      <w:pPr>
        <w:pStyle w:val="ICFtext"/>
        <w:spacing w:line="276" w:lineRule="auto"/>
        <w:jc w:val="both"/>
      </w:pPr>
      <w:r>
        <w:t>The Section 3 Coordinator designated by the grantee will be:</w:t>
      </w:r>
    </w:p>
    <w:p w14:paraId="173C3F05" w14:textId="77777777" w:rsidR="00AF6D29" w:rsidRDefault="00AF6D29" w:rsidP="00DC690E">
      <w:pPr>
        <w:pStyle w:val="ICFtext"/>
        <w:spacing w:line="276" w:lineRule="auto"/>
        <w:jc w:val="both"/>
      </w:pPr>
    </w:p>
    <w:p w14:paraId="5AA42F30" w14:textId="17C507E5" w:rsidR="00AF6D29" w:rsidRDefault="00AF6D29" w:rsidP="00DC690E">
      <w:pPr>
        <w:pStyle w:val="ICFtext"/>
        <w:spacing w:line="276" w:lineRule="auto"/>
        <w:jc w:val="both"/>
      </w:pPr>
      <w:r>
        <w:t>_______________________   [</w:t>
      </w:r>
      <w:r w:rsidR="009C5CA4" w:rsidRPr="00AF6D29">
        <w:rPr>
          <w:highlight w:val="yellow"/>
        </w:rPr>
        <w:t>Section</w:t>
      </w:r>
      <w:r w:rsidRPr="00AF6D29">
        <w:rPr>
          <w:highlight w:val="yellow"/>
        </w:rPr>
        <w:t xml:space="preserve"> 3 Coordinator Name</w:t>
      </w:r>
      <w:r>
        <w:t>]</w:t>
      </w:r>
    </w:p>
    <w:p w14:paraId="0E3C151E" w14:textId="109EED8A" w:rsidR="00AF6D29" w:rsidRDefault="00AF6D29" w:rsidP="00DC690E">
      <w:pPr>
        <w:pStyle w:val="ICFtext"/>
        <w:spacing w:line="276" w:lineRule="auto"/>
        <w:jc w:val="both"/>
      </w:pPr>
    </w:p>
    <w:p w14:paraId="3C0B74B1" w14:textId="5F2C15A1" w:rsidR="00AF6D29" w:rsidRDefault="00AF6D29" w:rsidP="00DC690E">
      <w:pPr>
        <w:pStyle w:val="ICFtext"/>
        <w:spacing w:line="276" w:lineRule="auto"/>
        <w:jc w:val="both"/>
      </w:pPr>
      <w:r>
        <w:t>_______________________  [</w:t>
      </w:r>
      <w:r w:rsidRPr="00AF6D29">
        <w:rPr>
          <w:highlight w:val="yellow"/>
        </w:rPr>
        <w:t>Section 3 Coordinator Title</w:t>
      </w:r>
      <w:r>
        <w:t>]</w:t>
      </w:r>
    </w:p>
    <w:p w14:paraId="3946AA9D" w14:textId="699E64C0" w:rsidR="00AF6D29" w:rsidRDefault="00AF6D29" w:rsidP="00DC690E">
      <w:pPr>
        <w:pStyle w:val="ICFtext"/>
        <w:spacing w:line="276" w:lineRule="auto"/>
        <w:jc w:val="both"/>
      </w:pPr>
    </w:p>
    <w:p w14:paraId="7C8C1574" w14:textId="3039061A" w:rsidR="00AF6D29" w:rsidRDefault="00AF6D29" w:rsidP="00DC690E">
      <w:pPr>
        <w:pStyle w:val="ICFtext"/>
        <w:spacing w:line="276" w:lineRule="auto"/>
        <w:jc w:val="both"/>
      </w:pPr>
      <w:r>
        <w:t>_______________________  [</w:t>
      </w:r>
      <w:r w:rsidRPr="00AF6D29">
        <w:rPr>
          <w:highlight w:val="yellow"/>
        </w:rPr>
        <w:t>Section 3 Coordinator Email</w:t>
      </w:r>
      <w:r>
        <w:t>]</w:t>
      </w:r>
    </w:p>
    <w:p w14:paraId="060BF77D" w14:textId="77777777" w:rsidR="00AF6D29" w:rsidRDefault="00AF6D29" w:rsidP="00DC690E">
      <w:pPr>
        <w:pStyle w:val="ICFtext"/>
        <w:spacing w:line="276" w:lineRule="auto"/>
        <w:jc w:val="both"/>
      </w:pPr>
    </w:p>
    <w:p w14:paraId="5495909F" w14:textId="34E1F1F9" w:rsidR="00F41506" w:rsidRDefault="00F41506" w:rsidP="00DC690E">
      <w:pPr>
        <w:pStyle w:val="Heading1"/>
        <w:numPr>
          <w:ilvl w:val="0"/>
          <w:numId w:val="5"/>
        </w:numPr>
        <w:pBdr>
          <w:bottom w:val="none" w:sz="0" w:space="0" w:color="auto"/>
        </w:pBdr>
        <w:spacing w:after="0" w:line="240" w:lineRule="auto"/>
      </w:pPr>
      <w:bookmarkStart w:id="14" w:name="_Toc75873426"/>
      <w:bookmarkStart w:id="15" w:name="_Toc17752081"/>
      <w:r>
        <w:t>Employment, Training, and Contracting Goals</w:t>
      </w:r>
      <w:bookmarkEnd w:id="14"/>
      <w:r w:rsidR="001A0FC2">
        <w:br/>
      </w:r>
    </w:p>
    <w:p w14:paraId="08DA132F" w14:textId="505A6DA5" w:rsidR="00F41506" w:rsidRDefault="00F41506" w:rsidP="00DC690E">
      <w:pPr>
        <w:pStyle w:val="Heading2"/>
        <w:jc w:val="both"/>
      </w:pPr>
      <w:bookmarkStart w:id="16" w:name="_Toc75873427"/>
      <w:r>
        <w:t>A. SAFE HARBOR COMPLIANCE</w:t>
      </w:r>
      <w:bookmarkEnd w:id="16"/>
      <w:r>
        <w:t xml:space="preserve"> </w:t>
      </w:r>
    </w:p>
    <w:p w14:paraId="311EA95F" w14:textId="248AD7C3" w:rsidR="00F41506" w:rsidRDefault="00AF6D29" w:rsidP="00DC690E">
      <w:pPr>
        <w:spacing w:line="276" w:lineRule="auto"/>
        <w:jc w:val="both"/>
        <w:rPr>
          <w:sz w:val="20"/>
          <w:szCs w:val="20"/>
        </w:rPr>
      </w:pPr>
      <w:r>
        <w:rPr>
          <w:rFonts w:eastAsia="Calibri"/>
          <w:sz w:val="20"/>
          <w:szCs w:val="20"/>
        </w:rPr>
        <w:t xml:space="preserve">Grantee </w:t>
      </w:r>
      <w:r w:rsidR="00F41506">
        <w:rPr>
          <w:sz w:val="20"/>
          <w:szCs w:val="20"/>
        </w:rPr>
        <w:t xml:space="preserve">will be considered to have complied with the Section 3 requirements and met safe harbor, if they certify that they followed the required prioritization of effort and met or exceeded the Section 3 benchmarks, absent evidence of the contrary. </w:t>
      </w:r>
    </w:p>
    <w:p w14:paraId="4457BA01" w14:textId="77777777" w:rsidR="00F41506" w:rsidRDefault="00F41506" w:rsidP="00DC690E">
      <w:pPr>
        <w:spacing w:line="276" w:lineRule="auto"/>
        <w:jc w:val="both"/>
        <w:rPr>
          <w:sz w:val="20"/>
          <w:szCs w:val="20"/>
        </w:rPr>
      </w:pPr>
      <w:r>
        <w:rPr>
          <w:sz w:val="20"/>
          <w:szCs w:val="20"/>
        </w:rPr>
        <w:t xml:space="preserve">Prior to the beginning of work, contractors and subcontractors will be required to certify that they will follow the required prioritization of effort for Section 3 workers, Targeted Section 3 workers, and Section 3 business concerns as outlined below in </w:t>
      </w:r>
      <w:hyperlink w:anchor="_C._CERTIFICATION_OF" w:history="1">
        <w:r w:rsidRPr="00F7252D">
          <w:rPr>
            <w:rStyle w:val="Hyperlink"/>
            <w:sz w:val="20"/>
            <w:szCs w:val="20"/>
          </w:rPr>
          <w:t>section C</w:t>
        </w:r>
      </w:hyperlink>
      <w:r>
        <w:rPr>
          <w:sz w:val="20"/>
          <w:szCs w:val="20"/>
        </w:rPr>
        <w:t>.  After completion of the project, on the Section 3 Cumulative Report, contractors and subcontractors will be required to certify that they followed the prioritization of effort requirements.</w:t>
      </w:r>
    </w:p>
    <w:p w14:paraId="11202805" w14:textId="77777777" w:rsidR="00F41506" w:rsidRPr="00100DC0" w:rsidRDefault="00F41506" w:rsidP="00DC690E">
      <w:pPr>
        <w:spacing w:line="276" w:lineRule="auto"/>
        <w:jc w:val="both"/>
        <w:rPr>
          <w:sz w:val="20"/>
          <w:szCs w:val="20"/>
        </w:rPr>
      </w:pPr>
      <w:r>
        <w:rPr>
          <w:sz w:val="20"/>
          <w:szCs w:val="20"/>
        </w:rPr>
        <w:t xml:space="preserve">If </w:t>
      </w:r>
      <w:r>
        <w:rPr>
          <w:rFonts w:eastAsia="Calibri"/>
          <w:sz w:val="20"/>
          <w:szCs w:val="20"/>
        </w:rPr>
        <w:t>the contractor and subcontractor does not meet the safe harbor requirements, they must provide evidence that they have made qualitative efforts to assist low and very low-income persons with employment and training opportunities.</w:t>
      </w:r>
    </w:p>
    <w:p w14:paraId="19AC0017" w14:textId="77777777" w:rsidR="00F41506" w:rsidRDefault="00F41506" w:rsidP="00DC690E">
      <w:pPr>
        <w:jc w:val="both"/>
      </w:pPr>
    </w:p>
    <w:p w14:paraId="768C35A3" w14:textId="030F3DA2" w:rsidR="00F41506" w:rsidRDefault="00F41506" w:rsidP="00DC690E">
      <w:pPr>
        <w:pStyle w:val="Heading2"/>
        <w:jc w:val="both"/>
      </w:pPr>
      <w:bookmarkStart w:id="17" w:name="_Toc75873428"/>
      <w:r>
        <w:t>B. SAFE HARBOR BENCHMARKS</w:t>
      </w:r>
      <w:bookmarkEnd w:id="17"/>
    </w:p>
    <w:bookmarkEnd w:id="15"/>
    <w:p w14:paraId="7BF2B2C2" w14:textId="060A2C9D" w:rsidR="00F41506" w:rsidRPr="00DC3C10" w:rsidRDefault="00AF6D29" w:rsidP="00DC690E">
      <w:pPr>
        <w:spacing w:line="276" w:lineRule="auto"/>
        <w:jc w:val="both"/>
        <w:rPr>
          <w:rFonts w:eastAsia="Calibri"/>
          <w:sz w:val="20"/>
          <w:szCs w:val="20"/>
        </w:rPr>
      </w:pPr>
      <w:r>
        <w:rPr>
          <w:rFonts w:eastAsia="Calibri"/>
          <w:sz w:val="20"/>
          <w:szCs w:val="20"/>
        </w:rPr>
        <w:t xml:space="preserve">Grantee </w:t>
      </w:r>
      <w:r w:rsidR="00F41506" w:rsidRPr="00DC3C10">
        <w:rPr>
          <w:rFonts w:eastAsia="Calibri"/>
          <w:sz w:val="20"/>
          <w:szCs w:val="20"/>
        </w:rPr>
        <w:t>has established employment and training goals that subrecipients, contractors, and subcontractors should meet in order to comply with Section 3 requirements outlined in</w:t>
      </w:r>
      <w:r>
        <w:rPr>
          <w:rFonts w:eastAsia="Calibri"/>
          <w:sz w:val="20"/>
          <w:szCs w:val="20"/>
        </w:rPr>
        <w:t xml:space="preserve"> 24 CFR Part 75.9 and 24 CFR Part 75.19. </w:t>
      </w:r>
      <w:r w:rsidR="00F41506" w:rsidRPr="00DC3C10">
        <w:rPr>
          <w:rFonts w:eastAsia="Calibri"/>
          <w:sz w:val="20"/>
          <w:szCs w:val="20"/>
        </w:rPr>
        <w:t>The</w:t>
      </w:r>
      <w:r w:rsidR="00F41506">
        <w:rPr>
          <w:rFonts w:eastAsia="Calibri"/>
          <w:sz w:val="20"/>
          <w:szCs w:val="20"/>
        </w:rPr>
        <w:t xml:space="preserve"> safe harbor</w:t>
      </w:r>
      <w:r w:rsidR="00F41506" w:rsidRPr="00DC3C10">
        <w:rPr>
          <w:rFonts w:eastAsia="Calibri"/>
          <w:sz w:val="20"/>
          <w:szCs w:val="20"/>
        </w:rPr>
        <w:t xml:space="preserve"> benchmark goals are as follows:</w:t>
      </w:r>
    </w:p>
    <w:p w14:paraId="28C0C91E" w14:textId="77777777" w:rsidR="00F41506" w:rsidRDefault="00F41506" w:rsidP="00DC690E">
      <w:pPr>
        <w:pStyle w:val="ICFtext"/>
        <w:spacing w:line="276" w:lineRule="auto"/>
        <w:jc w:val="both"/>
      </w:pPr>
    </w:p>
    <w:p w14:paraId="7BF8A925" w14:textId="77777777" w:rsidR="00F41506" w:rsidRPr="00AD026C" w:rsidRDefault="00F41506" w:rsidP="00DC690E">
      <w:pPr>
        <w:spacing w:line="276" w:lineRule="auto"/>
        <w:jc w:val="both"/>
        <w:rPr>
          <w:sz w:val="20"/>
          <w:szCs w:val="20"/>
        </w:rPr>
      </w:pPr>
      <w:bookmarkStart w:id="18" w:name="_Toc17752082"/>
    </w:p>
    <w:p w14:paraId="0D7DFD03" w14:textId="77777777" w:rsidR="00F41506" w:rsidRPr="00AD026C" w:rsidRDefault="00F41506" w:rsidP="00DC690E">
      <w:pPr>
        <w:pStyle w:val="ListParagraph"/>
        <w:numPr>
          <w:ilvl w:val="0"/>
          <w:numId w:val="8"/>
        </w:numPr>
        <w:spacing w:after="200" w:line="276" w:lineRule="auto"/>
        <w:jc w:val="both"/>
        <w:rPr>
          <w:rFonts w:ascii="Arial" w:hAnsi="Arial" w:cs="Arial"/>
          <w:sz w:val="20"/>
          <w:szCs w:val="20"/>
        </w:rPr>
      </w:pPr>
      <w:r w:rsidRPr="00AD026C">
        <w:rPr>
          <w:rFonts w:ascii="Arial" w:hAnsi="Arial" w:cs="Arial"/>
          <w:sz w:val="20"/>
          <w:szCs w:val="20"/>
        </w:rPr>
        <w:t xml:space="preserve">Twenty-five (25) percent or more of the total number of labor hours worked by all workers on a Section 3 project are Section 3 workers; </w:t>
      </w:r>
    </w:p>
    <w:p w14:paraId="35600647" w14:textId="11472220" w:rsidR="00F41506" w:rsidRDefault="00F41506" w:rsidP="00DC690E">
      <w:pPr>
        <w:spacing w:line="276" w:lineRule="auto"/>
        <w:ind w:left="720"/>
        <w:jc w:val="both"/>
        <w:rPr>
          <w:sz w:val="20"/>
          <w:szCs w:val="20"/>
        </w:rPr>
      </w:pPr>
      <w:r w:rsidRPr="00AD026C">
        <w:rPr>
          <w:sz w:val="20"/>
          <w:szCs w:val="20"/>
        </w:rPr>
        <w:t>Section 3 Labor Hours</w:t>
      </w:r>
      <w:r w:rsidR="007C3F25">
        <w:rPr>
          <w:sz w:val="20"/>
          <w:szCs w:val="20"/>
        </w:rPr>
        <w:t xml:space="preserve"> </w:t>
      </w:r>
      <w:r w:rsidRPr="00AD026C">
        <w:rPr>
          <w:sz w:val="20"/>
          <w:szCs w:val="20"/>
        </w:rPr>
        <w:t>/</w:t>
      </w:r>
      <w:r w:rsidR="007C3F25">
        <w:rPr>
          <w:sz w:val="20"/>
          <w:szCs w:val="20"/>
        </w:rPr>
        <w:t xml:space="preserve"> </w:t>
      </w:r>
      <w:r w:rsidRPr="00AD026C">
        <w:rPr>
          <w:sz w:val="20"/>
          <w:szCs w:val="20"/>
        </w:rPr>
        <w:t>Total Labor Hours = 25%</w:t>
      </w:r>
    </w:p>
    <w:p w14:paraId="31D28848" w14:textId="77777777" w:rsidR="00F41506" w:rsidRDefault="00F41506" w:rsidP="00DC690E">
      <w:pPr>
        <w:spacing w:line="276" w:lineRule="auto"/>
        <w:ind w:left="360"/>
        <w:jc w:val="both"/>
        <w:rPr>
          <w:sz w:val="20"/>
          <w:szCs w:val="20"/>
        </w:rPr>
      </w:pPr>
      <w:r w:rsidRPr="00AD026C">
        <w:rPr>
          <w:sz w:val="20"/>
          <w:szCs w:val="20"/>
        </w:rPr>
        <w:t>And</w:t>
      </w:r>
    </w:p>
    <w:p w14:paraId="76BC0951" w14:textId="77777777" w:rsidR="00F41506" w:rsidRPr="00AD026C" w:rsidRDefault="00F41506" w:rsidP="00DC690E">
      <w:pPr>
        <w:pStyle w:val="ListParagraph"/>
        <w:numPr>
          <w:ilvl w:val="0"/>
          <w:numId w:val="8"/>
        </w:numPr>
        <w:spacing w:after="200" w:line="276" w:lineRule="auto"/>
        <w:jc w:val="both"/>
        <w:rPr>
          <w:rFonts w:ascii="Arial" w:hAnsi="Arial" w:cs="Arial"/>
          <w:sz w:val="20"/>
          <w:szCs w:val="20"/>
        </w:rPr>
      </w:pPr>
      <w:r w:rsidRPr="00AD026C">
        <w:rPr>
          <w:rFonts w:ascii="Arial" w:hAnsi="Arial" w:cs="Arial"/>
          <w:sz w:val="20"/>
          <w:szCs w:val="20"/>
        </w:rPr>
        <w:t xml:space="preserve">Five (5) percent or more of the total number of labor hours worked by all workers on a Section 3 project are Targeted Section 3 workers, as defined at </w:t>
      </w:r>
      <w:r w:rsidRPr="00813D16">
        <w:rPr>
          <w:rFonts w:ascii="Arial" w:eastAsia="Calibri" w:hAnsi="Arial" w:cs="Arial"/>
          <w:sz w:val="20"/>
          <w:szCs w:val="20"/>
        </w:rPr>
        <w:t>24 CFR Part</w:t>
      </w:r>
      <w:r w:rsidRPr="00AD026C">
        <w:rPr>
          <w:rFonts w:ascii="Arial" w:hAnsi="Arial" w:cs="Arial"/>
          <w:sz w:val="20"/>
          <w:szCs w:val="20"/>
        </w:rPr>
        <w:t xml:space="preserve"> 75.21.</w:t>
      </w:r>
    </w:p>
    <w:p w14:paraId="26BE71EC" w14:textId="2079149E" w:rsidR="00F41506" w:rsidRPr="00AD026C" w:rsidRDefault="00F41506" w:rsidP="00DC690E">
      <w:pPr>
        <w:spacing w:line="276" w:lineRule="auto"/>
        <w:ind w:left="720"/>
        <w:jc w:val="both"/>
        <w:rPr>
          <w:sz w:val="20"/>
          <w:szCs w:val="20"/>
        </w:rPr>
      </w:pPr>
      <w:r w:rsidRPr="00AD026C">
        <w:rPr>
          <w:sz w:val="20"/>
          <w:szCs w:val="20"/>
        </w:rPr>
        <w:t>Targeted Section 3 Labor Hours</w:t>
      </w:r>
      <w:r w:rsidR="007C3F25">
        <w:rPr>
          <w:sz w:val="20"/>
          <w:szCs w:val="20"/>
        </w:rPr>
        <w:t xml:space="preserve"> </w:t>
      </w:r>
      <w:r w:rsidRPr="00AD026C">
        <w:rPr>
          <w:sz w:val="20"/>
          <w:szCs w:val="20"/>
        </w:rPr>
        <w:t>/</w:t>
      </w:r>
      <w:r w:rsidR="007C3F25">
        <w:rPr>
          <w:sz w:val="20"/>
          <w:szCs w:val="20"/>
        </w:rPr>
        <w:t xml:space="preserve"> </w:t>
      </w:r>
      <w:r w:rsidRPr="00AD026C">
        <w:rPr>
          <w:sz w:val="20"/>
          <w:szCs w:val="20"/>
        </w:rPr>
        <w:t>Total Labor Hours = 5%</w:t>
      </w:r>
    </w:p>
    <w:p w14:paraId="73D0BA98" w14:textId="2F40082B" w:rsidR="00F41506" w:rsidRPr="00AD026C" w:rsidRDefault="00E12109" w:rsidP="00DC690E">
      <w:pPr>
        <w:spacing w:line="276" w:lineRule="auto"/>
        <w:jc w:val="both"/>
        <w:rPr>
          <w:sz w:val="20"/>
          <w:szCs w:val="20"/>
        </w:rPr>
      </w:pPr>
      <w:r>
        <w:rPr>
          <w:color w:val="000000"/>
          <w:sz w:val="20"/>
          <w:szCs w:val="20"/>
          <w:shd w:val="clear" w:color="auto" w:fill="FFFFFF"/>
        </w:rPr>
        <w:br/>
      </w:r>
      <w:r w:rsidR="00F41506" w:rsidRPr="00AD026C">
        <w:rPr>
          <w:color w:val="000000"/>
          <w:sz w:val="20"/>
          <w:szCs w:val="20"/>
          <w:shd w:val="clear" w:color="auto" w:fill="FFFFFF"/>
        </w:rPr>
        <w:t>HUD e</w:t>
      </w:r>
      <w:r w:rsidR="00F41506">
        <w:rPr>
          <w:color w:val="000000"/>
          <w:sz w:val="20"/>
          <w:szCs w:val="20"/>
          <w:shd w:val="clear" w:color="auto" w:fill="FFFFFF"/>
        </w:rPr>
        <w:t>stablishes and updates</w:t>
      </w:r>
      <w:r w:rsidR="00F41506" w:rsidRPr="00AD026C">
        <w:rPr>
          <w:color w:val="000000"/>
          <w:sz w:val="20"/>
          <w:szCs w:val="20"/>
          <w:shd w:val="clear" w:color="auto" w:fill="FFFFFF"/>
        </w:rPr>
        <w:t xml:space="preserve"> Section 3 benchmarks for Section 3 workers and/or Targeted Section 3 workers through a document published in the</w:t>
      </w:r>
      <w:r w:rsidR="00F41506">
        <w:rPr>
          <w:color w:val="000000"/>
          <w:sz w:val="20"/>
          <w:szCs w:val="20"/>
          <w:shd w:val="clear" w:color="auto" w:fill="FFFFFF"/>
        </w:rPr>
        <w:t xml:space="preserve"> Federal Register</w:t>
      </w:r>
      <w:r w:rsidR="00F41506" w:rsidRPr="00AD026C">
        <w:rPr>
          <w:color w:val="000000"/>
          <w:sz w:val="20"/>
          <w:szCs w:val="20"/>
          <w:shd w:val="clear" w:color="auto" w:fill="FFFFFF"/>
        </w:rPr>
        <w:t xml:space="preserve">, not less frequently than once every 3 years. Given that the Section 3 benchmarks are subject to change every three years or sooner, </w:t>
      </w:r>
      <w:bookmarkStart w:id="19" w:name="_Hlk73968171"/>
      <w:r w:rsidR="007C3F25">
        <w:rPr>
          <w:color w:val="000000"/>
          <w:sz w:val="20"/>
          <w:szCs w:val="20"/>
          <w:shd w:val="clear" w:color="auto" w:fill="FFFFFF"/>
        </w:rPr>
        <w:t>grantee</w:t>
      </w:r>
      <w:bookmarkEnd w:id="19"/>
      <w:r w:rsidR="007C3F25">
        <w:rPr>
          <w:color w:val="000000"/>
          <w:sz w:val="20"/>
          <w:szCs w:val="20"/>
          <w:shd w:val="clear" w:color="auto" w:fill="FFFFFF"/>
        </w:rPr>
        <w:t xml:space="preserve"> </w:t>
      </w:r>
      <w:r w:rsidR="008A7D13">
        <w:rPr>
          <w:color w:val="000000"/>
          <w:sz w:val="20"/>
          <w:szCs w:val="20"/>
          <w:shd w:val="clear" w:color="auto" w:fill="FFFFFF"/>
        </w:rPr>
        <w:t>will review and update this</w:t>
      </w:r>
      <w:r w:rsidR="00F41506" w:rsidRPr="00AD026C">
        <w:rPr>
          <w:color w:val="000000"/>
          <w:sz w:val="20"/>
          <w:szCs w:val="20"/>
          <w:shd w:val="clear" w:color="auto" w:fill="FFFFFF"/>
        </w:rPr>
        <w:t xml:space="preserve"> Section 3 Plan every </w:t>
      </w:r>
      <w:r w:rsidR="00F41506" w:rsidRPr="006130AE">
        <w:rPr>
          <w:color w:val="000000"/>
          <w:sz w:val="20"/>
          <w:szCs w:val="20"/>
          <w:highlight w:val="yellow"/>
          <w:shd w:val="clear" w:color="auto" w:fill="FFFFFF"/>
        </w:rPr>
        <w:t>__</w:t>
      </w:r>
      <w:r w:rsidR="007C3F25">
        <w:rPr>
          <w:color w:val="000000"/>
          <w:sz w:val="20"/>
          <w:szCs w:val="20"/>
          <w:highlight w:val="yellow"/>
          <w:shd w:val="clear" w:color="auto" w:fill="FFFFFF"/>
        </w:rPr>
        <w:t>____</w:t>
      </w:r>
      <w:r w:rsidR="00F41506" w:rsidRPr="006130AE">
        <w:rPr>
          <w:color w:val="000000"/>
          <w:sz w:val="20"/>
          <w:szCs w:val="20"/>
          <w:highlight w:val="yellow"/>
          <w:shd w:val="clear" w:color="auto" w:fill="FFFFFF"/>
        </w:rPr>
        <w:t>__</w:t>
      </w:r>
      <w:r w:rsidR="00F41506" w:rsidRPr="00AD026C">
        <w:rPr>
          <w:color w:val="000000"/>
          <w:sz w:val="20"/>
          <w:szCs w:val="20"/>
          <w:shd w:val="clear" w:color="auto" w:fill="FFFFFF"/>
        </w:rPr>
        <w:t xml:space="preserve"> years/months, as </w:t>
      </w:r>
      <w:r w:rsidR="00F41506">
        <w:rPr>
          <w:color w:val="000000"/>
          <w:sz w:val="20"/>
          <w:szCs w:val="20"/>
          <w:shd w:val="clear" w:color="auto" w:fill="FFFFFF"/>
        </w:rPr>
        <w:t>needed</w:t>
      </w:r>
      <w:r w:rsidR="00F41506" w:rsidRPr="00AD026C">
        <w:rPr>
          <w:color w:val="000000"/>
          <w:sz w:val="20"/>
          <w:szCs w:val="20"/>
          <w:shd w:val="clear" w:color="auto" w:fill="FFFFFF"/>
        </w:rPr>
        <w:t xml:space="preserve">.  </w:t>
      </w:r>
    </w:p>
    <w:p w14:paraId="299351EE" w14:textId="034E3E0D" w:rsidR="00F41506" w:rsidRDefault="00F41506" w:rsidP="00DC690E">
      <w:pPr>
        <w:spacing w:line="276" w:lineRule="auto"/>
        <w:jc w:val="both"/>
        <w:rPr>
          <w:sz w:val="20"/>
          <w:szCs w:val="20"/>
        </w:rPr>
      </w:pPr>
      <w:r w:rsidRPr="00AD026C">
        <w:rPr>
          <w:sz w:val="20"/>
          <w:szCs w:val="20"/>
        </w:rPr>
        <w:t xml:space="preserve">It is the responsibility of contractors to implement efforts to </w:t>
      </w:r>
      <w:r>
        <w:rPr>
          <w:sz w:val="20"/>
          <w:szCs w:val="20"/>
        </w:rPr>
        <w:t>achieve</w:t>
      </w:r>
      <w:r w:rsidRPr="00AD026C">
        <w:rPr>
          <w:sz w:val="20"/>
          <w:szCs w:val="20"/>
        </w:rPr>
        <w:t xml:space="preserve"> Section 3 compliance. Any contractor that does not meet the Section 3 benchmark</w:t>
      </w:r>
      <w:r>
        <w:rPr>
          <w:sz w:val="20"/>
          <w:szCs w:val="20"/>
        </w:rPr>
        <w:t xml:space="preserve">s </w:t>
      </w:r>
      <w:r w:rsidRPr="00AD026C">
        <w:rPr>
          <w:sz w:val="20"/>
          <w:szCs w:val="20"/>
        </w:rPr>
        <w:t xml:space="preserve">must demonstrate why meeting the </w:t>
      </w:r>
      <w:r>
        <w:rPr>
          <w:sz w:val="20"/>
          <w:szCs w:val="20"/>
        </w:rPr>
        <w:t>benchmarks</w:t>
      </w:r>
      <w:r w:rsidRPr="00AD026C">
        <w:rPr>
          <w:sz w:val="20"/>
          <w:szCs w:val="20"/>
        </w:rPr>
        <w:t xml:space="preserve"> were not feasible. All contractors submitting bids or proposals to the</w:t>
      </w:r>
      <w:r w:rsidR="007C3F25">
        <w:rPr>
          <w:sz w:val="20"/>
          <w:szCs w:val="20"/>
        </w:rPr>
        <w:t xml:space="preserve"> grantee </w:t>
      </w:r>
      <w:r w:rsidRPr="00AD026C">
        <w:rPr>
          <w:sz w:val="20"/>
          <w:szCs w:val="20"/>
        </w:rPr>
        <w:t xml:space="preserve">are required to certify that they will comply with the requirements of Section 3. </w:t>
      </w:r>
    </w:p>
    <w:p w14:paraId="13BAE2EB" w14:textId="77777777" w:rsidR="00F41506" w:rsidRPr="00DC3C10" w:rsidRDefault="00F41506" w:rsidP="00DC690E">
      <w:pPr>
        <w:jc w:val="both"/>
        <w:rPr>
          <w:sz w:val="20"/>
          <w:szCs w:val="20"/>
        </w:rPr>
      </w:pPr>
    </w:p>
    <w:p w14:paraId="03A0017B" w14:textId="154FA259" w:rsidR="00F41506" w:rsidRDefault="00F41506" w:rsidP="00DC690E">
      <w:pPr>
        <w:pStyle w:val="Heading2"/>
      </w:pPr>
      <w:bookmarkStart w:id="20" w:name="_C._CERTIFICATION_OF"/>
      <w:bookmarkStart w:id="21" w:name="_Toc75873429"/>
      <w:bookmarkStart w:id="22" w:name="_Toc17752078"/>
      <w:bookmarkEnd w:id="20"/>
      <w:r>
        <w:t>C. CERTIFICATION OF PRIORITIZATION OF EFFORT FOR EMPLOYMENT, TRAINING, AND CONTRACTING</w:t>
      </w:r>
      <w:bookmarkEnd w:id="21"/>
    </w:p>
    <w:p w14:paraId="4A92F32C" w14:textId="77777777" w:rsidR="00F41506" w:rsidRPr="009D46C9" w:rsidRDefault="00F41506" w:rsidP="00DC690E">
      <w:pPr>
        <w:pStyle w:val="Heading5"/>
        <w:jc w:val="both"/>
      </w:pPr>
      <w:r w:rsidRPr="009D46C9">
        <w:t>EMPLOYMENT AND TRAINING</w:t>
      </w:r>
    </w:p>
    <w:p w14:paraId="4C92E3D8" w14:textId="29DE2584" w:rsidR="00F41506" w:rsidRPr="00493AAF" w:rsidRDefault="00F41506" w:rsidP="00DC690E">
      <w:pPr>
        <w:spacing w:line="276" w:lineRule="auto"/>
        <w:jc w:val="both"/>
        <w:rPr>
          <w:rFonts w:eastAsia="Calibri"/>
          <w:sz w:val="20"/>
          <w:szCs w:val="20"/>
        </w:rPr>
      </w:pPr>
      <w:r w:rsidRPr="00493AAF">
        <w:rPr>
          <w:rFonts w:eastAsia="Calibri"/>
          <w:sz w:val="20"/>
          <w:szCs w:val="20"/>
        </w:rPr>
        <w:t>Under the</w:t>
      </w:r>
      <w:r w:rsidR="00B8661B">
        <w:rPr>
          <w:rFonts w:eastAsia="Calibri"/>
          <w:sz w:val="20"/>
          <w:szCs w:val="20"/>
        </w:rPr>
        <w:t xml:space="preserve"> grantee’s </w:t>
      </w:r>
      <w:r w:rsidRPr="00493AAF">
        <w:rPr>
          <w:rFonts w:eastAsia="Calibri"/>
          <w:sz w:val="20"/>
          <w:szCs w:val="20"/>
        </w:rPr>
        <w:t xml:space="preserve">Section 3 Program, contractors and subcontractors </w:t>
      </w:r>
      <w:r w:rsidR="00140C6D">
        <w:rPr>
          <w:rFonts w:eastAsia="Calibri"/>
          <w:sz w:val="20"/>
          <w:szCs w:val="20"/>
        </w:rPr>
        <w:t>should make best efforts to p</w:t>
      </w:r>
      <w:r w:rsidRPr="00493AAF">
        <w:rPr>
          <w:rFonts w:eastAsia="Calibri"/>
          <w:sz w:val="20"/>
          <w:szCs w:val="20"/>
        </w:rPr>
        <w:t>rovide employment and training opportunities to Section 3 workers within the metropolitan area (or non</w:t>
      </w:r>
      <w:r w:rsidR="00140C6D">
        <w:rPr>
          <w:rFonts w:eastAsia="Calibri"/>
          <w:sz w:val="20"/>
          <w:szCs w:val="20"/>
        </w:rPr>
        <w:t>metropolitan parish</w:t>
      </w:r>
      <w:r w:rsidRPr="00493AAF">
        <w:rPr>
          <w:rFonts w:eastAsia="Calibri"/>
          <w:sz w:val="20"/>
          <w:szCs w:val="20"/>
        </w:rPr>
        <w:t>) in which the project is located in the priority order listed below:</w:t>
      </w:r>
    </w:p>
    <w:p w14:paraId="3A3BC2B7" w14:textId="546F9AC8" w:rsidR="00F41506" w:rsidRPr="00493AAF" w:rsidRDefault="00F41506" w:rsidP="00DC690E">
      <w:pPr>
        <w:numPr>
          <w:ilvl w:val="0"/>
          <w:numId w:val="9"/>
        </w:numPr>
        <w:spacing w:after="200" w:line="276" w:lineRule="auto"/>
        <w:contextualSpacing/>
        <w:jc w:val="both"/>
        <w:rPr>
          <w:rFonts w:eastAsia="Calibri"/>
          <w:sz w:val="20"/>
          <w:szCs w:val="20"/>
        </w:rPr>
      </w:pPr>
      <w:r w:rsidRPr="00493AAF">
        <w:rPr>
          <w:rFonts w:eastAsia="Calibri"/>
          <w:sz w:val="20"/>
          <w:szCs w:val="20"/>
        </w:rPr>
        <w:t>Section 3 workers residing within the service area or the neighborhood of the project, and</w:t>
      </w:r>
      <w:r w:rsidRPr="00493AAF">
        <w:rPr>
          <w:rFonts w:eastAsia="Calibri"/>
          <w:sz w:val="20"/>
          <w:szCs w:val="20"/>
        </w:rPr>
        <w:br/>
      </w:r>
    </w:p>
    <w:p w14:paraId="21A9B9E1" w14:textId="77777777" w:rsidR="00F41506" w:rsidRPr="00493AAF" w:rsidRDefault="00F41506" w:rsidP="00DC690E">
      <w:pPr>
        <w:numPr>
          <w:ilvl w:val="0"/>
          <w:numId w:val="9"/>
        </w:numPr>
        <w:spacing w:after="200" w:line="276" w:lineRule="auto"/>
        <w:contextualSpacing/>
        <w:jc w:val="both"/>
        <w:rPr>
          <w:rFonts w:eastAsia="Calibri"/>
          <w:sz w:val="20"/>
          <w:szCs w:val="20"/>
        </w:rPr>
      </w:pPr>
      <w:r w:rsidRPr="00493AAF">
        <w:rPr>
          <w:rFonts w:eastAsia="Calibri"/>
          <w:sz w:val="20"/>
          <w:szCs w:val="20"/>
        </w:rPr>
        <w:t>Participants in YouthBuild programs.</w:t>
      </w:r>
    </w:p>
    <w:p w14:paraId="074CA696" w14:textId="77777777" w:rsidR="00F41506" w:rsidRPr="00493AAF" w:rsidRDefault="00F41506" w:rsidP="00DC690E">
      <w:pPr>
        <w:spacing w:line="276" w:lineRule="auto"/>
        <w:jc w:val="both"/>
        <w:rPr>
          <w:rFonts w:eastAsia="Calibri"/>
          <w:sz w:val="20"/>
          <w:szCs w:val="20"/>
        </w:rPr>
      </w:pPr>
    </w:p>
    <w:p w14:paraId="229F84A9" w14:textId="77777777" w:rsidR="00F41506" w:rsidRPr="00493AAF" w:rsidRDefault="00F41506" w:rsidP="00DC690E">
      <w:pPr>
        <w:spacing w:line="276" w:lineRule="auto"/>
        <w:jc w:val="both"/>
        <w:rPr>
          <w:rFonts w:eastAsia="Calibri"/>
          <w:sz w:val="20"/>
          <w:szCs w:val="20"/>
        </w:rPr>
      </w:pPr>
      <w:r>
        <w:rPr>
          <w:rFonts w:eastAsia="Calibri"/>
          <w:sz w:val="20"/>
          <w:szCs w:val="20"/>
        </w:rPr>
        <w:t>Contractors and subcontractors will be required to certify that they will and have made best efforts to follow the prioritization of effort requirements prior to the beginning work and after work is completed.</w:t>
      </w:r>
    </w:p>
    <w:p w14:paraId="5CB11BC3" w14:textId="77777777" w:rsidR="00F41506" w:rsidRPr="009D46C9" w:rsidRDefault="00F41506" w:rsidP="00DC690E">
      <w:pPr>
        <w:jc w:val="both"/>
        <w:rPr>
          <w:rFonts w:eastAsia="Calibri"/>
          <w:b/>
          <w:bCs/>
          <w:u w:val="single"/>
        </w:rPr>
      </w:pPr>
    </w:p>
    <w:p w14:paraId="1182F5EA" w14:textId="77777777" w:rsidR="00F41506" w:rsidRPr="009D46C9" w:rsidRDefault="00F41506" w:rsidP="00DC690E">
      <w:pPr>
        <w:pStyle w:val="Heading5"/>
        <w:jc w:val="both"/>
      </w:pPr>
      <w:r w:rsidRPr="009D46C9">
        <w:t>CONTRACTING</w:t>
      </w:r>
    </w:p>
    <w:p w14:paraId="474E5FA4" w14:textId="1DDB98F1" w:rsidR="00F41506" w:rsidRPr="00140C6D" w:rsidRDefault="00140C6D" w:rsidP="00DC690E">
      <w:pPr>
        <w:spacing w:line="276" w:lineRule="auto"/>
        <w:jc w:val="both"/>
        <w:rPr>
          <w:rFonts w:eastAsia="Calibri"/>
          <w:b/>
          <w:bCs/>
          <w:i/>
          <w:iCs/>
          <w:sz w:val="20"/>
          <w:szCs w:val="20"/>
        </w:rPr>
      </w:pPr>
      <w:r>
        <w:rPr>
          <w:rFonts w:eastAsia="Calibri"/>
          <w:sz w:val="20"/>
          <w:szCs w:val="20"/>
        </w:rPr>
        <w:t xml:space="preserve">Under the grantee’s </w:t>
      </w:r>
      <w:r w:rsidR="00F41506" w:rsidRPr="00493AAF">
        <w:rPr>
          <w:rFonts w:eastAsia="Calibri"/>
          <w:sz w:val="20"/>
          <w:szCs w:val="20"/>
        </w:rPr>
        <w:t xml:space="preserve">Section 3 Program, contractors and subcontractors </w:t>
      </w:r>
      <w:r w:rsidR="00F41506" w:rsidRPr="00160AEC">
        <w:rPr>
          <w:sz w:val="20"/>
          <w:szCs w:val="20"/>
        </w:rPr>
        <w:t xml:space="preserve">must </w:t>
      </w:r>
      <w:r w:rsidR="00F41506" w:rsidRPr="009D46C9">
        <w:rPr>
          <w:sz w:val="20"/>
          <w:szCs w:val="20"/>
        </w:rPr>
        <w:t>make their best efforts</w:t>
      </w:r>
      <w:r w:rsidR="00F41506" w:rsidRPr="00160AEC">
        <w:rPr>
          <w:sz w:val="20"/>
          <w:szCs w:val="20"/>
        </w:rPr>
        <w:t xml:space="preserve"> to award contracts an</w:t>
      </w:r>
      <w:r>
        <w:rPr>
          <w:sz w:val="20"/>
          <w:szCs w:val="20"/>
        </w:rPr>
        <w:t>d subcontracts to b</w:t>
      </w:r>
      <w:r w:rsidR="00F41506" w:rsidRPr="002978C4">
        <w:rPr>
          <w:sz w:val="20"/>
          <w:szCs w:val="20"/>
        </w:rPr>
        <w:t>usiness concerns that provide economic opportunities to Section 3 workers residing within the metropolitan</w:t>
      </w:r>
      <w:r>
        <w:rPr>
          <w:sz w:val="20"/>
          <w:szCs w:val="20"/>
        </w:rPr>
        <w:t xml:space="preserve"> area (or nonmetropolitan parish</w:t>
      </w:r>
      <w:r w:rsidR="00F41506" w:rsidRPr="002978C4">
        <w:rPr>
          <w:sz w:val="20"/>
          <w:szCs w:val="20"/>
        </w:rPr>
        <w:t>) in which assistance is located in the following order of priority (</w:t>
      </w:r>
      <w:r w:rsidR="00F41506" w:rsidRPr="002978C4">
        <w:rPr>
          <w:i/>
          <w:iCs/>
          <w:sz w:val="20"/>
          <w:szCs w:val="20"/>
          <w:u w:val="single"/>
        </w:rPr>
        <w:t>where feasible</w:t>
      </w:r>
      <w:r w:rsidR="00F41506" w:rsidRPr="002978C4">
        <w:rPr>
          <w:sz w:val="20"/>
          <w:szCs w:val="20"/>
        </w:rPr>
        <w:t>):</w:t>
      </w:r>
    </w:p>
    <w:p w14:paraId="24B7FE48" w14:textId="77777777" w:rsidR="00F41506" w:rsidRPr="002978C4" w:rsidRDefault="00F41506" w:rsidP="00DC690E">
      <w:pPr>
        <w:numPr>
          <w:ilvl w:val="1"/>
          <w:numId w:val="17"/>
        </w:numPr>
        <w:spacing w:line="276" w:lineRule="auto"/>
        <w:jc w:val="both"/>
        <w:rPr>
          <w:sz w:val="20"/>
          <w:szCs w:val="20"/>
        </w:rPr>
      </w:pPr>
      <w:r w:rsidRPr="002978C4">
        <w:rPr>
          <w:sz w:val="20"/>
          <w:szCs w:val="20"/>
        </w:rPr>
        <w:lastRenderedPageBreak/>
        <w:t>Section 3 business concerns that provide economic opportunities to Section 3 workers residing within the service area or the neighborhood of the project</w:t>
      </w:r>
      <w:r>
        <w:rPr>
          <w:sz w:val="20"/>
          <w:szCs w:val="20"/>
        </w:rPr>
        <w:t>;</w:t>
      </w:r>
      <w:r w:rsidRPr="002978C4">
        <w:rPr>
          <w:sz w:val="20"/>
          <w:szCs w:val="20"/>
        </w:rPr>
        <w:t xml:space="preserve"> and </w:t>
      </w:r>
    </w:p>
    <w:p w14:paraId="41A2D29E" w14:textId="77777777" w:rsidR="00F41506" w:rsidRPr="002978C4" w:rsidRDefault="00F41506" w:rsidP="00DC690E">
      <w:pPr>
        <w:numPr>
          <w:ilvl w:val="1"/>
          <w:numId w:val="17"/>
        </w:numPr>
        <w:spacing w:line="276" w:lineRule="auto"/>
        <w:jc w:val="both"/>
        <w:rPr>
          <w:sz w:val="20"/>
          <w:szCs w:val="20"/>
        </w:rPr>
      </w:pPr>
      <w:r w:rsidRPr="002978C4">
        <w:rPr>
          <w:sz w:val="20"/>
          <w:szCs w:val="20"/>
        </w:rPr>
        <w:t>YouthBuild programs.</w:t>
      </w:r>
    </w:p>
    <w:p w14:paraId="1E76D5A9" w14:textId="709FD4E7" w:rsidR="00F41506" w:rsidRDefault="00F41506" w:rsidP="00DC690E">
      <w:pPr>
        <w:spacing w:line="276" w:lineRule="auto"/>
        <w:jc w:val="both"/>
        <w:rPr>
          <w:rFonts w:eastAsia="Calibri"/>
          <w:sz w:val="20"/>
          <w:szCs w:val="20"/>
        </w:rPr>
      </w:pPr>
      <w:r w:rsidRPr="001414A9">
        <w:rPr>
          <w:rFonts w:eastAsia="Calibri"/>
          <w:sz w:val="20"/>
          <w:szCs w:val="20"/>
        </w:rPr>
        <w:t>Contractors and subcontractors will be required to certify that they will and have made best efforts to follow the prioritization of effort requirements prior to the beginning work and after work is completed</w:t>
      </w:r>
      <w:r>
        <w:rPr>
          <w:rFonts w:eastAsia="Calibri"/>
          <w:sz w:val="20"/>
          <w:szCs w:val="20"/>
        </w:rPr>
        <w:t>.</w:t>
      </w:r>
    </w:p>
    <w:p w14:paraId="3EB78FD7" w14:textId="77777777" w:rsidR="00140C6D" w:rsidRPr="001414A9" w:rsidRDefault="00140C6D" w:rsidP="00DC690E">
      <w:pPr>
        <w:spacing w:line="276" w:lineRule="auto"/>
        <w:jc w:val="both"/>
        <w:rPr>
          <w:rFonts w:eastAsia="Calibri"/>
          <w:sz w:val="20"/>
          <w:szCs w:val="20"/>
        </w:rPr>
      </w:pPr>
    </w:p>
    <w:p w14:paraId="31564652" w14:textId="77777777" w:rsidR="00F41506" w:rsidRDefault="00F41506" w:rsidP="00DC690E">
      <w:pPr>
        <w:pStyle w:val="Heading1"/>
        <w:numPr>
          <w:ilvl w:val="0"/>
          <w:numId w:val="5"/>
        </w:numPr>
        <w:pBdr>
          <w:bottom w:val="none" w:sz="0" w:space="0" w:color="auto"/>
        </w:pBdr>
        <w:spacing w:after="0" w:line="240" w:lineRule="auto"/>
      </w:pPr>
      <w:bookmarkStart w:id="23" w:name="_Toc75873430"/>
      <w:r w:rsidRPr="454EF9E5">
        <w:t>Section 3 Eligibility and Certifications</w:t>
      </w:r>
      <w:bookmarkEnd w:id="22"/>
      <w:bookmarkEnd w:id="23"/>
    </w:p>
    <w:p w14:paraId="55D475C1" w14:textId="39750FC0" w:rsidR="00F41506" w:rsidRDefault="00F41506" w:rsidP="00DC690E">
      <w:pPr>
        <w:pStyle w:val="ICFtext"/>
        <w:spacing w:line="276" w:lineRule="auto"/>
        <w:jc w:val="both"/>
        <w:rPr>
          <w:lang w:bidi="en-US"/>
        </w:rPr>
      </w:pPr>
      <w:r>
        <w:rPr>
          <w:lang w:bidi="en-US"/>
        </w:rPr>
        <w:br/>
      </w:r>
      <w:r w:rsidRPr="454EF9E5">
        <w:rPr>
          <w:lang w:bidi="en-US"/>
        </w:rPr>
        <w:t xml:space="preserve">Individuals and businesses that meet Section 3 criteria may seek Section 3 preference from </w:t>
      </w:r>
      <w:r w:rsidR="00816D63">
        <w:rPr>
          <w:lang w:bidi="en-US"/>
        </w:rPr>
        <w:t xml:space="preserve">the grantee </w:t>
      </w:r>
      <w:r w:rsidRPr="454EF9E5">
        <w:rPr>
          <w:lang w:bidi="en-US"/>
        </w:rPr>
        <w:t xml:space="preserve">or its </w:t>
      </w:r>
      <w:r>
        <w:rPr>
          <w:lang w:bidi="en-US"/>
        </w:rPr>
        <w:t>contractors/</w:t>
      </w:r>
      <w:r w:rsidRPr="454EF9E5">
        <w:rPr>
          <w:lang w:bidi="en-US"/>
        </w:rPr>
        <w:t>subcontractors for training, employment, or contrac</w:t>
      </w:r>
      <w:r w:rsidR="00816D63">
        <w:rPr>
          <w:lang w:bidi="en-US"/>
        </w:rPr>
        <w:t xml:space="preserve">ting opportunities generated by the grantee’s </w:t>
      </w:r>
      <w:r w:rsidR="00816D63">
        <w:t>CDBG / HUD-funded programs</w:t>
      </w:r>
      <w:r w:rsidRPr="454EF9E5">
        <w:rPr>
          <w:lang w:bidi="en-US"/>
        </w:rPr>
        <w:t xml:space="preserve">. </w:t>
      </w:r>
      <w:r w:rsidR="004B6749">
        <w:rPr>
          <w:lang w:bidi="en-US"/>
        </w:rPr>
        <w:t xml:space="preserve"> </w:t>
      </w:r>
      <w:r w:rsidRPr="454EF9E5">
        <w:rPr>
          <w:lang w:bidi="en-US"/>
        </w:rPr>
        <w:t xml:space="preserve">To qualify as a Section 3 </w:t>
      </w:r>
      <w:r w:rsidR="00816D63">
        <w:rPr>
          <w:lang w:bidi="en-US"/>
        </w:rPr>
        <w:t>W</w:t>
      </w:r>
      <w:r>
        <w:rPr>
          <w:lang w:bidi="en-US"/>
        </w:rPr>
        <w:t xml:space="preserve">orker, Targeted Section 3 </w:t>
      </w:r>
      <w:r w:rsidR="00816D63">
        <w:rPr>
          <w:lang w:bidi="en-US"/>
        </w:rPr>
        <w:t>W</w:t>
      </w:r>
      <w:r>
        <w:rPr>
          <w:lang w:bidi="en-US"/>
        </w:rPr>
        <w:t>orker</w:t>
      </w:r>
      <w:r w:rsidRPr="454EF9E5">
        <w:rPr>
          <w:lang w:bidi="en-US"/>
        </w:rPr>
        <w:t xml:space="preserve"> or</w:t>
      </w:r>
      <w:r>
        <w:rPr>
          <w:lang w:bidi="en-US"/>
        </w:rPr>
        <w:t xml:space="preserve"> a Section 3</w:t>
      </w:r>
      <w:r w:rsidRPr="454EF9E5">
        <w:rPr>
          <w:lang w:bidi="en-US"/>
        </w:rPr>
        <w:t xml:space="preserve"> </w:t>
      </w:r>
      <w:r w:rsidR="00816D63">
        <w:rPr>
          <w:lang w:bidi="en-US"/>
        </w:rPr>
        <w:t>B</w:t>
      </w:r>
      <w:r w:rsidRPr="454EF9E5">
        <w:rPr>
          <w:lang w:bidi="en-US"/>
        </w:rPr>
        <w:t xml:space="preserve">usiness </w:t>
      </w:r>
      <w:r w:rsidR="00816D63">
        <w:rPr>
          <w:lang w:bidi="en-US"/>
        </w:rPr>
        <w:t>C</w:t>
      </w:r>
      <w:r w:rsidRPr="454EF9E5">
        <w:rPr>
          <w:lang w:bidi="en-US"/>
        </w:rPr>
        <w:t xml:space="preserve">oncern, each must </w:t>
      </w:r>
      <w:r w:rsidR="004842C6">
        <w:rPr>
          <w:lang w:bidi="en-US"/>
        </w:rPr>
        <w:t>self-</w:t>
      </w:r>
      <w:r w:rsidRPr="454EF9E5">
        <w:rPr>
          <w:lang w:bidi="en-US"/>
        </w:rPr>
        <w:t>certify that they meet the applicable criteria.</w:t>
      </w:r>
    </w:p>
    <w:p w14:paraId="52B64F45" w14:textId="1D58B046" w:rsidR="00F41506" w:rsidRDefault="00F41506" w:rsidP="00DC690E">
      <w:pPr>
        <w:pStyle w:val="ICFtext"/>
        <w:spacing w:line="276" w:lineRule="auto"/>
        <w:jc w:val="both"/>
        <w:rPr>
          <w:lang w:bidi="en-US"/>
        </w:rPr>
      </w:pPr>
      <w:bookmarkStart w:id="24" w:name="_Hlk75553605"/>
      <w:r>
        <w:rPr>
          <w:lang w:bidi="en-US"/>
        </w:rPr>
        <w:t>B</w:t>
      </w:r>
      <w:r w:rsidRPr="454EF9E5">
        <w:rPr>
          <w:lang w:bidi="en-US"/>
        </w:rPr>
        <w:t xml:space="preserve">usinesses who misrepresent themselves as </w:t>
      </w:r>
      <w:r>
        <w:rPr>
          <w:lang w:bidi="en-US"/>
        </w:rPr>
        <w:t xml:space="preserve">Section 3 </w:t>
      </w:r>
      <w:r w:rsidR="00816D63">
        <w:rPr>
          <w:lang w:bidi="en-US"/>
        </w:rPr>
        <w:t>B</w:t>
      </w:r>
      <w:r w:rsidRPr="454EF9E5">
        <w:rPr>
          <w:lang w:bidi="en-US"/>
        </w:rPr>
        <w:t xml:space="preserve">usiness </w:t>
      </w:r>
      <w:r w:rsidR="00816D63">
        <w:rPr>
          <w:lang w:bidi="en-US"/>
        </w:rPr>
        <w:t>C</w:t>
      </w:r>
      <w:r w:rsidRPr="454EF9E5">
        <w:rPr>
          <w:lang w:bidi="en-US"/>
        </w:rPr>
        <w:t>oncern</w:t>
      </w:r>
      <w:r>
        <w:rPr>
          <w:lang w:bidi="en-US"/>
        </w:rPr>
        <w:t>s</w:t>
      </w:r>
      <w:r w:rsidRPr="454EF9E5">
        <w:rPr>
          <w:lang w:bidi="en-US"/>
        </w:rPr>
        <w:t xml:space="preserve"> and report false information to</w:t>
      </w:r>
      <w:r w:rsidR="00816D63">
        <w:rPr>
          <w:lang w:bidi="en-US"/>
        </w:rPr>
        <w:t xml:space="preserve"> the grantee </w:t>
      </w:r>
      <w:r>
        <w:rPr>
          <w:lang w:bidi="en-US"/>
        </w:rPr>
        <w:t>may</w:t>
      </w:r>
      <w:r w:rsidRPr="454EF9E5">
        <w:rPr>
          <w:lang w:bidi="en-US"/>
        </w:rPr>
        <w:t xml:space="preserve"> have their contracts terminated as default and be barred from ongoing and future considerations for </w:t>
      </w:r>
      <w:r>
        <w:rPr>
          <w:lang w:bidi="en-US"/>
        </w:rPr>
        <w:t>contracting</w:t>
      </w:r>
      <w:r w:rsidR="00816D63">
        <w:rPr>
          <w:lang w:bidi="en-US"/>
        </w:rPr>
        <w:t xml:space="preserve"> opportunities.</w:t>
      </w:r>
    </w:p>
    <w:p w14:paraId="6E6F2C11" w14:textId="77777777" w:rsidR="00816D63" w:rsidRPr="00C6391F" w:rsidRDefault="00816D63" w:rsidP="00DC690E">
      <w:pPr>
        <w:pStyle w:val="ICFtext"/>
        <w:spacing w:line="276" w:lineRule="auto"/>
        <w:jc w:val="both"/>
        <w:rPr>
          <w:szCs w:val="20"/>
        </w:rPr>
      </w:pPr>
    </w:p>
    <w:p w14:paraId="370BE1F5" w14:textId="37E2F675" w:rsidR="00F41506" w:rsidRDefault="00F41506" w:rsidP="00DC690E">
      <w:pPr>
        <w:pStyle w:val="Heading2"/>
      </w:pPr>
      <w:bookmarkStart w:id="25" w:name="_Toc17752079"/>
      <w:bookmarkStart w:id="26" w:name="_Toc75873431"/>
      <w:bookmarkEnd w:id="24"/>
      <w:r>
        <w:t>A.  SECTION 3 WORKER AND TARGETED SECTION 3 WORKER CERTIFICATION</w:t>
      </w:r>
      <w:bookmarkEnd w:id="25"/>
      <w:bookmarkEnd w:id="26"/>
    </w:p>
    <w:p w14:paraId="5E67D00D" w14:textId="77777777" w:rsidR="009D29A2" w:rsidRDefault="00F41506" w:rsidP="009D29A2">
      <w:pPr>
        <w:spacing w:after="0" w:line="276" w:lineRule="auto"/>
        <w:jc w:val="both"/>
        <w:rPr>
          <w:rFonts w:eastAsia="Calibri"/>
          <w:sz w:val="20"/>
          <w:szCs w:val="20"/>
        </w:rPr>
      </w:pPr>
      <w:r w:rsidRPr="00943551">
        <w:rPr>
          <w:sz w:val="20"/>
          <w:szCs w:val="20"/>
        </w:rPr>
        <w:t xml:space="preserve">A Section 3 </w:t>
      </w:r>
      <w:r w:rsidR="00990273">
        <w:rPr>
          <w:sz w:val="20"/>
          <w:szCs w:val="20"/>
        </w:rPr>
        <w:t>W</w:t>
      </w:r>
      <w:r w:rsidRPr="00943551">
        <w:rPr>
          <w:sz w:val="20"/>
          <w:szCs w:val="20"/>
        </w:rPr>
        <w:t xml:space="preserve">orker seeking certification shall </w:t>
      </w:r>
      <w:r w:rsidR="004842C6">
        <w:rPr>
          <w:sz w:val="20"/>
          <w:szCs w:val="20"/>
        </w:rPr>
        <w:t>submit self-certification</w:t>
      </w:r>
      <w:r w:rsidRPr="00943551">
        <w:rPr>
          <w:sz w:val="20"/>
          <w:szCs w:val="20"/>
        </w:rPr>
        <w:t xml:space="preserve"> documentation to the recipient contractor or subcontractor, that the person is a Section 3 </w:t>
      </w:r>
      <w:r w:rsidR="00990273">
        <w:rPr>
          <w:sz w:val="20"/>
          <w:szCs w:val="20"/>
        </w:rPr>
        <w:t>W</w:t>
      </w:r>
      <w:r w:rsidRPr="00943551">
        <w:rPr>
          <w:sz w:val="20"/>
          <w:szCs w:val="20"/>
        </w:rPr>
        <w:t xml:space="preserve">orker or Targeted Section 3 </w:t>
      </w:r>
      <w:r w:rsidR="00990273">
        <w:rPr>
          <w:sz w:val="20"/>
          <w:szCs w:val="20"/>
        </w:rPr>
        <w:t>W</w:t>
      </w:r>
      <w:r w:rsidRPr="00943551">
        <w:rPr>
          <w:sz w:val="20"/>
          <w:szCs w:val="20"/>
        </w:rPr>
        <w:t xml:space="preserve">orker as defined in 24 CFR Part 75. </w:t>
      </w:r>
      <w:r w:rsidRPr="00990273">
        <w:rPr>
          <w:b/>
          <w:sz w:val="20"/>
          <w:szCs w:val="20"/>
        </w:rPr>
        <w:t xml:space="preserve">For the purposes of Section 3 </w:t>
      </w:r>
      <w:r w:rsidR="00990273" w:rsidRPr="00990273">
        <w:rPr>
          <w:b/>
          <w:sz w:val="20"/>
          <w:szCs w:val="20"/>
        </w:rPr>
        <w:t>W</w:t>
      </w:r>
      <w:r w:rsidRPr="00990273">
        <w:rPr>
          <w:b/>
          <w:sz w:val="20"/>
          <w:szCs w:val="20"/>
        </w:rPr>
        <w:t>orker eligibility,</w:t>
      </w:r>
      <w:r w:rsidR="00990273" w:rsidRPr="00990273">
        <w:rPr>
          <w:b/>
          <w:sz w:val="20"/>
          <w:szCs w:val="20"/>
        </w:rPr>
        <w:t xml:space="preserve"> grantee </w:t>
      </w:r>
      <w:r w:rsidRPr="00990273">
        <w:rPr>
          <w:rFonts w:eastAsia="Calibri"/>
          <w:b/>
          <w:sz w:val="20"/>
          <w:szCs w:val="20"/>
        </w:rPr>
        <w:t>will use individual income rather than family/household income to determine eligibility</w:t>
      </w:r>
      <w:r w:rsidR="00990273">
        <w:rPr>
          <w:rFonts w:eastAsia="Calibri"/>
          <w:sz w:val="20"/>
          <w:szCs w:val="20"/>
        </w:rPr>
        <w:t xml:space="preserve">. </w:t>
      </w:r>
      <w:r>
        <w:rPr>
          <w:rFonts w:eastAsia="Calibri"/>
          <w:sz w:val="20"/>
          <w:szCs w:val="20"/>
        </w:rPr>
        <w:t xml:space="preserve">The income limits will be determined annually using the guidelines published </w:t>
      </w:r>
      <w:r w:rsidR="00E03E92">
        <w:rPr>
          <w:rFonts w:eastAsia="Calibri"/>
          <w:sz w:val="20"/>
          <w:szCs w:val="20"/>
        </w:rPr>
        <w:t xml:space="preserve">by HUD </w:t>
      </w:r>
      <w:r>
        <w:rPr>
          <w:rFonts w:eastAsia="Calibri"/>
          <w:sz w:val="20"/>
          <w:szCs w:val="20"/>
        </w:rPr>
        <w:t>at</w:t>
      </w:r>
      <w:r w:rsidR="00990273">
        <w:rPr>
          <w:rFonts w:eastAsia="Calibri"/>
          <w:sz w:val="20"/>
          <w:szCs w:val="20"/>
        </w:rPr>
        <w:t xml:space="preserve"> the following web address:</w:t>
      </w:r>
    </w:p>
    <w:p w14:paraId="345E04E0" w14:textId="46524D2F" w:rsidR="00F41506" w:rsidRPr="009D29A2" w:rsidRDefault="00A0596A" w:rsidP="009D29A2">
      <w:pPr>
        <w:spacing w:after="0" w:line="276" w:lineRule="auto"/>
        <w:jc w:val="both"/>
        <w:rPr>
          <w:rFonts w:eastAsia="Calibri"/>
          <w:sz w:val="20"/>
          <w:szCs w:val="20"/>
        </w:rPr>
      </w:pPr>
      <w:hyperlink r:id="rId11" w:history="1">
        <w:r w:rsidR="00F41506" w:rsidRPr="005036F8">
          <w:rPr>
            <w:rStyle w:val="Hyperlink"/>
            <w:rFonts w:eastAsia="Calibri"/>
            <w:sz w:val="20"/>
            <w:szCs w:val="20"/>
          </w:rPr>
          <w:t>https://www.huduser.org/portal/datasets/il.html</w:t>
        </w:r>
      </w:hyperlink>
      <w:r w:rsidR="00F41506">
        <w:rPr>
          <w:rFonts w:eastAsia="Calibri"/>
          <w:sz w:val="20"/>
          <w:szCs w:val="20"/>
        </w:rPr>
        <w:t>.</w:t>
      </w:r>
      <w:r w:rsidR="001E1025">
        <w:rPr>
          <w:rFonts w:eastAsia="Calibri"/>
          <w:sz w:val="20"/>
          <w:szCs w:val="20"/>
        </w:rPr>
        <w:br/>
      </w:r>
      <w:r w:rsidR="00F41506">
        <w:br/>
      </w:r>
      <w:bookmarkStart w:id="27" w:name="_Hlk73974521"/>
      <w:r w:rsidR="00F41506" w:rsidRPr="001E1025">
        <w:rPr>
          <w:sz w:val="20"/>
          <w:szCs w:val="20"/>
        </w:rPr>
        <w:t xml:space="preserve">Persons seeking the </w:t>
      </w:r>
      <w:r w:rsidR="00F41506" w:rsidRPr="00BE24D0">
        <w:rPr>
          <w:b/>
          <w:sz w:val="20"/>
          <w:szCs w:val="20"/>
        </w:rPr>
        <w:t xml:space="preserve">Section 3 </w:t>
      </w:r>
      <w:r w:rsidR="00990273" w:rsidRPr="00BE24D0">
        <w:rPr>
          <w:b/>
          <w:sz w:val="20"/>
          <w:szCs w:val="20"/>
        </w:rPr>
        <w:t>W</w:t>
      </w:r>
      <w:r w:rsidR="00F41506" w:rsidRPr="00BE24D0">
        <w:rPr>
          <w:b/>
          <w:sz w:val="20"/>
          <w:szCs w:val="20"/>
        </w:rPr>
        <w:t>orker</w:t>
      </w:r>
      <w:r w:rsidR="00F41506" w:rsidRPr="001E1025">
        <w:rPr>
          <w:sz w:val="20"/>
          <w:szCs w:val="20"/>
        </w:rPr>
        <w:t xml:space="preserve"> preference shall demonstrate that </w:t>
      </w:r>
      <w:r w:rsidR="00990273">
        <w:rPr>
          <w:sz w:val="20"/>
          <w:szCs w:val="20"/>
        </w:rPr>
        <w:t xml:space="preserve">he/she </w:t>
      </w:r>
      <w:r w:rsidR="00F41506" w:rsidRPr="001E1025">
        <w:rPr>
          <w:sz w:val="20"/>
          <w:szCs w:val="20"/>
        </w:rPr>
        <w:t xml:space="preserve">meets one or more of the following criteria currently or </w:t>
      </w:r>
      <w:r w:rsidR="0049266C">
        <w:rPr>
          <w:sz w:val="20"/>
          <w:szCs w:val="20"/>
        </w:rPr>
        <w:t xml:space="preserve">when hired </w:t>
      </w:r>
      <w:r w:rsidR="00F41506" w:rsidRPr="001E1025">
        <w:rPr>
          <w:sz w:val="20"/>
          <w:szCs w:val="20"/>
        </w:rPr>
        <w:t>within the past five years</w:t>
      </w:r>
      <w:r w:rsidR="00CF4ECD">
        <w:rPr>
          <w:sz w:val="20"/>
          <w:szCs w:val="20"/>
        </w:rPr>
        <w:t>, as documented</w:t>
      </w:r>
      <w:r w:rsidR="00F41506" w:rsidRPr="001E1025">
        <w:rPr>
          <w:sz w:val="20"/>
          <w:szCs w:val="20"/>
        </w:rPr>
        <w:t>:</w:t>
      </w:r>
      <w:bookmarkEnd w:id="27"/>
    </w:p>
    <w:p w14:paraId="15EDC9DD" w14:textId="77777777" w:rsidR="00F41506" w:rsidRPr="0032650E" w:rsidRDefault="00F41506" w:rsidP="00DC690E">
      <w:pPr>
        <w:numPr>
          <w:ilvl w:val="0"/>
          <w:numId w:val="18"/>
        </w:numPr>
        <w:spacing w:line="276" w:lineRule="auto"/>
        <w:jc w:val="both"/>
        <w:rPr>
          <w:sz w:val="20"/>
          <w:szCs w:val="20"/>
        </w:rPr>
      </w:pPr>
      <w:r w:rsidRPr="0032650E">
        <w:rPr>
          <w:sz w:val="20"/>
          <w:szCs w:val="20"/>
        </w:rPr>
        <w:t>A low or very low-income resident (the worker’s income for the previous or annualized calendar year is below the income limit established by HUD);  or</w:t>
      </w:r>
    </w:p>
    <w:p w14:paraId="5E65D782" w14:textId="42E5E760" w:rsidR="00F41506" w:rsidRPr="0032650E" w:rsidRDefault="00F41506" w:rsidP="00DC690E">
      <w:pPr>
        <w:numPr>
          <w:ilvl w:val="0"/>
          <w:numId w:val="18"/>
        </w:numPr>
        <w:spacing w:line="276" w:lineRule="auto"/>
        <w:jc w:val="both"/>
        <w:rPr>
          <w:sz w:val="20"/>
          <w:szCs w:val="20"/>
        </w:rPr>
      </w:pPr>
      <w:r w:rsidRPr="0032650E">
        <w:rPr>
          <w:sz w:val="20"/>
          <w:szCs w:val="20"/>
        </w:rPr>
        <w:t xml:space="preserve">Employed by a Section 3 </w:t>
      </w:r>
      <w:r w:rsidR="00990273">
        <w:rPr>
          <w:sz w:val="20"/>
          <w:szCs w:val="20"/>
        </w:rPr>
        <w:t>B</w:t>
      </w:r>
      <w:r w:rsidRPr="0032650E">
        <w:rPr>
          <w:sz w:val="20"/>
          <w:szCs w:val="20"/>
        </w:rPr>
        <w:t xml:space="preserve">usiness </w:t>
      </w:r>
      <w:r w:rsidR="00990273">
        <w:rPr>
          <w:sz w:val="20"/>
          <w:szCs w:val="20"/>
        </w:rPr>
        <w:t>C</w:t>
      </w:r>
      <w:r w:rsidRPr="0032650E">
        <w:rPr>
          <w:sz w:val="20"/>
          <w:szCs w:val="20"/>
        </w:rPr>
        <w:t xml:space="preserve">oncern; or </w:t>
      </w:r>
    </w:p>
    <w:p w14:paraId="04098739" w14:textId="78655404" w:rsidR="00F41506" w:rsidRPr="0032650E" w:rsidRDefault="00F41506" w:rsidP="00DC690E">
      <w:pPr>
        <w:numPr>
          <w:ilvl w:val="0"/>
          <w:numId w:val="18"/>
        </w:numPr>
        <w:spacing w:line="276" w:lineRule="auto"/>
        <w:jc w:val="both"/>
        <w:rPr>
          <w:sz w:val="20"/>
          <w:szCs w:val="20"/>
        </w:rPr>
      </w:pPr>
      <w:r w:rsidRPr="0032650E">
        <w:rPr>
          <w:sz w:val="20"/>
          <w:szCs w:val="20"/>
        </w:rPr>
        <w:t>A Youth</w:t>
      </w:r>
      <w:r w:rsidR="00925502">
        <w:rPr>
          <w:sz w:val="20"/>
          <w:szCs w:val="20"/>
        </w:rPr>
        <w:t>B</w:t>
      </w:r>
      <w:r w:rsidRPr="0032650E">
        <w:rPr>
          <w:sz w:val="20"/>
          <w:szCs w:val="20"/>
        </w:rPr>
        <w:t xml:space="preserve">uild </w:t>
      </w:r>
      <w:r w:rsidR="00990273">
        <w:rPr>
          <w:sz w:val="20"/>
          <w:szCs w:val="20"/>
        </w:rPr>
        <w:t>P</w:t>
      </w:r>
      <w:r w:rsidRPr="0032650E">
        <w:rPr>
          <w:sz w:val="20"/>
          <w:szCs w:val="20"/>
        </w:rPr>
        <w:t>articipant.</w:t>
      </w:r>
    </w:p>
    <w:p w14:paraId="7C9545E2" w14:textId="19F89F43" w:rsidR="00F41506" w:rsidRDefault="00F41506" w:rsidP="00DC690E">
      <w:pPr>
        <w:spacing w:line="276" w:lineRule="auto"/>
        <w:jc w:val="both"/>
        <w:rPr>
          <w:sz w:val="20"/>
          <w:szCs w:val="20"/>
        </w:rPr>
      </w:pPr>
      <w:r w:rsidRPr="00225A66">
        <w:rPr>
          <w:sz w:val="20"/>
          <w:szCs w:val="20"/>
        </w:rPr>
        <w:t xml:space="preserve">Persons seeking the </w:t>
      </w:r>
      <w:r w:rsidRPr="00BE24D0">
        <w:rPr>
          <w:b/>
          <w:sz w:val="20"/>
          <w:szCs w:val="20"/>
        </w:rPr>
        <w:t xml:space="preserve">Targeted Section 3 </w:t>
      </w:r>
      <w:r w:rsidR="00990273" w:rsidRPr="00BE24D0">
        <w:rPr>
          <w:b/>
          <w:sz w:val="20"/>
          <w:szCs w:val="20"/>
        </w:rPr>
        <w:t>W</w:t>
      </w:r>
      <w:r w:rsidRPr="00BE24D0">
        <w:rPr>
          <w:b/>
          <w:sz w:val="20"/>
          <w:szCs w:val="20"/>
        </w:rPr>
        <w:t>orker</w:t>
      </w:r>
      <w:r w:rsidRPr="00225A66">
        <w:rPr>
          <w:sz w:val="20"/>
          <w:szCs w:val="20"/>
        </w:rPr>
        <w:t xml:space="preserve"> preference shall demonstrate that it meets one or more of the following </w:t>
      </w:r>
      <w:r w:rsidR="00610EDC" w:rsidRPr="00225A66">
        <w:rPr>
          <w:sz w:val="20"/>
          <w:szCs w:val="20"/>
        </w:rPr>
        <w:t>criteria</w:t>
      </w:r>
      <w:r w:rsidR="00610EDC" w:rsidRPr="00AB550A">
        <w:rPr>
          <w:sz w:val="20"/>
          <w:szCs w:val="20"/>
        </w:rPr>
        <w:t>:</w:t>
      </w:r>
      <w:r>
        <w:rPr>
          <w:sz w:val="20"/>
          <w:szCs w:val="20"/>
        </w:rPr>
        <w:t xml:space="preserve"> </w:t>
      </w:r>
    </w:p>
    <w:p w14:paraId="337822ED" w14:textId="4E53A89F" w:rsidR="00F41506" w:rsidRPr="0032650E" w:rsidRDefault="00F41506" w:rsidP="00DC690E">
      <w:pPr>
        <w:numPr>
          <w:ilvl w:val="0"/>
          <w:numId w:val="20"/>
        </w:numPr>
        <w:spacing w:line="276" w:lineRule="auto"/>
        <w:jc w:val="both"/>
        <w:rPr>
          <w:sz w:val="20"/>
          <w:szCs w:val="20"/>
        </w:rPr>
      </w:pPr>
      <w:r w:rsidRPr="0032650E">
        <w:rPr>
          <w:sz w:val="20"/>
          <w:szCs w:val="20"/>
        </w:rPr>
        <w:t>Employed by a Section 3 business concern</w:t>
      </w:r>
      <w:r w:rsidR="00990273">
        <w:rPr>
          <w:sz w:val="20"/>
          <w:szCs w:val="20"/>
        </w:rPr>
        <w:t>;</w:t>
      </w:r>
      <w:r w:rsidRPr="0032650E">
        <w:rPr>
          <w:sz w:val="20"/>
          <w:szCs w:val="20"/>
        </w:rPr>
        <w:t xml:space="preserve"> </w:t>
      </w:r>
      <w:r>
        <w:rPr>
          <w:sz w:val="20"/>
          <w:szCs w:val="20"/>
        </w:rPr>
        <w:t>or</w:t>
      </w:r>
    </w:p>
    <w:p w14:paraId="22E0B371" w14:textId="3DDDB1CA" w:rsidR="00F41506" w:rsidRPr="0032650E" w:rsidRDefault="00F41506" w:rsidP="00DC690E">
      <w:pPr>
        <w:numPr>
          <w:ilvl w:val="0"/>
          <w:numId w:val="20"/>
        </w:numPr>
        <w:spacing w:line="276" w:lineRule="auto"/>
        <w:jc w:val="both"/>
        <w:rPr>
          <w:sz w:val="20"/>
          <w:szCs w:val="20"/>
        </w:rPr>
      </w:pPr>
      <w:r w:rsidRPr="0032650E">
        <w:rPr>
          <w:sz w:val="20"/>
          <w:szCs w:val="20"/>
        </w:rPr>
        <w:t>Currently meets</w:t>
      </w:r>
      <w:r w:rsidR="00BE24D0">
        <w:rPr>
          <w:sz w:val="20"/>
          <w:szCs w:val="20"/>
        </w:rPr>
        <w:t>—</w:t>
      </w:r>
      <w:r w:rsidRPr="0032650E">
        <w:rPr>
          <w:sz w:val="20"/>
          <w:szCs w:val="20"/>
        </w:rPr>
        <w:t>or when hired met</w:t>
      </w:r>
      <w:r w:rsidR="00BE24D0">
        <w:rPr>
          <w:sz w:val="20"/>
          <w:szCs w:val="20"/>
        </w:rPr>
        <w:t>—</w:t>
      </w:r>
      <w:r w:rsidRPr="0032650E">
        <w:rPr>
          <w:sz w:val="20"/>
          <w:szCs w:val="20"/>
        </w:rPr>
        <w:t>at least one of the following categories as documented within the past five years:</w:t>
      </w:r>
    </w:p>
    <w:p w14:paraId="2150CB9F" w14:textId="58DF0036" w:rsidR="00F41506" w:rsidRPr="0032650E" w:rsidRDefault="00F41506" w:rsidP="00DC690E">
      <w:pPr>
        <w:numPr>
          <w:ilvl w:val="1"/>
          <w:numId w:val="20"/>
        </w:numPr>
        <w:spacing w:line="276" w:lineRule="auto"/>
        <w:jc w:val="both"/>
        <w:rPr>
          <w:sz w:val="20"/>
          <w:szCs w:val="20"/>
        </w:rPr>
      </w:pPr>
      <w:r>
        <w:rPr>
          <w:sz w:val="20"/>
          <w:szCs w:val="20"/>
        </w:rPr>
        <w:t xml:space="preserve">Living within the </w:t>
      </w:r>
      <w:r w:rsidR="00BE24D0">
        <w:rPr>
          <w:sz w:val="20"/>
          <w:szCs w:val="20"/>
        </w:rPr>
        <w:t>S</w:t>
      </w:r>
      <w:r>
        <w:rPr>
          <w:sz w:val="20"/>
          <w:szCs w:val="20"/>
        </w:rPr>
        <w:t xml:space="preserve">ervice </w:t>
      </w:r>
      <w:r w:rsidR="00BE24D0">
        <w:rPr>
          <w:sz w:val="20"/>
          <w:szCs w:val="20"/>
        </w:rPr>
        <w:t>A</w:t>
      </w:r>
      <w:r>
        <w:rPr>
          <w:sz w:val="20"/>
          <w:szCs w:val="20"/>
        </w:rPr>
        <w:t xml:space="preserve">rea or the </w:t>
      </w:r>
      <w:r w:rsidR="00BE24D0">
        <w:rPr>
          <w:sz w:val="20"/>
          <w:szCs w:val="20"/>
        </w:rPr>
        <w:t>N</w:t>
      </w:r>
      <w:r>
        <w:rPr>
          <w:sz w:val="20"/>
          <w:szCs w:val="20"/>
        </w:rPr>
        <w:t xml:space="preserve">eighborhood of the </w:t>
      </w:r>
      <w:r w:rsidR="00BE24D0">
        <w:rPr>
          <w:sz w:val="20"/>
          <w:szCs w:val="20"/>
        </w:rPr>
        <w:t>P</w:t>
      </w:r>
      <w:r>
        <w:rPr>
          <w:sz w:val="20"/>
          <w:szCs w:val="20"/>
        </w:rPr>
        <w:t xml:space="preserve">roject, as defined in </w:t>
      </w:r>
      <w:r w:rsidRPr="00813D16">
        <w:rPr>
          <w:rFonts w:eastAsia="Calibri"/>
          <w:sz w:val="20"/>
          <w:szCs w:val="20"/>
        </w:rPr>
        <w:t xml:space="preserve">24 CFR Part </w:t>
      </w:r>
      <w:r>
        <w:rPr>
          <w:sz w:val="20"/>
          <w:szCs w:val="20"/>
        </w:rPr>
        <w:t>75.5; or</w:t>
      </w:r>
    </w:p>
    <w:p w14:paraId="33A056DF" w14:textId="77777777" w:rsidR="00F41506" w:rsidRPr="0032650E" w:rsidRDefault="00F41506" w:rsidP="00DC690E">
      <w:pPr>
        <w:numPr>
          <w:ilvl w:val="1"/>
          <w:numId w:val="20"/>
        </w:numPr>
        <w:spacing w:line="276" w:lineRule="auto"/>
        <w:jc w:val="both"/>
        <w:rPr>
          <w:sz w:val="20"/>
          <w:szCs w:val="20"/>
        </w:rPr>
      </w:pPr>
      <w:r w:rsidRPr="0032650E">
        <w:rPr>
          <w:sz w:val="20"/>
          <w:szCs w:val="20"/>
        </w:rPr>
        <w:lastRenderedPageBreak/>
        <w:t>A YouthBuild participant.</w:t>
      </w:r>
    </w:p>
    <w:p w14:paraId="29318720" w14:textId="77777777" w:rsidR="00F41506" w:rsidRDefault="00F41506" w:rsidP="00DC690E">
      <w:pPr>
        <w:jc w:val="both"/>
        <w:rPr>
          <w:rFonts w:eastAsia="Calibri"/>
          <w:sz w:val="20"/>
          <w:szCs w:val="20"/>
        </w:rPr>
      </w:pPr>
      <w:bookmarkStart w:id="28" w:name="_Toc17752080"/>
    </w:p>
    <w:p w14:paraId="4A563550" w14:textId="78D8C0D5" w:rsidR="002C2929" w:rsidRDefault="00F41506" w:rsidP="00DC690E">
      <w:pPr>
        <w:spacing w:line="276" w:lineRule="auto"/>
        <w:jc w:val="both"/>
        <w:rPr>
          <w:rFonts w:eastAsia="Calibri"/>
          <w:sz w:val="20"/>
          <w:szCs w:val="20"/>
        </w:rPr>
      </w:pPr>
      <w:r w:rsidRPr="002D39CB">
        <w:rPr>
          <w:rFonts w:eastAsia="Calibri"/>
          <w:sz w:val="20"/>
          <w:szCs w:val="20"/>
        </w:rPr>
        <w:t xml:space="preserve">Section 3 </w:t>
      </w:r>
      <w:r w:rsidR="00943A53">
        <w:rPr>
          <w:rFonts w:eastAsia="Calibri"/>
          <w:sz w:val="20"/>
          <w:szCs w:val="20"/>
        </w:rPr>
        <w:t>Workers and Targeted Section 3 W</w:t>
      </w:r>
      <w:r w:rsidRPr="002D39CB">
        <w:rPr>
          <w:rFonts w:eastAsia="Calibri"/>
          <w:sz w:val="20"/>
          <w:szCs w:val="20"/>
        </w:rPr>
        <w:t>orkers who are seeking preference in training and employment</w:t>
      </w:r>
      <w:r w:rsidR="002C2929">
        <w:rPr>
          <w:rFonts w:eastAsia="Calibri"/>
          <w:sz w:val="20"/>
          <w:szCs w:val="20"/>
        </w:rPr>
        <w:t xml:space="preserve"> shall certify or demonstrate to grantee, contractors, or </w:t>
      </w:r>
      <w:r w:rsidR="00243CC2">
        <w:rPr>
          <w:rFonts w:eastAsia="Calibri"/>
          <w:sz w:val="20"/>
          <w:szCs w:val="20"/>
        </w:rPr>
        <w:t>subcontractors that</w:t>
      </w:r>
      <w:r w:rsidR="002C2929">
        <w:rPr>
          <w:rFonts w:eastAsia="Calibri"/>
          <w:sz w:val="20"/>
          <w:szCs w:val="20"/>
        </w:rPr>
        <w:t xml:space="preserve"> they meet the definitions provided above.  </w:t>
      </w:r>
      <w:r w:rsidR="002C2929" w:rsidRPr="002D39CB">
        <w:rPr>
          <w:rFonts w:eastAsia="Calibri"/>
          <w:sz w:val="20"/>
          <w:szCs w:val="20"/>
        </w:rPr>
        <w:t xml:space="preserve">Section 3 </w:t>
      </w:r>
      <w:r w:rsidR="002C2929">
        <w:rPr>
          <w:rFonts w:eastAsia="Calibri"/>
          <w:sz w:val="20"/>
          <w:szCs w:val="20"/>
        </w:rPr>
        <w:t>Workers and Targeted Section 3 W</w:t>
      </w:r>
      <w:r w:rsidR="002C2929" w:rsidRPr="002D39CB">
        <w:rPr>
          <w:rFonts w:eastAsia="Calibri"/>
          <w:sz w:val="20"/>
          <w:szCs w:val="20"/>
        </w:rPr>
        <w:t>orkers</w:t>
      </w:r>
      <w:r w:rsidR="002C2929">
        <w:rPr>
          <w:rFonts w:eastAsia="Calibri"/>
          <w:sz w:val="20"/>
          <w:szCs w:val="20"/>
        </w:rPr>
        <w:t xml:space="preserve"> may demonstrate eligibility by submitting the respective Certification Forms provided. </w:t>
      </w:r>
    </w:p>
    <w:p w14:paraId="6796B711" w14:textId="55E7EA4C" w:rsidR="00B6152F" w:rsidRDefault="00B6152F" w:rsidP="00DC690E">
      <w:pPr>
        <w:spacing w:line="276" w:lineRule="auto"/>
        <w:jc w:val="both"/>
      </w:pPr>
    </w:p>
    <w:p w14:paraId="200AF591" w14:textId="4417AE13" w:rsidR="00F41506" w:rsidRDefault="00F41506" w:rsidP="00DC690E">
      <w:pPr>
        <w:pStyle w:val="Heading5"/>
        <w:jc w:val="both"/>
      </w:pPr>
      <w:r>
        <w:t>PROJECTS INVOLVING MULTIPLE SOURCES OF FUNDING</w:t>
      </w:r>
    </w:p>
    <w:p w14:paraId="5F7B8C72" w14:textId="4E190509" w:rsidR="00F41506" w:rsidRDefault="00BE24D0" w:rsidP="00DC690E">
      <w:pPr>
        <w:pStyle w:val="ICFtext"/>
        <w:spacing w:line="276" w:lineRule="auto"/>
        <w:jc w:val="both"/>
      </w:pPr>
      <w:r>
        <w:t>In cases where Section 3 C</w:t>
      </w:r>
      <w:r w:rsidR="00F41506">
        <w:t xml:space="preserve">overed </w:t>
      </w:r>
      <w:r>
        <w:t>Activities</w:t>
      </w:r>
      <w:r w:rsidR="00F41506">
        <w:t xml:space="preserve"> include multiple sources of funds, including </w:t>
      </w:r>
      <w:r>
        <w:t>P</w:t>
      </w:r>
      <w:r w:rsidR="00F41506">
        <w:t xml:space="preserve">ublic </w:t>
      </w:r>
      <w:r>
        <w:t>H</w:t>
      </w:r>
      <w:r w:rsidR="00F41506">
        <w:t xml:space="preserve">ousing </w:t>
      </w:r>
      <w:r>
        <w:t>F</w:t>
      </w:r>
      <w:r w:rsidR="00F41506">
        <w:t xml:space="preserve">inancial </w:t>
      </w:r>
      <w:r>
        <w:t>A</w:t>
      </w:r>
      <w:r w:rsidR="00F41506">
        <w:t>ssistance and housing and community development assistance, the</w:t>
      </w:r>
      <w:r>
        <w:t xml:space="preserve"> Public Housing Agency (PHA) </w:t>
      </w:r>
      <w:r w:rsidR="00F41506">
        <w:t xml:space="preserve">must follow the definition of Targeted Section 3 </w:t>
      </w:r>
      <w:r>
        <w:t>W</w:t>
      </w:r>
      <w:r w:rsidR="00F41506">
        <w:t>orker</w:t>
      </w:r>
      <w:r w:rsidR="00883986">
        <w:t xml:space="preserve"> and priorities</w:t>
      </w:r>
      <w:r w:rsidR="00F41506">
        <w:t xml:space="preserve"> as outlined in subpart B of Part 75.  For housing and community development financial assistance, </w:t>
      </w:r>
      <w:r>
        <w:t xml:space="preserve">the grantee </w:t>
      </w:r>
      <w:r w:rsidR="00F41506">
        <w:t>may follow either subpart B or subpart C of Part 75.</w:t>
      </w:r>
    </w:p>
    <w:p w14:paraId="21C7EA47" w14:textId="12566134" w:rsidR="00F41506" w:rsidRDefault="00C01F1B" w:rsidP="00DC690E">
      <w:pPr>
        <w:pStyle w:val="ICFtext"/>
        <w:spacing w:line="276" w:lineRule="auto"/>
        <w:jc w:val="both"/>
      </w:pPr>
      <w:r>
        <w:t>In cases in which</w:t>
      </w:r>
      <w:r w:rsidR="00F41506">
        <w:t xml:space="preserve"> Section 3 </w:t>
      </w:r>
      <w:r w:rsidR="00BE24D0">
        <w:t>C</w:t>
      </w:r>
      <w:r w:rsidR="00F41506">
        <w:t xml:space="preserve">overed </w:t>
      </w:r>
      <w:r w:rsidR="00BE24D0">
        <w:t xml:space="preserve">Activities </w:t>
      </w:r>
      <w:r w:rsidR="00F41506">
        <w:t>include multiple housing and development funding</w:t>
      </w:r>
      <w:r w:rsidR="00BE24D0">
        <w:t xml:space="preserve"> sources </w:t>
      </w:r>
      <w:r w:rsidR="00F41506">
        <w:t>from single or multiple recipients,</w:t>
      </w:r>
      <w:r w:rsidR="00BE24D0">
        <w:t xml:space="preserve"> the grantee </w:t>
      </w:r>
      <w:r w:rsidR="00F41506">
        <w:t>w</w:t>
      </w:r>
      <w:r w:rsidR="00BE24D0">
        <w:t>ill follow subpart C of Part 75</w:t>
      </w:r>
      <w:r w:rsidR="00F41506">
        <w:t>.</w:t>
      </w:r>
    </w:p>
    <w:p w14:paraId="150C0420" w14:textId="77777777" w:rsidR="00BE24D0" w:rsidRPr="00FF7058" w:rsidRDefault="00BE24D0" w:rsidP="00DC690E">
      <w:pPr>
        <w:pStyle w:val="ICFtext"/>
        <w:spacing w:line="276" w:lineRule="auto"/>
        <w:jc w:val="both"/>
      </w:pPr>
    </w:p>
    <w:p w14:paraId="0D7358BF" w14:textId="0C6E7208" w:rsidR="00F41506" w:rsidRPr="00D726D5" w:rsidRDefault="00F41506" w:rsidP="00DC690E">
      <w:pPr>
        <w:pStyle w:val="Heading2"/>
      </w:pPr>
      <w:bookmarkStart w:id="29" w:name="_Toc75873432"/>
      <w:r>
        <w:t xml:space="preserve">B.  </w:t>
      </w:r>
      <w:r w:rsidRPr="00F41506">
        <w:t>SECTION 3 BUSINESS CONCERN CERTIFICATION</w:t>
      </w:r>
      <w:bookmarkEnd w:id="28"/>
      <w:bookmarkEnd w:id="29"/>
    </w:p>
    <w:p w14:paraId="1D205EA5" w14:textId="201713B1" w:rsidR="00F41506" w:rsidRPr="00AD5130" w:rsidRDefault="481AEEF9" w:rsidP="00DC690E">
      <w:pPr>
        <w:spacing w:line="276" w:lineRule="auto"/>
        <w:jc w:val="both"/>
        <w:rPr>
          <w:rFonts w:eastAsia="Calibri"/>
          <w:sz w:val="20"/>
          <w:szCs w:val="20"/>
        </w:rPr>
      </w:pPr>
      <w:r w:rsidRPr="62BDB643">
        <w:rPr>
          <w:rFonts w:eastAsia="Calibri"/>
          <w:sz w:val="20"/>
          <w:szCs w:val="20"/>
        </w:rPr>
        <w:t>The</w:t>
      </w:r>
      <w:r w:rsidR="00BE24D0">
        <w:rPr>
          <w:rFonts w:eastAsia="Calibri"/>
          <w:sz w:val="20"/>
          <w:szCs w:val="20"/>
        </w:rPr>
        <w:t xml:space="preserve"> grantee will </w:t>
      </w:r>
      <w:r w:rsidRPr="62BDB643">
        <w:rPr>
          <w:rFonts w:eastAsia="Calibri"/>
          <w:sz w:val="20"/>
          <w:szCs w:val="20"/>
        </w:rPr>
        <w:t xml:space="preserve">encourage contractors and subcontractors to make best efforts to award contracts and subcontracts to Section 3 </w:t>
      </w:r>
      <w:r w:rsidR="00BE24D0">
        <w:rPr>
          <w:rFonts w:eastAsia="Calibri"/>
          <w:sz w:val="20"/>
          <w:szCs w:val="20"/>
        </w:rPr>
        <w:t>B</w:t>
      </w:r>
      <w:r w:rsidRPr="62BDB643">
        <w:rPr>
          <w:rFonts w:eastAsia="Calibri"/>
          <w:sz w:val="20"/>
          <w:szCs w:val="20"/>
        </w:rPr>
        <w:t xml:space="preserve">usiness </w:t>
      </w:r>
      <w:r w:rsidR="00BE24D0">
        <w:rPr>
          <w:rFonts w:eastAsia="Calibri"/>
          <w:sz w:val="20"/>
          <w:szCs w:val="20"/>
        </w:rPr>
        <w:t>C</w:t>
      </w:r>
      <w:r w:rsidRPr="62BDB643">
        <w:rPr>
          <w:rFonts w:eastAsia="Calibri"/>
          <w:sz w:val="20"/>
          <w:szCs w:val="20"/>
        </w:rPr>
        <w:t>oncerns.</w:t>
      </w:r>
    </w:p>
    <w:p w14:paraId="7DDBAFD0" w14:textId="5436A10C" w:rsidR="00F41506" w:rsidRDefault="00F41506" w:rsidP="00DC690E">
      <w:pPr>
        <w:pStyle w:val="ICFtext"/>
        <w:spacing w:line="276" w:lineRule="auto"/>
        <w:jc w:val="both"/>
        <w:rPr>
          <w:lang w:bidi="en-US"/>
        </w:rPr>
      </w:pPr>
      <w:r w:rsidRPr="454EF9E5">
        <w:rPr>
          <w:lang w:bidi="en-US"/>
        </w:rPr>
        <w:t xml:space="preserve">Businesses that believe they meet the Section 3 Business </w:t>
      </w:r>
      <w:r w:rsidR="00BE24D0">
        <w:rPr>
          <w:lang w:bidi="en-US"/>
        </w:rPr>
        <w:t xml:space="preserve">Concern </w:t>
      </w:r>
      <w:r w:rsidR="009B631B">
        <w:rPr>
          <w:lang w:bidi="en-US"/>
        </w:rPr>
        <w:t>requirements can</w:t>
      </w:r>
      <w:r w:rsidR="002813D6">
        <w:rPr>
          <w:lang w:bidi="en-US"/>
        </w:rPr>
        <w:t xml:space="preserve"> self-register</w:t>
      </w:r>
      <w:r w:rsidRPr="454EF9E5">
        <w:rPr>
          <w:lang w:bidi="en-US"/>
        </w:rPr>
        <w:t xml:space="preserve"> </w:t>
      </w:r>
      <w:r w:rsidR="002813D6">
        <w:rPr>
          <w:lang w:bidi="en-US"/>
        </w:rPr>
        <w:t>in</w:t>
      </w:r>
      <w:r w:rsidRPr="454EF9E5">
        <w:rPr>
          <w:lang w:bidi="en-US"/>
        </w:rPr>
        <w:t xml:space="preserve"> the HUD </w:t>
      </w:r>
      <w:r w:rsidR="002813D6">
        <w:rPr>
          <w:lang w:bidi="en-US"/>
        </w:rPr>
        <w:t xml:space="preserve">Business </w:t>
      </w:r>
      <w:r w:rsidRPr="454EF9E5">
        <w:rPr>
          <w:lang w:bidi="en-US"/>
        </w:rPr>
        <w:t>registry</w:t>
      </w:r>
      <w:r w:rsidR="009B631B">
        <w:rPr>
          <w:lang w:bidi="en-US"/>
        </w:rPr>
        <w:t xml:space="preserve"> located</w:t>
      </w:r>
      <w:r w:rsidRPr="454EF9E5">
        <w:rPr>
          <w:lang w:bidi="en-US"/>
        </w:rPr>
        <w:t xml:space="preserve"> here: </w:t>
      </w:r>
      <w:hyperlink r:id="rId12">
        <w:r w:rsidRPr="002813D6">
          <w:rPr>
            <w:rStyle w:val="Hyperlink"/>
            <w:rFonts w:eastAsiaTheme="majorEastAsia" w:cs="Arial"/>
            <w:color w:val="4C2C92"/>
          </w:rPr>
          <w:t>http://www.hud.gov/Sec3Biz</w:t>
        </w:r>
      </w:hyperlink>
      <w:r w:rsidRPr="002813D6">
        <w:rPr>
          <w:rFonts w:cs="Arial"/>
          <w:lang w:bidi="en-US"/>
        </w:rPr>
        <w:t>.</w:t>
      </w:r>
      <w:r w:rsidR="009D29A2">
        <w:rPr>
          <w:lang w:bidi="en-US"/>
        </w:rPr>
        <w:t xml:space="preserve"> </w:t>
      </w:r>
      <w:r>
        <w:rPr>
          <w:lang w:bidi="en-US"/>
        </w:rPr>
        <w:t xml:space="preserve">Businesses may seek Section 3 Business Concern preference by demonstrating </w:t>
      </w:r>
      <w:r>
        <w:t>that it meets</w:t>
      </w:r>
      <w:r w:rsidRPr="454EF9E5">
        <w:t xml:space="preserve"> one or more of the following criteria:</w:t>
      </w:r>
    </w:p>
    <w:p w14:paraId="6FF4B087" w14:textId="77777777" w:rsidR="00F41506" w:rsidRPr="00111D56" w:rsidRDefault="00F41506" w:rsidP="00DC690E">
      <w:pPr>
        <w:pStyle w:val="ListParagraph"/>
        <w:numPr>
          <w:ilvl w:val="0"/>
          <w:numId w:val="11"/>
        </w:numPr>
        <w:spacing w:line="276" w:lineRule="auto"/>
        <w:jc w:val="both"/>
        <w:rPr>
          <w:rFonts w:ascii="Arial" w:hAnsi="Arial" w:cs="Arial"/>
          <w:sz w:val="20"/>
          <w:szCs w:val="20"/>
        </w:rPr>
      </w:pPr>
      <w:r w:rsidRPr="00111D56">
        <w:rPr>
          <w:rFonts w:ascii="Arial" w:hAnsi="Arial" w:cs="Arial"/>
          <w:sz w:val="20"/>
          <w:szCs w:val="20"/>
        </w:rPr>
        <w:t>At least 51 percent of the business is owned and controlled by low- or very low-income persons</w:t>
      </w:r>
      <w:r>
        <w:rPr>
          <w:rFonts w:ascii="Arial" w:hAnsi="Arial" w:cs="Arial"/>
          <w:sz w:val="20"/>
          <w:szCs w:val="20"/>
        </w:rPr>
        <w:t>; or</w:t>
      </w:r>
    </w:p>
    <w:p w14:paraId="19250F86" w14:textId="77777777" w:rsidR="00F41506" w:rsidRPr="00111D56" w:rsidRDefault="00F41506" w:rsidP="00DC690E">
      <w:pPr>
        <w:pStyle w:val="ListParagraph"/>
        <w:numPr>
          <w:ilvl w:val="0"/>
          <w:numId w:val="11"/>
        </w:numPr>
        <w:spacing w:line="276" w:lineRule="auto"/>
        <w:jc w:val="both"/>
        <w:rPr>
          <w:rFonts w:ascii="Arial" w:hAnsi="Arial" w:cs="Arial"/>
          <w:sz w:val="20"/>
          <w:szCs w:val="20"/>
        </w:rPr>
      </w:pPr>
      <w:r w:rsidRPr="00111D56">
        <w:rPr>
          <w:rFonts w:ascii="Arial" w:hAnsi="Arial" w:cs="Arial"/>
          <w:sz w:val="20"/>
          <w:szCs w:val="20"/>
        </w:rPr>
        <w:t>At least 51 percent of the business is owned and controlled by current public housing residents or residents who currently live in Section 8-assisted housing</w:t>
      </w:r>
      <w:r>
        <w:rPr>
          <w:rFonts w:ascii="Arial" w:hAnsi="Arial" w:cs="Arial"/>
          <w:sz w:val="20"/>
          <w:szCs w:val="20"/>
        </w:rPr>
        <w:t>; or</w:t>
      </w:r>
    </w:p>
    <w:p w14:paraId="3DD1517C" w14:textId="77777777" w:rsidR="00F41506" w:rsidRPr="00111D56" w:rsidRDefault="00F41506" w:rsidP="00DC690E">
      <w:pPr>
        <w:pStyle w:val="ListParagraph"/>
        <w:numPr>
          <w:ilvl w:val="0"/>
          <w:numId w:val="11"/>
        </w:numPr>
        <w:spacing w:line="276" w:lineRule="auto"/>
        <w:jc w:val="both"/>
        <w:rPr>
          <w:rFonts w:ascii="Arial" w:hAnsi="Arial" w:cs="Arial"/>
          <w:sz w:val="20"/>
          <w:szCs w:val="20"/>
        </w:rPr>
      </w:pPr>
      <w:r w:rsidRPr="00111D56">
        <w:rPr>
          <w:rFonts w:ascii="Arial" w:hAnsi="Arial" w:cs="Arial"/>
          <w:sz w:val="20"/>
          <w:szCs w:val="20"/>
        </w:rPr>
        <w:t>Over 75 percent of the labor hours performed for the business over the prior three-month period are performed by Section 3 workers.</w:t>
      </w:r>
    </w:p>
    <w:p w14:paraId="2097CAB3" w14:textId="78CC7506" w:rsidR="00F41506" w:rsidRPr="00DE5477" w:rsidRDefault="00F41506" w:rsidP="00DC690E">
      <w:pPr>
        <w:jc w:val="both"/>
        <w:rPr>
          <w:rFonts w:eastAsia="Calibri"/>
          <w:sz w:val="20"/>
          <w:szCs w:val="20"/>
        </w:rPr>
      </w:pPr>
      <w:r w:rsidRPr="00DE5477">
        <w:rPr>
          <w:sz w:val="20"/>
          <w:szCs w:val="20"/>
        </w:rPr>
        <w:t>Businesses that seek Section 3 preference shall certify, or demonstrate to</w:t>
      </w:r>
      <w:r w:rsidR="00B6152F">
        <w:rPr>
          <w:sz w:val="20"/>
          <w:szCs w:val="20"/>
        </w:rPr>
        <w:t xml:space="preserve"> grantee, </w:t>
      </w:r>
      <w:r w:rsidRPr="00DE5477">
        <w:rPr>
          <w:sz w:val="20"/>
          <w:szCs w:val="20"/>
        </w:rPr>
        <w:t>contractors or subcontractors, that they meet the def</w:t>
      </w:r>
      <w:r w:rsidR="00B6152F">
        <w:rPr>
          <w:sz w:val="20"/>
          <w:szCs w:val="20"/>
        </w:rPr>
        <w:t xml:space="preserve">initions provided in the above. </w:t>
      </w:r>
      <w:r w:rsidRPr="00DE5477">
        <w:rPr>
          <w:sz w:val="20"/>
          <w:szCs w:val="20"/>
        </w:rPr>
        <w:t xml:space="preserve">Businesses may demonstrate eligibility by submitting the </w:t>
      </w:r>
      <w:r w:rsidR="00B6152F">
        <w:rPr>
          <w:sz w:val="20"/>
          <w:szCs w:val="20"/>
        </w:rPr>
        <w:t xml:space="preserve">provided </w:t>
      </w:r>
      <w:r w:rsidRPr="00DE5477">
        <w:rPr>
          <w:sz w:val="20"/>
          <w:szCs w:val="20"/>
        </w:rPr>
        <w:t>Section 3 Busi</w:t>
      </w:r>
      <w:r w:rsidR="00B6152F">
        <w:rPr>
          <w:sz w:val="20"/>
          <w:szCs w:val="20"/>
        </w:rPr>
        <w:t>ness Concern Certification Form.</w:t>
      </w:r>
    </w:p>
    <w:p w14:paraId="7A47FFCD" w14:textId="6D4B1CC8" w:rsidR="00F41506" w:rsidRPr="00DE5477" w:rsidRDefault="00F41506" w:rsidP="00DC690E">
      <w:pPr>
        <w:jc w:val="both"/>
        <w:rPr>
          <w:sz w:val="20"/>
          <w:szCs w:val="20"/>
        </w:rPr>
      </w:pPr>
      <w:r w:rsidRPr="00DE5477">
        <w:rPr>
          <w:sz w:val="20"/>
          <w:szCs w:val="20"/>
        </w:rPr>
        <w:t>Section 3 Business Concern Certification Forms</w:t>
      </w:r>
      <w:r w:rsidRPr="00DE5477">
        <w:rPr>
          <w:rFonts w:eastAsia="Calibri"/>
          <w:sz w:val="20"/>
          <w:szCs w:val="20"/>
        </w:rPr>
        <w:t xml:space="preserve"> must be submitted at the time of bid/proposal. </w:t>
      </w:r>
      <w:r w:rsidR="00F7419B">
        <w:rPr>
          <w:rFonts w:eastAsia="Calibri"/>
          <w:sz w:val="20"/>
          <w:szCs w:val="20"/>
        </w:rPr>
        <w:t xml:space="preserve"> </w:t>
      </w:r>
      <w:r w:rsidRPr="00DE5477">
        <w:rPr>
          <w:rFonts w:eastAsia="Calibri"/>
          <w:sz w:val="20"/>
          <w:szCs w:val="20"/>
        </w:rPr>
        <w:t>If the</w:t>
      </w:r>
      <w:r w:rsidR="00BF61A9">
        <w:rPr>
          <w:rFonts w:eastAsia="Calibri"/>
          <w:sz w:val="20"/>
          <w:szCs w:val="20"/>
        </w:rPr>
        <w:t xml:space="preserve"> grantee</w:t>
      </w:r>
      <w:r w:rsidRPr="00DE5477">
        <w:rPr>
          <w:sz w:val="20"/>
          <w:szCs w:val="20"/>
        </w:rPr>
        <w:t xml:space="preserve"> </w:t>
      </w:r>
      <w:r w:rsidRPr="00DE5477">
        <w:rPr>
          <w:rFonts w:eastAsia="Calibri"/>
          <w:sz w:val="20"/>
          <w:szCs w:val="20"/>
        </w:rPr>
        <w:t xml:space="preserve">previously approved the business concern to be Section 3 certified, then the certification can be submitted along with the bid, as long as the form is submitted within the prescribed expiration date.  The Section 3 Business Concern Certification Form will expire after </w:t>
      </w:r>
      <w:r w:rsidR="007D26C5" w:rsidRPr="007D26C5">
        <w:rPr>
          <w:rFonts w:eastAsia="Calibri"/>
          <w:sz w:val="20"/>
          <w:szCs w:val="20"/>
          <w:highlight w:val="yellow"/>
        </w:rPr>
        <w:t>_</w:t>
      </w:r>
      <w:r w:rsidR="00BF61A9">
        <w:rPr>
          <w:rFonts w:eastAsia="Calibri"/>
          <w:sz w:val="20"/>
          <w:szCs w:val="20"/>
          <w:highlight w:val="yellow"/>
        </w:rPr>
        <w:t>_</w:t>
      </w:r>
      <w:r w:rsidR="00243CC2">
        <w:rPr>
          <w:rFonts w:eastAsia="Calibri"/>
          <w:sz w:val="20"/>
          <w:szCs w:val="20"/>
          <w:highlight w:val="yellow"/>
        </w:rPr>
        <w:t>_</w:t>
      </w:r>
      <w:r w:rsidR="00BF61A9">
        <w:rPr>
          <w:rFonts w:eastAsia="Calibri"/>
          <w:sz w:val="20"/>
          <w:szCs w:val="20"/>
          <w:highlight w:val="yellow"/>
        </w:rPr>
        <w:t>_</w:t>
      </w:r>
      <w:r w:rsidR="007D26C5" w:rsidRPr="007D26C5">
        <w:rPr>
          <w:rFonts w:eastAsia="Calibri"/>
          <w:sz w:val="20"/>
          <w:szCs w:val="20"/>
          <w:highlight w:val="yellow"/>
        </w:rPr>
        <w:t>__</w:t>
      </w:r>
      <w:r w:rsidR="00BF61A9">
        <w:rPr>
          <w:rFonts w:eastAsia="Calibri"/>
          <w:sz w:val="20"/>
          <w:szCs w:val="20"/>
        </w:rPr>
        <w:t xml:space="preserve">  </w:t>
      </w:r>
      <w:r w:rsidRPr="00DE5477">
        <w:rPr>
          <w:rFonts w:eastAsia="Calibri"/>
          <w:sz w:val="20"/>
          <w:szCs w:val="20"/>
        </w:rPr>
        <w:t>months. Establishing a</w:t>
      </w:r>
      <w:r w:rsidRPr="00DE5477">
        <w:rPr>
          <w:sz w:val="20"/>
          <w:szCs w:val="20"/>
        </w:rPr>
        <w:t xml:space="preserve"> </w:t>
      </w:r>
      <w:r w:rsidR="00BF61A9">
        <w:rPr>
          <w:sz w:val="20"/>
          <w:szCs w:val="20"/>
          <w:highlight w:val="yellow"/>
        </w:rPr>
        <w:t>_</w:t>
      </w:r>
      <w:r w:rsidR="00243CC2">
        <w:rPr>
          <w:sz w:val="20"/>
          <w:szCs w:val="20"/>
          <w:highlight w:val="yellow"/>
        </w:rPr>
        <w:t>__</w:t>
      </w:r>
      <w:r w:rsidR="00BF61A9">
        <w:rPr>
          <w:sz w:val="20"/>
          <w:szCs w:val="20"/>
          <w:highlight w:val="yellow"/>
        </w:rPr>
        <w:t>_</w:t>
      </w:r>
      <w:r w:rsidR="007D26C5" w:rsidRPr="007D26C5">
        <w:rPr>
          <w:sz w:val="20"/>
          <w:szCs w:val="20"/>
          <w:highlight w:val="yellow"/>
        </w:rPr>
        <w:t>_</w:t>
      </w:r>
      <w:r w:rsidR="00BF61A9">
        <w:rPr>
          <w:sz w:val="20"/>
          <w:szCs w:val="20"/>
        </w:rPr>
        <w:t>-</w:t>
      </w:r>
      <w:r w:rsidR="00610EDC" w:rsidRPr="00DE5477">
        <w:rPr>
          <w:sz w:val="20"/>
          <w:szCs w:val="20"/>
        </w:rPr>
        <w:t>month</w:t>
      </w:r>
      <w:r w:rsidRPr="00DE5477">
        <w:rPr>
          <w:sz w:val="20"/>
          <w:szCs w:val="20"/>
        </w:rPr>
        <w:t xml:space="preserve"> certification of eligibility period allows the</w:t>
      </w:r>
      <w:r w:rsidR="00BF61A9">
        <w:rPr>
          <w:sz w:val="20"/>
          <w:szCs w:val="20"/>
        </w:rPr>
        <w:t xml:space="preserve"> grantee </w:t>
      </w:r>
      <w:r w:rsidRPr="00DE5477">
        <w:rPr>
          <w:sz w:val="20"/>
          <w:szCs w:val="20"/>
        </w:rPr>
        <w:t xml:space="preserve">the ability to assess contractor performance to ensure </w:t>
      </w:r>
      <w:r w:rsidR="00BF61A9">
        <w:rPr>
          <w:sz w:val="20"/>
          <w:szCs w:val="20"/>
        </w:rPr>
        <w:t xml:space="preserve">that </w:t>
      </w:r>
      <w:r w:rsidRPr="00DE5477">
        <w:rPr>
          <w:sz w:val="20"/>
          <w:szCs w:val="20"/>
        </w:rPr>
        <w:t xml:space="preserve">the business is striving to meet the required goals. </w:t>
      </w:r>
    </w:p>
    <w:p w14:paraId="372D6651" w14:textId="77777777" w:rsidR="00F41506" w:rsidRPr="00943E1D" w:rsidRDefault="00F41506" w:rsidP="00DC690E">
      <w:pPr>
        <w:pStyle w:val="ICFtext"/>
        <w:jc w:val="both"/>
      </w:pPr>
    </w:p>
    <w:p w14:paraId="63BAFB3A" w14:textId="77777777" w:rsidR="00F41506" w:rsidRPr="00DC690E" w:rsidRDefault="00F41506" w:rsidP="00DC690E">
      <w:pPr>
        <w:pStyle w:val="Heading1"/>
        <w:numPr>
          <w:ilvl w:val="0"/>
          <w:numId w:val="5"/>
        </w:numPr>
        <w:pBdr>
          <w:bottom w:val="none" w:sz="0" w:space="0" w:color="auto"/>
        </w:pBdr>
        <w:spacing w:after="0" w:line="240" w:lineRule="auto"/>
        <w:rPr>
          <w:sz w:val="32"/>
          <w:szCs w:val="32"/>
        </w:rPr>
      </w:pPr>
      <w:bookmarkStart w:id="30" w:name="_Toc75873433"/>
      <w:r w:rsidRPr="00DC690E">
        <w:rPr>
          <w:sz w:val="32"/>
          <w:szCs w:val="32"/>
        </w:rPr>
        <w:lastRenderedPageBreak/>
        <w:t>Assisting Contractors with Achieving Section 3 Goals</w:t>
      </w:r>
      <w:bookmarkEnd w:id="30"/>
    </w:p>
    <w:p w14:paraId="47E114AA" w14:textId="6E0DB033" w:rsidR="00F41506" w:rsidRPr="00D93D69" w:rsidRDefault="00DE5477" w:rsidP="00DC690E">
      <w:pPr>
        <w:spacing w:line="276" w:lineRule="auto"/>
        <w:jc w:val="both"/>
        <w:rPr>
          <w:sz w:val="20"/>
          <w:szCs w:val="20"/>
        </w:rPr>
      </w:pPr>
      <w:r>
        <w:rPr>
          <w:sz w:val="20"/>
          <w:szCs w:val="20"/>
        </w:rPr>
        <w:br/>
      </w:r>
      <w:r w:rsidR="00F41506">
        <w:rPr>
          <w:sz w:val="20"/>
          <w:szCs w:val="20"/>
        </w:rPr>
        <w:t>In an effort to assist contractors with meeting or exceeding the Section 3 goals,</w:t>
      </w:r>
      <w:r w:rsidR="00677E5F">
        <w:rPr>
          <w:sz w:val="20"/>
          <w:szCs w:val="20"/>
        </w:rPr>
        <w:t xml:space="preserve"> the grantee will carry out the following:</w:t>
      </w:r>
    </w:p>
    <w:p w14:paraId="2D9CD440" w14:textId="77777777" w:rsidR="00F41506" w:rsidRPr="007D415A" w:rsidRDefault="00F41506" w:rsidP="00DC690E">
      <w:pPr>
        <w:pStyle w:val="ICFnumbers"/>
        <w:numPr>
          <w:ilvl w:val="0"/>
          <w:numId w:val="21"/>
        </w:numPr>
        <w:spacing w:line="276" w:lineRule="auto"/>
        <w:jc w:val="both"/>
      </w:pPr>
      <w:r w:rsidRPr="00D93D69">
        <w:t xml:space="preserve">Share Section 3 Plan </w:t>
      </w:r>
      <w:r>
        <w:t xml:space="preserve">with </w:t>
      </w:r>
      <w:r w:rsidRPr="00D93D69">
        <w:t>contractors and subcontractors</w:t>
      </w:r>
      <w:r>
        <w:t xml:space="preserve"> </w:t>
      </w:r>
      <w:r w:rsidRPr="007D415A">
        <w:t>and</w:t>
      </w:r>
      <w:r>
        <w:t xml:space="preserve"> explain</w:t>
      </w:r>
      <w:r w:rsidRPr="007D415A">
        <w:t xml:space="preserve"> policies and procedures </w:t>
      </w:r>
    </w:p>
    <w:p w14:paraId="748764FA" w14:textId="28D85BD0" w:rsidR="00F41506" w:rsidRPr="00D93D69" w:rsidRDefault="00677E5F" w:rsidP="00DC690E">
      <w:pPr>
        <w:pStyle w:val="ICFnumbers"/>
        <w:numPr>
          <w:ilvl w:val="0"/>
          <w:numId w:val="21"/>
        </w:numPr>
        <w:spacing w:line="276" w:lineRule="auto"/>
        <w:jc w:val="both"/>
      </w:pPr>
      <w:r>
        <w:t xml:space="preserve">Encourage </w:t>
      </w:r>
      <w:r w:rsidR="00F41506" w:rsidRPr="00D93D69">
        <w:t>contractors</w:t>
      </w:r>
      <w:r w:rsidR="00F41506">
        <w:t xml:space="preserve"> wishing to submit a bid/offer/proposal</w:t>
      </w:r>
      <w:r w:rsidR="00F41506" w:rsidRPr="00D93D69">
        <w:t xml:space="preserve"> to attend pre-bid meeting</w:t>
      </w:r>
      <w:r>
        <w:t>, at which Section 3 requirements and goals are covered</w:t>
      </w:r>
    </w:p>
    <w:p w14:paraId="07A78885" w14:textId="399008B8" w:rsidR="00F41506" w:rsidRPr="00D93D69" w:rsidRDefault="00F41506" w:rsidP="00DC690E">
      <w:pPr>
        <w:pStyle w:val="ICFnumbers"/>
        <w:numPr>
          <w:ilvl w:val="0"/>
          <w:numId w:val="21"/>
        </w:numPr>
        <w:spacing w:line="276" w:lineRule="auto"/>
        <w:jc w:val="both"/>
      </w:pPr>
      <w:r w:rsidRPr="00D93D69">
        <w:t>Review Section 3 benchmarks</w:t>
      </w:r>
      <w:r>
        <w:t xml:space="preserve"> and prioritization of effort</w:t>
      </w:r>
      <w:r w:rsidRPr="00D93D69">
        <w:t xml:space="preserve"> with contractor</w:t>
      </w:r>
      <w:r>
        <w:t>s</w:t>
      </w:r>
      <w:r w:rsidRPr="00D93D69">
        <w:t xml:space="preserve"> and subcontractors to ensure that the goals are understood.  It is not intended for contractors and subcontractors to terminate existing employees, but to make every effort feasible to meet Section 3 benchmark goals by utilizing existing qualified workforce and by considerin</w:t>
      </w:r>
      <w:r w:rsidR="00E03E71">
        <w:t>g qualified eligible Section 3 W</w:t>
      </w:r>
      <w:r w:rsidRPr="00D93D69">
        <w:t xml:space="preserve">orkers and Targeted Section 3 </w:t>
      </w:r>
      <w:r w:rsidR="00E03E71">
        <w:t>W</w:t>
      </w:r>
      <w:r w:rsidRPr="00D93D69">
        <w:t xml:space="preserve">orkers (per the prioritization </w:t>
      </w:r>
      <w:r>
        <w:t>of effort outlined in Section #3</w:t>
      </w:r>
      <w:r w:rsidRPr="00D93D69">
        <w:t>) before any other person, when hiring additional employees is needed to complete proposed work to be performed with</w:t>
      </w:r>
      <w:r w:rsidR="00E03E71">
        <w:t xml:space="preserve"> grantee’s CDBG / HUD-funded programs.</w:t>
      </w:r>
    </w:p>
    <w:p w14:paraId="412D0153" w14:textId="7B39B77F" w:rsidR="00F41506" w:rsidRPr="00F0541D" w:rsidRDefault="00F41506" w:rsidP="00DC690E">
      <w:pPr>
        <w:pStyle w:val="ICFnumbers"/>
        <w:numPr>
          <w:ilvl w:val="0"/>
          <w:numId w:val="21"/>
        </w:numPr>
        <w:spacing w:line="276" w:lineRule="auto"/>
        <w:jc w:val="both"/>
      </w:pPr>
      <w:r w:rsidRPr="00D93D69">
        <w:t>At the time of bid, require the contractor to present a lis</w:t>
      </w:r>
      <w:r w:rsidR="00E03E71">
        <w:t>t, of the number of total labor hours, Section 3 W</w:t>
      </w:r>
      <w:r w:rsidRPr="00D93D69">
        <w:t>orker labor</w:t>
      </w:r>
      <w:r w:rsidR="00E03E71">
        <w:t xml:space="preserve"> hours, and Targeted Section 3 W</w:t>
      </w:r>
      <w:r w:rsidRPr="00D93D69">
        <w:t>orker labor hours expected to be generated from the initial contract</w:t>
      </w:r>
      <w:r>
        <w:t xml:space="preserve"> and a list </w:t>
      </w:r>
      <w:r w:rsidRPr="00F0541D">
        <w:t>of projected number of available positions</w:t>
      </w:r>
      <w:r w:rsidR="00E03E71">
        <w:t>—</w:t>
      </w:r>
      <w:r w:rsidRPr="00F0541D">
        <w:t>to include job descriptions and wage rates</w:t>
      </w:r>
      <w:r>
        <w:t>.</w:t>
      </w:r>
    </w:p>
    <w:p w14:paraId="7698B107" w14:textId="45B4C05F" w:rsidR="00F41506" w:rsidRDefault="00E03E71" w:rsidP="00DC690E">
      <w:pPr>
        <w:pStyle w:val="ICFnumbers"/>
        <w:numPr>
          <w:ilvl w:val="0"/>
          <w:numId w:val="21"/>
        </w:numPr>
        <w:spacing w:line="276" w:lineRule="auto"/>
        <w:jc w:val="both"/>
      </w:pPr>
      <w:r>
        <w:t>Maintain a local Section 3 W</w:t>
      </w:r>
      <w:r w:rsidR="00F41506">
        <w:t>orker</w:t>
      </w:r>
      <w:r>
        <w:t xml:space="preserve"> </w:t>
      </w:r>
      <w:r w:rsidR="00F41506">
        <w:t>/</w:t>
      </w:r>
      <w:r>
        <w:t xml:space="preserve"> </w:t>
      </w:r>
      <w:r w:rsidR="00F41506">
        <w:t xml:space="preserve">Targeted Section 3 </w:t>
      </w:r>
      <w:r>
        <w:t>W</w:t>
      </w:r>
      <w:r w:rsidR="00F41506">
        <w:t>orker database and p</w:t>
      </w:r>
      <w:r w:rsidR="00F41506" w:rsidRPr="00D93D69">
        <w:t>rovide the contractor with a list</w:t>
      </w:r>
      <w:r w:rsidR="00F41506">
        <w:t xml:space="preserve"> </w:t>
      </w:r>
      <w:r w:rsidR="00F41506" w:rsidRPr="00D93D69">
        <w:t xml:space="preserve">of interested and qualified Section 3 </w:t>
      </w:r>
      <w:r>
        <w:t>W</w:t>
      </w:r>
      <w:r w:rsidR="00F41506" w:rsidRPr="00D93D69">
        <w:t xml:space="preserve">orkers and Targeted Section 3 </w:t>
      </w:r>
      <w:r>
        <w:t>W</w:t>
      </w:r>
      <w:r w:rsidR="00F41506" w:rsidRPr="00D93D69">
        <w:t>orkers</w:t>
      </w:r>
      <w:r w:rsidR="00F41506">
        <w:t xml:space="preserve"> and contact information.</w:t>
      </w:r>
    </w:p>
    <w:p w14:paraId="5F66CB93" w14:textId="77777777" w:rsidR="00104441" w:rsidRDefault="00F41506" w:rsidP="00104441">
      <w:pPr>
        <w:pStyle w:val="ICFnumbers"/>
        <w:numPr>
          <w:ilvl w:val="0"/>
          <w:numId w:val="21"/>
        </w:numPr>
        <w:spacing w:after="0" w:line="276" w:lineRule="auto"/>
        <w:jc w:val="both"/>
      </w:pPr>
      <w:r>
        <w:t>I</w:t>
      </w:r>
      <w:r w:rsidRPr="00D93D69">
        <w:t xml:space="preserve">nform </w:t>
      </w:r>
      <w:r>
        <w:t>contractors</w:t>
      </w:r>
      <w:r w:rsidRPr="00D93D69">
        <w:t xml:space="preserve"> about the </w:t>
      </w:r>
      <w:r>
        <w:t xml:space="preserve">HUD </w:t>
      </w:r>
      <w:r w:rsidRPr="00D93D69">
        <w:t>Section 3 Opportunity Portal</w:t>
      </w:r>
      <w:r w:rsidR="00BD0E33">
        <w:t>:</w:t>
      </w:r>
    </w:p>
    <w:p w14:paraId="5ACC5E9D" w14:textId="3F613737" w:rsidR="00F41506" w:rsidRDefault="00F41506" w:rsidP="00104441">
      <w:pPr>
        <w:pStyle w:val="ICFnumbers"/>
        <w:numPr>
          <w:ilvl w:val="0"/>
          <w:numId w:val="0"/>
        </w:numPr>
        <w:spacing w:after="0" w:line="276" w:lineRule="auto"/>
        <w:ind w:left="720"/>
        <w:jc w:val="both"/>
      </w:pPr>
      <w:r>
        <w:t xml:space="preserve"> </w:t>
      </w:r>
      <w:hyperlink r:id="rId13" w:history="1">
        <w:r w:rsidRPr="00F90A53">
          <w:rPr>
            <w:rStyle w:val="Hyperlink"/>
          </w:rPr>
          <w:t>https://hudapps.hud.gov/OpportunityPortal/</w:t>
        </w:r>
      </w:hyperlink>
      <w:r>
        <w:t xml:space="preserve"> </w:t>
      </w:r>
    </w:p>
    <w:p w14:paraId="0F900C87" w14:textId="77777777" w:rsidR="00104441" w:rsidRDefault="00104441" w:rsidP="00104441">
      <w:pPr>
        <w:pStyle w:val="ICFnumbers"/>
        <w:numPr>
          <w:ilvl w:val="0"/>
          <w:numId w:val="0"/>
        </w:numPr>
        <w:spacing w:after="0" w:line="276" w:lineRule="auto"/>
        <w:ind w:left="720"/>
        <w:jc w:val="both"/>
      </w:pPr>
    </w:p>
    <w:p w14:paraId="6D569DA6" w14:textId="6AEFABEF" w:rsidR="00F41506" w:rsidRPr="00D93D69" w:rsidRDefault="00F41506" w:rsidP="00DC690E">
      <w:pPr>
        <w:pStyle w:val="ICFnumbers"/>
        <w:numPr>
          <w:ilvl w:val="0"/>
          <w:numId w:val="21"/>
        </w:numPr>
        <w:spacing w:line="276" w:lineRule="auto"/>
        <w:jc w:val="both"/>
      </w:pPr>
      <w:r>
        <w:t xml:space="preserve">Require contractors to notify </w:t>
      </w:r>
      <w:r w:rsidR="00BD0E33">
        <w:t xml:space="preserve">the </w:t>
      </w:r>
      <w:r>
        <w:t xml:space="preserve">Section 3 Coordinator of their interests regarding employment of Section 3 </w:t>
      </w:r>
      <w:r w:rsidR="00BD0E33">
        <w:t>W</w:t>
      </w:r>
      <w:r>
        <w:t>orkers prior to hiring.</w:t>
      </w:r>
    </w:p>
    <w:p w14:paraId="051591AA" w14:textId="13D7A625" w:rsidR="00F41506" w:rsidRPr="00D93D69" w:rsidRDefault="002813D6" w:rsidP="00DC690E">
      <w:pPr>
        <w:pStyle w:val="ICFnumbers"/>
        <w:numPr>
          <w:ilvl w:val="0"/>
          <w:numId w:val="21"/>
        </w:numPr>
        <w:spacing w:line="276" w:lineRule="auto"/>
        <w:jc w:val="both"/>
      </w:pPr>
      <w:r>
        <w:t>Encourage local business</w:t>
      </w:r>
      <w:r w:rsidR="00104441">
        <w:t>es</w:t>
      </w:r>
      <w:r>
        <w:t xml:space="preserve"> to register on the HUD Business Registry</w:t>
      </w:r>
      <w:r w:rsidR="00BD0E33">
        <w:t>;</w:t>
      </w:r>
      <w:r>
        <w:t xml:space="preserve"> and direct contractors to</w:t>
      </w:r>
      <w:r w:rsidR="00F41506" w:rsidRPr="00D93D69">
        <w:t xml:space="preserve"> the</w:t>
      </w:r>
      <w:r w:rsidR="00F41506">
        <w:t xml:space="preserve"> HUD</w:t>
      </w:r>
      <w:r w:rsidR="00F41506" w:rsidRPr="00D93D69">
        <w:t xml:space="preserve"> Section 3 Business Registry</w:t>
      </w:r>
      <w:r w:rsidR="00BD0E33">
        <w:t>:</w:t>
      </w:r>
      <w:r w:rsidR="00F41506">
        <w:t xml:space="preserve"> </w:t>
      </w:r>
      <w:hyperlink r:id="rId14" w:history="1">
        <w:r w:rsidR="00BD0E33" w:rsidRPr="003A21E6">
          <w:rPr>
            <w:rStyle w:val="Hyperlink"/>
          </w:rPr>
          <w:t>https://www.hud.gov/Section3BusinessRegistry</w:t>
        </w:r>
      </w:hyperlink>
      <w:r w:rsidR="00F41506">
        <w:t xml:space="preserve"> </w:t>
      </w:r>
    </w:p>
    <w:p w14:paraId="2781DB5C" w14:textId="05357604" w:rsidR="00F41506" w:rsidRDefault="00F41506" w:rsidP="00DC690E">
      <w:pPr>
        <w:pStyle w:val="ICFnumbers"/>
        <w:numPr>
          <w:ilvl w:val="0"/>
          <w:numId w:val="21"/>
        </w:numPr>
        <w:spacing w:line="276" w:lineRule="auto"/>
        <w:jc w:val="both"/>
      </w:pPr>
      <w:r w:rsidRPr="00D93D69">
        <w:t>Leverage</w:t>
      </w:r>
      <w:r w:rsidR="00BD0E33">
        <w:t xml:space="preserve"> the grantee’s </w:t>
      </w:r>
      <w:r w:rsidRPr="00D93D69">
        <w:t>communication outlets (social media, website, etc.) to effectively communicate employment and contracting opportunities that arise</w:t>
      </w:r>
      <w:r>
        <w:t>.</w:t>
      </w:r>
    </w:p>
    <w:p w14:paraId="3BC91F88" w14:textId="77777777" w:rsidR="00F41506" w:rsidRPr="00F0541D" w:rsidRDefault="00F41506" w:rsidP="00DC690E">
      <w:pPr>
        <w:pStyle w:val="ICFnumbers"/>
        <w:numPr>
          <w:ilvl w:val="0"/>
          <w:numId w:val="21"/>
        </w:numPr>
        <w:spacing w:line="276" w:lineRule="auto"/>
        <w:jc w:val="both"/>
      </w:pPr>
      <w:r>
        <w:rPr>
          <w:rFonts w:eastAsia="Calibri"/>
        </w:rPr>
        <w:t>Require contractors to s</w:t>
      </w:r>
      <w:r w:rsidRPr="00F0541D">
        <w:rPr>
          <w:rFonts w:eastAsia="Calibri"/>
        </w:rPr>
        <w:t>ubmit a list of core employees (including administrative, clerical, planning and other positions</w:t>
      </w:r>
      <w:r>
        <w:rPr>
          <w:rFonts w:eastAsia="Calibri"/>
        </w:rPr>
        <w:t xml:space="preserve"> </w:t>
      </w:r>
      <w:r w:rsidRPr="00F0541D">
        <w:rPr>
          <w:rFonts w:eastAsia="Calibri"/>
        </w:rPr>
        <w:t>pertinent to the construction trades) at the time of contact award.</w:t>
      </w:r>
      <w:r w:rsidRPr="00F0541D">
        <w:rPr>
          <w:rFonts w:eastAsia="Calibri"/>
        </w:rPr>
        <w:br/>
      </w:r>
    </w:p>
    <w:p w14:paraId="2DCB6658" w14:textId="70598220" w:rsidR="00F41506" w:rsidRDefault="00F41506" w:rsidP="00DC690E">
      <w:pPr>
        <w:pStyle w:val="Heading1"/>
        <w:numPr>
          <w:ilvl w:val="0"/>
          <w:numId w:val="5"/>
        </w:numPr>
        <w:pBdr>
          <w:bottom w:val="none" w:sz="0" w:space="0" w:color="auto"/>
        </w:pBdr>
        <w:spacing w:after="0" w:line="240" w:lineRule="auto"/>
      </w:pPr>
      <w:bookmarkStart w:id="31" w:name="_Toc75873434"/>
      <w:r>
        <w:t>Section 3 Outreach</w:t>
      </w:r>
      <w:bookmarkEnd w:id="18"/>
      <w:bookmarkEnd w:id="31"/>
      <w:r w:rsidR="001A0FC2">
        <w:br/>
      </w:r>
    </w:p>
    <w:p w14:paraId="09123C39" w14:textId="5214F44C" w:rsidR="00F41506" w:rsidRDefault="00F41506" w:rsidP="00DC690E">
      <w:pPr>
        <w:pStyle w:val="Heading2"/>
        <w:numPr>
          <w:ilvl w:val="0"/>
          <w:numId w:val="30"/>
        </w:numPr>
        <w:jc w:val="both"/>
      </w:pPr>
      <w:bookmarkStart w:id="32" w:name="_Toc17752084"/>
      <w:bookmarkStart w:id="33" w:name="_Toc75873435"/>
      <w:r>
        <w:t xml:space="preserve">OUTREACH EFFORTS </w:t>
      </w:r>
      <w:bookmarkEnd w:id="32"/>
      <w:r>
        <w:t>FOR EMPLOYMENT AND TRAINING</w:t>
      </w:r>
      <w:bookmarkEnd w:id="33"/>
    </w:p>
    <w:p w14:paraId="1B9CFA4D" w14:textId="0C5680C4" w:rsidR="00F41506" w:rsidRPr="00CC3B9D" w:rsidRDefault="00F41506" w:rsidP="00DC690E">
      <w:pPr>
        <w:pStyle w:val="ICFtext"/>
        <w:spacing w:line="276" w:lineRule="auto"/>
        <w:jc w:val="both"/>
      </w:pPr>
      <w:r>
        <w:t>In order to educate and inform workers and contractors,</w:t>
      </w:r>
      <w:r w:rsidR="00BD0E33">
        <w:t xml:space="preserve"> grantee’s </w:t>
      </w:r>
      <w:r>
        <w:rPr>
          <w:rFonts w:cstheme="majorBidi"/>
        </w:rPr>
        <w:t xml:space="preserve">Section 3 </w:t>
      </w:r>
      <w:r w:rsidR="00925502">
        <w:rPr>
          <w:rFonts w:cstheme="majorBidi"/>
        </w:rPr>
        <w:t>Coordinator</w:t>
      </w:r>
      <w:r>
        <w:t xml:space="preserve"> will </w:t>
      </w:r>
      <w:r>
        <w:rPr>
          <w:rFonts w:cstheme="majorBidi"/>
        </w:rPr>
        <w:t>be</w:t>
      </w:r>
      <w:r w:rsidRPr="2BEC27D3">
        <w:rPr>
          <w:rFonts w:cstheme="majorBidi"/>
        </w:rPr>
        <w:t xml:space="preserve"> prepared to provide </w:t>
      </w:r>
      <w:r>
        <w:t xml:space="preserve">training and </w:t>
      </w:r>
      <w:r w:rsidR="00BD0E33">
        <w:t>T</w:t>
      </w:r>
      <w:r>
        <w:t xml:space="preserve">echnical </w:t>
      </w:r>
      <w:r w:rsidR="00BD0E33">
        <w:t>A</w:t>
      </w:r>
      <w:r>
        <w:t>ssistance</w:t>
      </w:r>
      <w:r w:rsidR="00BD0E33">
        <w:t xml:space="preserve"> (TA)</w:t>
      </w:r>
      <w:r>
        <w:t xml:space="preserve"> on a regular basis per program guidelines. When training opportunities are available, contractors and subcontractors should, to the greatest extent feasible:</w:t>
      </w:r>
    </w:p>
    <w:p w14:paraId="703B1A29" w14:textId="03D5EF31" w:rsidR="00F41506" w:rsidRDefault="00F41506" w:rsidP="00DC690E">
      <w:pPr>
        <w:pStyle w:val="ICFnumbers"/>
        <w:numPr>
          <w:ilvl w:val="0"/>
          <w:numId w:val="22"/>
        </w:numPr>
        <w:spacing w:line="276" w:lineRule="auto"/>
        <w:jc w:val="both"/>
      </w:pPr>
      <w:r>
        <w:t>Notify the Section 3 Coordinator when training opportunities are available</w:t>
      </w:r>
      <w:r w:rsidR="008D666F">
        <w:t>;</w:t>
      </w:r>
    </w:p>
    <w:p w14:paraId="26678DF5" w14:textId="144FDCDD" w:rsidR="00F41506" w:rsidRDefault="00F41506" w:rsidP="00DC690E">
      <w:pPr>
        <w:pStyle w:val="ICFnumbers"/>
        <w:numPr>
          <w:ilvl w:val="0"/>
          <w:numId w:val="22"/>
        </w:numPr>
        <w:spacing w:line="276" w:lineRule="auto"/>
        <w:jc w:val="both"/>
      </w:pPr>
      <w:r>
        <w:lastRenderedPageBreak/>
        <w:t>Provide information/</w:t>
      </w:r>
      <w:r w:rsidRPr="37B808F9">
        <w:t>handout</w:t>
      </w:r>
      <w:r>
        <w:t>s about Section 3 training opport</w:t>
      </w:r>
      <w:r w:rsidR="008D666F">
        <w:t>unities to potential Section 3 W</w:t>
      </w:r>
      <w:r>
        <w:t xml:space="preserve">orkers and Targeted Section 3 </w:t>
      </w:r>
      <w:r w:rsidR="008D666F">
        <w:t>W</w:t>
      </w:r>
      <w:r>
        <w:t>orkers</w:t>
      </w:r>
      <w:r w:rsidR="008D666F">
        <w:t>; and</w:t>
      </w:r>
    </w:p>
    <w:p w14:paraId="6DBDBB9B" w14:textId="4BE01D7F" w:rsidR="00F41506" w:rsidRDefault="00F41506" w:rsidP="00DC690E">
      <w:pPr>
        <w:pStyle w:val="ICFnumbers"/>
        <w:numPr>
          <w:ilvl w:val="0"/>
          <w:numId w:val="22"/>
        </w:numPr>
        <w:spacing w:line="276" w:lineRule="auto"/>
        <w:jc w:val="both"/>
      </w:pPr>
      <w:r>
        <w:t xml:space="preserve">Conduct an annual training for Section 3 </w:t>
      </w:r>
      <w:r w:rsidR="008D666F">
        <w:t>W</w:t>
      </w:r>
      <w:r>
        <w:t xml:space="preserve">orkers and Section 3 </w:t>
      </w:r>
      <w:r w:rsidR="008D666F">
        <w:t>Business Concerns</w:t>
      </w:r>
    </w:p>
    <w:p w14:paraId="22D30DB7" w14:textId="5FEFA476" w:rsidR="00F41506" w:rsidRDefault="00F41506" w:rsidP="00DC690E">
      <w:pPr>
        <w:pStyle w:val="ICFtext"/>
        <w:spacing w:line="276" w:lineRule="auto"/>
        <w:jc w:val="both"/>
        <w:rPr>
          <w:lang w:bidi="en-US"/>
        </w:rPr>
      </w:pPr>
      <w:r>
        <w:rPr>
          <w:lang w:bidi="en-US"/>
        </w:rPr>
        <w:t>Contractors and subcontractors should</w:t>
      </w:r>
      <w:r w:rsidRPr="454EF9E5">
        <w:rPr>
          <w:lang w:bidi="en-US"/>
        </w:rPr>
        <w:t xml:space="preserve"> employ several active strategies to notify Section 3 </w:t>
      </w:r>
      <w:r w:rsidR="008D666F">
        <w:rPr>
          <w:lang w:bidi="en-US"/>
        </w:rPr>
        <w:t>W</w:t>
      </w:r>
      <w:r>
        <w:rPr>
          <w:lang w:bidi="en-US"/>
        </w:rPr>
        <w:t xml:space="preserve">orkers and Targeted Section 3 </w:t>
      </w:r>
      <w:r w:rsidR="008D666F">
        <w:rPr>
          <w:lang w:bidi="en-US"/>
        </w:rPr>
        <w:t>W</w:t>
      </w:r>
      <w:r>
        <w:rPr>
          <w:lang w:bidi="en-US"/>
        </w:rPr>
        <w:t>orkers</w:t>
      </w:r>
      <w:r w:rsidRPr="454EF9E5">
        <w:rPr>
          <w:lang w:bidi="en-US"/>
        </w:rPr>
        <w:t xml:space="preserve"> of Section 3 job opportunities, including:</w:t>
      </w:r>
    </w:p>
    <w:p w14:paraId="15C1E83F" w14:textId="77777777" w:rsidR="00F41506" w:rsidRDefault="00F41506" w:rsidP="00DC690E">
      <w:pPr>
        <w:pStyle w:val="ICFbullet"/>
        <w:numPr>
          <w:ilvl w:val="0"/>
          <w:numId w:val="23"/>
        </w:numPr>
        <w:spacing w:line="276" w:lineRule="auto"/>
        <w:jc w:val="both"/>
        <w:rPr>
          <w:lang w:bidi="en-US"/>
        </w:rPr>
      </w:pPr>
      <w:r w:rsidRPr="003F1E84">
        <w:rPr>
          <w:lang w:bidi="en-US"/>
        </w:rPr>
        <w:t xml:space="preserve">Clearly indicating Section 3 eligibility on all job postings with the following statement: </w:t>
      </w:r>
      <w:r w:rsidRPr="003F1E84">
        <w:t>“</w:t>
      </w:r>
      <w:r w:rsidRPr="008D666F">
        <w:rPr>
          <w:i/>
        </w:rPr>
        <w:t>This job is a Section 3 eligible job opportunity. We encourage applications from individuals that are low income and/or live in Public Housing and/or receive a Section 8 voucher</w:t>
      </w:r>
      <w:r w:rsidRPr="003F1E84">
        <w:t>”;</w:t>
      </w:r>
    </w:p>
    <w:p w14:paraId="4AF7664B" w14:textId="39DB0476" w:rsidR="00F41506" w:rsidRDefault="00F41506" w:rsidP="00DC690E">
      <w:pPr>
        <w:pStyle w:val="ICFbullet"/>
        <w:numPr>
          <w:ilvl w:val="0"/>
          <w:numId w:val="23"/>
        </w:numPr>
        <w:spacing w:line="276" w:lineRule="auto"/>
        <w:jc w:val="both"/>
      </w:pPr>
      <w:r>
        <w:t>Including the Section 3 Worker and Targeted Section 3 Worker Self-Certification Form in</w:t>
      </w:r>
      <w:r w:rsidR="008D666F">
        <w:t xml:space="preserve"> all job postings;</w:t>
      </w:r>
    </w:p>
    <w:p w14:paraId="101C27F0" w14:textId="25B941ED" w:rsidR="00F41506" w:rsidRDefault="00F41506" w:rsidP="00DC690E">
      <w:pPr>
        <w:pStyle w:val="ICFbullet"/>
        <w:numPr>
          <w:ilvl w:val="0"/>
          <w:numId w:val="23"/>
        </w:numPr>
        <w:spacing w:line="276" w:lineRule="auto"/>
        <w:jc w:val="both"/>
        <w:rPr>
          <w:lang w:bidi="en-US"/>
        </w:rPr>
      </w:pPr>
      <w:r>
        <w:rPr>
          <w:lang w:bidi="en-US"/>
        </w:rPr>
        <w:t>Working with the Section 3 Co</w:t>
      </w:r>
      <w:r w:rsidR="008D666F">
        <w:rPr>
          <w:lang w:bidi="en-US"/>
        </w:rPr>
        <w:t>ordinator to connect Section 3 Worker and Targeted Section 3 W</w:t>
      </w:r>
      <w:r>
        <w:rPr>
          <w:lang w:bidi="en-US"/>
        </w:rPr>
        <w:t>orkers in the</w:t>
      </w:r>
      <w:r w:rsidR="008D666F">
        <w:rPr>
          <w:lang w:bidi="en-US"/>
        </w:rPr>
        <w:t xml:space="preserve"> grantee </w:t>
      </w:r>
      <w:r>
        <w:rPr>
          <w:lang w:bidi="en-US"/>
        </w:rPr>
        <w:t>database with opportunities and/or utilize the Section 3 Opportunity Portal to find qualified candidates</w:t>
      </w:r>
      <w:r w:rsidR="008D666F">
        <w:rPr>
          <w:lang w:bidi="en-US"/>
        </w:rPr>
        <w:t>;</w:t>
      </w:r>
    </w:p>
    <w:p w14:paraId="2334C9C0" w14:textId="3A7480C8" w:rsidR="00F41506" w:rsidRDefault="00F41506" w:rsidP="00DC690E">
      <w:pPr>
        <w:pStyle w:val="ICFbullet"/>
        <w:numPr>
          <w:ilvl w:val="0"/>
          <w:numId w:val="23"/>
        </w:numPr>
        <w:spacing w:line="276" w:lineRule="auto"/>
        <w:jc w:val="both"/>
        <w:rPr>
          <w:lang w:bidi="en-US"/>
        </w:rPr>
      </w:pPr>
      <w:r>
        <w:rPr>
          <w:lang w:bidi="en-US"/>
        </w:rPr>
        <w:t>E</w:t>
      </w:r>
      <w:r w:rsidRPr="003F1E84">
        <w:rPr>
          <w:lang w:bidi="en-US"/>
        </w:rPr>
        <w:t>stablish</w:t>
      </w:r>
      <w:r>
        <w:rPr>
          <w:lang w:bidi="en-US"/>
        </w:rPr>
        <w:t xml:space="preserve">ing </w:t>
      </w:r>
      <w:r w:rsidRPr="003F1E84">
        <w:rPr>
          <w:lang w:bidi="en-US"/>
        </w:rPr>
        <w:t>a current list of Section 3 eligible applicants</w:t>
      </w:r>
      <w:r w:rsidR="008D666F">
        <w:rPr>
          <w:lang w:bidi="en-US"/>
        </w:rPr>
        <w:t>;</w:t>
      </w:r>
    </w:p>
    <w:p w14:paraId="3B2CA0FE" w14:textId="77777777" w:rsidR="00F41506" w:rsidRPr="003F1E84" w:rsidRDefault="00F41506" w:rsidP="00DC690E">
      <w:pPr>
        <w:pStyle w:val="ICFbullet"/>
        <w:numPr>
          <w:ilvl w:val="0"/>
          <w:numId w:val="23"/>
        </w:numPr>
        <w:spacing w:line="276" w:lineRule="auto"/>
        <w:jc w:val="both"/>
        <w:rPr>
          <w:lang w:bidi="en-US"/>
        </w:rPr>
      </w:pPr>
      <w:r w:rsidRPr="003F1E84">
        <w:rPr>
          <w:lang w:bidi="en-US"/>
        </w:rPr>
        <w:t>Contact</w:t>
      </w:r>
      <w:r>
        <w:rPr>
          <w:lang w:bidi="en-US"/>
        </w:rPr>
        <w:t>ing l</w:t>
      </w:r>
      <w:r w:rsidRPr="003F1E84">
        <w:rPr>
          <w:lang w:bidi="en-US"/>
        </w:rPr>
        <w:t>ocal commu</w:t>
      </w:r>
      <w:r>
        <w:rPr>
          <w:lang w:bidi="en-US"/>
        </w:rPr>
        <w:t>nity organizations and provide</w:t>
      </w:r>
      <w:r w:rsidRPr="003F1E84">
        <w:rPr>
          <w:lang w:bidi="en-US"/>
        </w:rPr>
        <w:t xml:space="preserve"> them with job postings for Section 3 eligible applicants</w:t>
      </w:r>
      <w:r>
        <w:rPr>
          <w:lang w:bidi="en-US"/>
        </w:rPr>
        <w:t>; and</w:t>
      </w:r>
    </w:p>
    <w:p w14:paraId="3A290CBC" w14:textId="77777777" w:rsidR="00F41506" w:rsidRPr="003F1E84" w:rsidRDefault="00F41506" w:rsidP="00DC690E">
      <w:pPr>
        <w:pStyle w:val="ICFbullet"/>
        <w:numPr>
          <w:ilvl w:val="0"/>
          <w:numId w:val="23"/>
        </w:numPr>
        <w:spacing w:line="276" w:lineRule="auto"/>
        <w:jc w:val="both"/>
      </w:pPr>
      <w:r w:rsidRPr="5DCED513">
        <w:t>Coordinating a programmatic ad campaign, which result</w:t>
      </w:r>
      <w:r>
        <w:t>s</w:t>
      </w:r>
      <w:r w:rsidRPr="5DCED513">
        <w:t xml:space="preserve"> in widespread job posting across diverse ad networks including: </w:t>
      </w:r>
    </w:p>
    <w:p w14:paraId="53DA67AE" w14:textId="49CFF89A" w:rsidR="00F41506" w:rsidRDefault="00F41506" w:rsidP="00DC690E">
      <w:pPr>
        <w:pStyle w:val="ICFbullet2"/>
        <w:numPr>
          <w:ilvl w:val="1"/>
          <w:numId w:val="24"/>
        </w:numPr>
        <w:spacing w:line="276" w:lineRule="auto"/>
        <w:jc w:val="both"/>
        <w:rPr>
          <w:lang w:bidi="en-US"/>
        </w:rPr>
      </w:pPr>
      <w:r w:rsidRPr="7CD94949">
        <w:t>Advertising job opportunities via social media;</w:t>
      </w:r>
    </w:p>
    <w:p w14:paraId="7CC860D0" w14:textId="67968EF0" w:rsidR="00F41506" w:rsidRDefault="00F41506" w:rsidP="00DC690E">
      <w:pPr>
        <w:pStyle w:val="ICFbullet2"/>
        <w:numPr>
          <w:ilvl w:val="1"/>
          <w:numId w:val="24"/>
        </w:numPr>
        <w:spacing w:line="276" w:lineRule="auto"/>
        <w:jc w:val="both"/>
        <w:rPr>
          <w:lang w:bidi="en-US"/>
        </w:rPr>
      </w:pPr>
      <w:r>
        <w:rPr>
          <w:lang w:bidi="en-US"/>
        </w:rPr>
        <w:t>Advertising job opportunit</w:t>
      </w:r>
      <w:r w:rsidR="008D666F">
        <w:rPr>
          <w:lang w:bidi="en-US"/>
        </w:rPr>
        <w:t xml:space="preserve">ies via flyer distributions, </w:t>
      </w:r>
      <w:r>
        <w:rPr>
          <w:lang w:bidi="en-US"/>
        </w:rPr>
        <w:t>mass mailings</w:t>
      </w:r>
      <w:r w:rsidR="008D666F">
        <w:rPr>
          <w:lang w:bidi="en-US"/>
        </w:rPr>
        <w:t>,</w:t>
      </w:r>
      <w:r>
        <w:rPr>
          <w:lang w:bidi="en-US"/>
        </w:rPr>
        <w:t xml:space="preserve"> and posting ad</w:t>
      </w:r>
      <w:r w:rsidR="008D666F">
        <w:rPr>
          <w:lang w:bidi="en-US"/>
        </w:rPr>
        <w:t>s</w:t>
      </w:r>
      <w:r>
        <w:rPr>
          <w:lang w:bidi="en-US"/>
        </w:rPr>
        <w:t xml:space="preserve"> in common areas of housing developments and all public housing management offices</w:t>
      </w:r>
      <w:r w:rsidR="008D666F">
        <w:rPr>
          <w:lang w:bidi="en-US"/>
        </w:rPr>
        <w:t>;</w:t>
      </w:r>
    </w:p>
    <w:p w14:paraId="2E370D44" w14:textId="77777777" w:rsidR="00F41506" w:rsidRDefault="00F41506" w:rsidP="00DC690E">
      <w:pPr>
        <w:pStyle w:val="ICFbullet2"/>
        <w:numPr>
          <w:ilvl w:val="1"/>
          <w:numId w:val="24"/>
        </w:numPr>
        <w:spacing w:line="276" w:lineRule="auto"/>
        <w:jc w:val="both"/>
        <w:rPr>
          <w:lang w:bidi="en-US"/>
        </w:rPr>
      </w:pPr>
      <w:r>
        <w:rPr>
          <w:lang w:bidi="en-US"/>
        </w:rPr>
        <w:t>Contacting resident councils, resident management corporations, and neighborhood community organizations to request their assistance in notifying residents of available training and employment opportunities</w:t>
      </w:r>
    </w:p>
    <w:p w14:paraId="1104AD5E" w14:textId="59D4CC64" w:rsidR="00F41506" w:rsidRDefault="00D17219" w:rsidP="00DC690E">
      <w:pPr>
        <w:pStyle w:val="Heading2"/>
        <w:keepLines w:val="0"/>
        <w:numPr>
          <w:ilvl w:val="0"/>
          <w:numId w:val="30"/>
        </w:numPr>
        <w:spacing w:before="240" w:after="120" w:line="228" w:lineRule="auto"/>
        <w:jc w:val="both"/>
      </w:pPr>
      <w:bookmarkStart w:id="34" w:name="_Toc17752085"/>
      <w:bookmarkStart w:id="35" w:name="_Toc75873436"/>
      <w:r w:rsidRPr="00D17219">
        <w:t>OUTREACH EFFORTS</w:t>
      </w:r>
      <w:r>
        <w:t xml:space="preserve"> </w:t>
      </w:r>
      <w:bookmarkEnd w:id="34"/>
      <w:r w:rsidR="00F41506">
        <w:t>FOR CONTRACTING</w:t>
      </w:r>
      <w:bookmarkEnd w:id="35"/>
    </w:p>
    <w:p w14:paraId="7B7BA372" w14:textId="4DAADA0B" w:rsidR="00F41506" w:rsidRDefault="00F41506" w:rsidP="00DC690E">
      <w:pPr>
        <w:pStyle w:val="ICFbullet"/>
        <w:numPr>
          <w:ilvl w:val="0"/>
          <w:numId w:val="0"/>
        </w:numPr>
        <w:spacing w:line="276" w:lineRule="auto"/>
        <w:ind w:left="302"/>
        <w:jc w:val="both"/>
        <w:rPr>
          <w:lang w:bidi="en-US"/>
        </w:rPr>
      </w:pPr>
      <w:r w:rsidRPr="2BEC27D3">
        <w:rPr>
          <w:lang w:bidi="en-US"/>
        </w:rPr>
        <w:t xml:space="preserve">When </w:t>
      </w:r>
      <w:r>
        <w:rPr>
          <w:lang w:bidi="en-US"/>
        </w:rPr>
        <w:t xml:space="preserve">contracting </w:t>
      </w:r>
      <w:r w:rsidRPr="2BEC27D3">
        <w:rPr>
          <w:lang w:bidi="en-US"/>
        </w:rPr>
        <w:t>opportunit</w:t>
      </w:r>
      <w:r w:rsidR="008D666F">
        <w:rPr>
          <w:lang w:bidi="en-US"/>
        </w:rPr>
        <w:t xml:space="preserve">ies arise in connection with CDBG / HUD-funded programs, the grantee will </w:t>
      </w:r>
      <w:r w:rsidRPr="2BEC27D3">
        <w:rPr>
          <w:lang w:bidi="en-US"/>
        </w:rPr>
        <w:t>employ the following strategies to notify Section 3 Business Concerns of Section 3 contracting opportunities, including but not limited to:</w:t>
      </w:r>
    </w:p>
    <w:p w14:paraId="513A4460" w14:textId="77777777" w:rsidR="00F41506" w:rsidRPr="00A32D60" w:rsidRDefault="00F41506" w:rsidP="00DC690E">
      <w:pPr>
        <w:pStyle w:val="ICFnumbers"/>
        <w:numPr>
          <w:ilvl w:val="0"/>
          <w:numId w:val="25"/>
        </w:numPr>
        <w:spacing w:line="276" w:lineRule="auto"/>
        <w:jc w:val="both"/>
        <w:rPr>
          <w:lang w:bidi="en-US"/>
        </w:rPr>
      </w:pPr>
      <w:r w:rsidRPr="00A32D60">
        <w:rPr>
          <w:lang w:bidi="en-US"/>
        </w:rPr>
        <w:t>Adding Section 3 language to all RFPs, procurement documents, bid offerings and contracts</w:t>
      </w:r>
      <w:r>
        <w:rPr>
          <w:lang w:bidi="en-US"/>
        </w:rPr>
        <w:t>.</w:t>
      </w:r>
    </w:p>
    <w:p w14:paraId="435DE95F" w14:textId="46A0B724" w:rsidR="00F41506" w:rsidRPr="005C3785" w:rsidRDefault="00F570FD" w:rsidP="00DC690E">
      <w:pPr>
        <w:pStyle w:val="ICFnumbers"/>
        <w:numPr>
          <w:ilvl w:val="0"/>
          <w:numId w:val="25"/>
        </w:numPr>
        <w:spacing w:line="276" w:lineRule="auto"/>
        <w:jc w:val="both"/>
        <w:rPr>
          <w:lang w:bidi="en-US"/>
        </w:rPr>
      </w:pPr>
      <w:r>
        <w:rPr>
          <w:lang w:bidi="en-US"/>
        </w:rPr>
        <w:t xml:space="preserve">Coordinating </w:t>
      </w:r>
      <w:r w:rsidR="00F41506" w:rsidRPr="454EF9E5">
        <w:rPr>
          <w:lang w:bidi="en-US"/>
        </w:rPr>
        <w:t>pre-bid meetings</w:t>
      </w:r>
      <w:r>
        <w:rPr>
          <w:lang w:bidi="en-US"/>
        </w:rPr>
        <w:t xml:space="preserve"> when necessary</w:t>
      </w:r>
      <w:r w:rsidR="00F41506" w:rsidRPr="454EF9E5">
        <w:rPr>
          <w:lang w:bidi="en-US"/>
        </w:rPr>
        <w:t xml:space="preserve"> to inform Section 3 Business Concerns of upcoming contracting opportunities. </w:t>
      </w:r>
      <w:r w:rsidR="00615C3C">
        <w:rPr>
          <w:lang w:bidi="en-US"/>
        </w:rPr>
        <w:t xml:space="preserve"> </w:t>
      </w:r>
      <w:r w:rsidR="00F41506">
        <w:rPr>
          <w:lang w:bidi="en-US"/>
        </w:rPr>
        <w:t>The Section 3 Coordinator will</w:t>
      </w:r>
      <w:r w:rsidR="00F41506" w:rsidRPr="454EF9E5">
        <w:rPr>
          <w:lang w:bidi="en-US"/>
        </w:rPr>
        <w:t xml:space="preserve"> participate in these meetings to explain and answer questions related to Section 3 policy</w:t>
      </w:r>
      <w:r w:rsidR="00F41506">
        <w:rPr>
          <w:lang w:bidi="en-US"/>
        </w:rPr>
        <w:t>.</w:t>
      </w:r>
    </w:p>
    <w:p w14:paraId="04CEBAD5" w14:textId="77777777" w:rsidR="00F41506" w:rsidRPr="005C3785" w:rsidRDefault="00F41506" w:rsidP="00DC690E">
      <w:pPr>
        <w:pStyle w:val="ICFnumbers"/>
        <w:numPr>
          <w:ilvl w:val="0"/>
          <w:numId w:val="25"/>
        </w:numPr>
        <w:spacing w:line="276" w:lineRule="auto"/>
        <w:jc w:val="both"/>
        <w:rPr>
          <w:lang w:bidi="en-US"/>
        </w:rPr>
      </w:pPr>
      <w:r w:rsidRPr="454EF9E5">
        <w:rPr>
          <w:lang w:bidi="en-US"/>
        </w:rPr>
        <w:t xml:space="preserve">Advertising </w:t>
      </w:r>
      <w:r>
        <w:rPr>
          <w:lang w:bidi="en-US"/>
        </w:rPr>
        <w:t>c</w:t>
      </w:r>
      <w:r w:rsidRPr="454EF9E5">
        <w:rPr>
          <w:lang w:bidi="en-US"/>
        </w:rPr>
        <w:t>ontracting opportunities in local community papers and notices that provide general information about the work to be contracted and where to obtain additional information</w:t>
      </w:r>
      <w:r>
        <w:rPr>
          <w:lang w:bidi="en-US"/>
        </w:rPr>
        <w:t>.</w:t>
      </w:r>
    </w:p>
    <w:p w14:paraId="09E21E47" w14:textId="7C62C2C9" w:rsidR="00F41506" w:rsidRPr="005C3785" w:rsidRDefault="00F41506" w:rsidP="00DC690E">
      <w:pPr>
        <w:pStyle w:val="ICFnumbers"/>
        <w:numPr>
          <w:ilvl w:val="0"/>
          <w:numId w:val="25"/>
        </w:numPr>
        <w:spacing w:line="276" w:lineRule="auto"/>
        <w:jc w:val="both"/>
        <w:rPr>
          <w:lang w:bidi="en-US"/>
        </w:rPr>
      </w:pPr>
      <w:r w:rsidRPr="454EF9E5">
        <w:rPr>
          <w:lang w:bidi="en-US"/>
        </w:rPr>
        <w:t>Providing written notice of contracting opportunities to all known Section 3 Business Concerns</w:t>
      </w:r>
      <w:r>
        <w:rPr>
          <w:lang w:bidi="en-US"/>
        </w:rPr>
        <w:t>.  The written notice will be provided in sufficient time to enable business concerns the opportunity</w:t>
      </w:r>
      <w:r w:rsidR="00F570FD">
        <w:rPr>
          <w:lang w:bidi="en-US"/>
        </w:rPr>
        <w:t xml:space="preserve"> to respond to bid invitations.</w:t>
      </w:r>
    </w:p>
    <w:p w14:paraId="42B0334E" w14:textId="77777777" w:rsidR="00F41506" w:rsidRPr="00B21A84" w:rsidRDefault="00F41506" w:rsidP="00DC690E">
      <w:pPr>
        <w:pStyle w:val="ICFnumbers"/>
        <w:numPr>
          <w:ilvl w:val="0"/>
          <w:numId w:val="25"/>
        </w:numPr>
        <w:spacing w:line="276" w:lineRule="auto"/>
        <w:jc w:val="both"/>
        <w:rPr>
          <w:szCs w:val="20"/>
        </w:rPr>
      </w:pPr>
      <w:r w:rsidRPr="2BEC27D3">
        <w:rPr>
          <w:lang w:bidi="en-US"/>
        </w:rPr>
        <w:t xml:space="preserve">Coordinating with the </w:t>
      </w:r>
      <w:r>
        <w:t>prime contractor</w:t>
      </w:r>
      <w:r w:rsidRPr="2BEC27D3">
        <w:rPr>
          <w:lang w:bidi="en-US"/>
        </w:rPr>
        <w:t xml:space="preserve"> to publicize contracting opportunities for small businesses.</w:t>
      </w:r>
    </w:p>
    <w:p w14:paraId="7CAD02EF" w14:textId="62F67CB6" w:rsidR="00F41506" w:rsidRPr="00296121" w:rsidRDefault="00F570FD" w:rsidP="00DC690E">
      <w:pPr>
        <w:pStyle w:val="ICFnumbers"/>
        <w:numPr>
          <w:ilvl w:val="0"/>
          <w:numId w:val="25"/>
        </w:numPr>
        <w:spacing w:line="276" w:lineRule="auto"/>
        <w:jc w:val="both"/>
        <w:rPr>
          <w:szCs w:val="20"/>
        </w:rPr>
      </w:pPr>
      <w:r>
        <w:rPr>
          <w:lang w:bidi="en-US"/>
        </w:rPr>
        <w:t xml:space="preserve">Coordinating with grantee’s </w:t>
      </w:r>
      <w:r w:rsidR="00F41506">
        <w:rPr>
          <w:lang w:bidi="en-US"/>
        </w:rPr>
        <w:t xml:space="preserve">Business/Economic Development Department and all other business assistance agencies and contractor associations to inform them of contracting opportunities and </w:t>
      </w:r>
      <w:r w:rsidR="00F41506">
        <w:rPr>
          <w:lang w:bidi="en-US"/>
        </w:rPr>
        <w:lastRenderedPageBreak/>
        <w:t>request their assis</w:t>
      </w:r>
      <w:r>
        <w:rPr>
          <w:lang w:bidi="en-US"/>
        </w:rPr>
        <w:t xml:space="preserve">tance in identifying Section 3 Business Concerns. </w:t>
      </w:r>
      <w:r w:rsidR="00F41506">
        <w:rPr>
          <w:lang w:bidi="en-US"/>
        </w:rPr>
        <w:t xml:space="preserve">Could </w:t>
      </w:r>
      <w:r>
        <w:rPr>
          <w:lang w:bidi="en-US"/>
        </w:rPr>
        <w:t xml:space="preserve">also </w:t>
      </w:r>
      <w:r w:rsidR="00F41506">
        <w:rPr>
          <w:lang w:bidi="en-US"/>
        </w:rPr>
        <w:t>include local community development organizations, business development agencies (Chamber of Commerce), and minority contracting asso</w:t>
      </w:r>
      <w:r>
        <w:rPr>
          <w:lang w:bidi="en-US"/>
        </w:rPr>
        <w:t>ciations</w:t>
      </w:r>
    </w:p>
    <w:p w14:paraId="14569598" w14:textId="76EC9B9E" w:rsidR="00F41506" w:rsidRPr="00E24B8F" w:rsidRDefault="00E24B8F" w:rsidP="00DC690E">
      <w:pPr>
        <w:pStyle w:val="ICFnumbers"/>
        <w:numPr>
          <w:ilvl w:val="0"/>
          <w:numId w:val="25"/>
        </w:numPr>
        <w:spacing w:line="276" w:lineRule="auto"/>
        <w:jc w:val="both"/>
        <w:rPr>
          <w:szCs w:val="20"/>
        </w:rPr>
      </w:pPr>
      <w:r>
        <w:rPr>
          <w:lang w:bidi="en-US"/>
        </w:rPr>
        <w:t>Connecting Section 3 B</w:t>
      </w:r>
      <w:r w:rsidR="00F41506">
        <w:rPr>
          <w:lang w:bidi="en-US"/>
        </w:rPr>
        <w:t xml:space="preserve">usiness </w:t>
      </w:r>
      <w:r>
        <w:rPr>
          <w:lang w:bidi="en-US"/>
        </w:rPr>
        <w:t>C</w:t>
      </w:r>
      <w:r w:rsidR="00F41506">
        <w:rPr>
          <w:lang w:bidi="en-US"/>
        </w:rPr>
        <w:t>oncerns with resources to support business development to assist in obtaining contracting opportunities (</w:t>
      </w:r>
      <w:r w:rsidR="00BE7CC7">
        <w:rPr>
          <w:lang w:bidi="en-US"/>
        </w:rPr>
        <w:t>e.g.,</w:t>
      </w:r>
      <w:r w:rsidR="00F41506">
        <w:rPr>
          <w:lang w:bidi="en-US"/>
        </w:rPr>
        <w:t xml:space="preserve"> bonding and insurance assistance, </w:t>
      </w:r>
      <w:r w:rsidR="00DE5477">
        <w:rPr>
          <w:lang w:bidi="en-US"/>
        </w:rPr>
        <w:t>etc.</w:t>
      </w:r>
      <w:r w:rsidR="00EE46A3">
        <w:rPr>
          <w:lang w:bidi="en-US"/>
        </w:rPr>
        <w:t>). Contractors</w:t>
      </w:r>
      <w:r w:rsidR="00F41506">
        <w:rPr>
          <w:lang w:bidi="en-US"/>
        </w:rPr>
        <w:t xml:space="preserve"> will also be encouraged to collaborate with the</w:t>
      </w:r>
      <w:r>
        <w:rPr>
          <w:lang w:bidi="en-US"/>
        </w:rPr>
        <w:t xml:space="preserve"> grantee </w:t>
      </w:r>
      <w:r w:rsidR="00F41506">
        <w:rPr>
          <w:lang w:bidi="en-US"/>
        </w:rPr>
        <w:t>as subcontract opportunities arise in an effor</w:t>
      </w:r>
      <w:r>
        <w:rPr>
          <w:lang w:bidi="en-US"/>
        </w:rPr>
        <w:t>t to notify any eligible Section 3 B</w:t>
      </w:r>
      <w:r w:rsidR="00F41506">
        <w:rPr>
          <w:lang w:bidi="en-US"/>
        </w:rPr>
        <w:t xml:space="preserve">usiness </w:t>
      </w:r>
      <w:r>
        <w:rPr>
          <w:lang w:bidi="en-US"/>
        </w:rPr>
        <w:t>C</w:t>
      </w:r>
      <w:r w:rsidR="00F41506">
        <w:rPr>
          <w:lang w:bidi="en-US"/>
        </w:rPr>
        <w:t xml:space="preserve">oncerns about the contracting </w:t>
      </w:r>
      <w:r w:rsidR="00925502">
        <w:rPr>
          <w:lang w:bidi="en-US"/>
        </w:rPr>
        <w:t>opportunities</w:t>
      </w:r>
      <w:r w:rsidR="00F41506">
        <w:rPr>
          <w:lang w:bidi="en-US"/>
        </w:rPr>
        <w:t>.</w:t>
      </w:r>
    </w:p>
    <w:p w14:paraId="6E1B02AB" w14:textId="77777777" w:rsidR="00E24B8F" w:rsidRPr="00D06FC5" w:rsidRDefault="00E24B8F" w:rsidP="00DC690E">
      <w:pPr>
        <w:pStyle w:val="ICFnumbers"/>
        <w:numPr>
          <w:ilvl w:val="0"/>
          <w:numId w:val="0"/>
        </w:numPr>
        <w:spacing w:line="276" w:lineRule="auto"/>
        <w:ind w:left="720"/>
        <w:jc w:val="both"/>
        <w:rPr>
          <w:szCs w:val="20"/>
        </w:rPr>
      </w:pPr>
    </w:p>
    <w:p w14:paraId="58B5AAFB" w14:textId="77777777" w:rsidR="00F41506" w:rsidRPr="00835431" w:rsidRDefault="00F41506" w:rsidP="00DC690E">
      <w:pPr>
        <w:pStyle w:val="Heading1"/>
        <w:numPr>
          <w:ilvl w:val="0"/>
          <w:numId w:val="5"/>
        </w:numPr>
        <w:pBdr>
          <w:bottom w:val="none" w:sz="0" w:space="0" w:color="auto"/>
        </w:pBdr>
        <w:spacing w:after="0" w:line="240" w:lineRule="auto"/>
        <w:jc w:val="both"/>
      </w:pPr>
      <w:bookmarkStart w:id="36" w:name="_Toc75873437"/>
      <w:bookmarkStart w:id="37" w:name="_Toc17752087"/>
      <w:r w:rsidRPr="00835431">
        <w:t>Section 3 Contracting Policy and Procedure</w:t>
      </w:r>
      <w:bookmarkEnd w:id="36"/>
    </w:p>
    <w:p w14:paraId="2411C3CF" w14:textId="4EF3C34A" w:rsidR="008571D4" w:rsidRDefault="008571D4" w:rsidP="00DC690E">
      <w:pPr>
        <w:jc w:val="both"/>
        <w:rPr>
          <w:sz w:val="20"/>
          <w:szCs w:val="20"/>
          <w:highlight w:val="yellow"/>
        </w:rPr>
      </w:pPr>
    </w:p>
    <w:p w14:paraId="4C6D32F4" w14:textId="044A5488" w:rsidR="00F41506" w:rsidRPr="00D17219" w:rsidRDefault="00E80BC4" w:rsidP="00DC690E">
      <w:pPr>
        <w:jc w:val="both"/>
        <w:rPr>
          <w:sz w:val="20"/>
          <w:szCs w:val="20"/>
        </w:rPr>
      </w:pPr>
      <w:r>
        <w:rPr>
          <w:sz w:val="20"/>
          <w:szCs w:val="20"/>
        </w:rPr>
        <w:t xml:space="preserve">Grantee </w:t>
      </w:r>
      <w:r w:rsidR="00F41506" w:rsidRPr="00D17219">
        <w:rPr>
          <w:sz w:val="20"/>
          <w:szCs w:val="20"/>
        </w:rPr>
        <w:t>will incorporate Section 3 in</w:t>
      </w:r>
      <w:r>
        <w:rPr>
          <w:sz w:val="20"/>
          <w:szCs w:val="20"/>
        </w:rPr>
        <w:t>to</w:t>
      </w:r>
      <w:r w:rsidR="00F41506" w:rsidRPr="00D17219">
        <w:rPr>
          <w:sz w:val="20"/>
          <w:szCs w:val="20"/>
        </w:rPr>
        <w:t xml:space="preserve"> its existin</w:t>
      </w:r>
      <w:r>
        <w:rPr>
          <w:sz w:val="20"/>
          <w:szCs w:val="20"/>
        </w:rPr>
        <w:t xml:space="preserve">g Procurement policies and procedures and consider </w:t>
      </w:r>
      <w:r w:rsidR="00F41506" w:rsidRPr="00D17219">
        <w:rPr>
          <w:sz w:val="20"/>
          <w:szCs w:val="20"/>
        </w:rPr>
        <w:t>adopt</w:t>
      </w:r>
      <w:r>
        <w:rPr>
          <w:sz w:val="20"/>
          <w:szCs w:val="20"/>
        </w:rPr>
        <w:t>ing</w:t>
      </w:r>
      <w:r w:rsidR="00F41506" w:rsidRPr="00D17219">
        <w:rPr>
          <w:sz w:val="20"/>
          <w:szCs w:val="20"/>
        </w:rPr>
        <w:t xml:space="preserve"> a S</w:t>
      </w:r>
      <w:r>
        <w:rPr>
          <w:sz w:val="20"/>
          <w:szCs w:val="20"/>
        </w:rPr>
        <w:t>ection 3 Contracting Policy/</w:t>
      </w:r>
      <w:r w:rsidR="00F41506" w:rsidRPr="00D17219">
        <w:rPr>
          <w:sz w:val="20"/>
          <w:szCs w:val="20"/>
        </w:rPr>
        <w:t xml:space="preserve">Procedure to be included in all procurements generated for use with HUD funding. </w:t>
      </w:r>
      <w:r>
        <w:rPr>
          <w:sz w:val="20"/>
          <w:szCs w:val="20"/>
        </w:rPr>
        <w:t>If adopted, the</w:t>
      </w:r>
      <w:r w:rsidR="00F41506" w:rsidRPr="00D17219">
        <w:rPr>
          <w:sz w:val="20"/>
          <w:szCs w:val="20"/>
        </w:rPr>
        <w:t xml:space="preserve"> </w:t>
      </w:r>
      <w:r>
        <w:rPr>
          <w:sz w:val="20"/>
          <w:szCs w:val="20"/>
        </w:rPr>
        <w:t>policy/p</w:t>
      </w:r>
      <w:r w:rsidR="00F41506" w:rsidRPr="00D17219">
        <w:rPr>
          <w:sz w:val="20"/>
          <w:szCs w:val="20"/>
        </w:rPr>
        <w:t xml:space="preserve">rocedure </w:t>
      </w:r>
      <w:r>
        <w:rPr>
          <w:sz w:val="20"/>
          <w:szCs w:val="20"/>
        </w:rPr>
        <w:t xml:space="preserve">should include </w:t>
      </w:r>
      <w:r w:rsidR="00F41506" w:rsidRPr="00D17219">
        <w:rPr>
          <w:sz w:val="20"/>
          <w:szCs w:val="20"/>
        </w:rPr>
        <w:t>requirements for making efforts to award contracts to Section 3 Business Concerns.</w:t>
      </w:r>
    </w:p>
    <w:p w14:paraId="3FE23F71" w14:textId="2B1E0C72" w:rsidR="00F41506" w:rsidRDefault="00F41506" w:rsidP="00DC690E">
      <w:pPr>
        <w:jc w:val="both"/>
      </w:pPr>
      <w:r w:rsidRPr="00D17219">
        <w:rPr>
          <w:sz w:val="20"/>
          <w:szCs w:val="20"/>
        </w:rPr>
        <w:t>All contractors/businesses seeking Section 3 preference must</w:t>
      </w:r>
      <w:r w:rsidR="00E80BC4">
        <w:rPr>
          <w:sz w:val="20"/>
          <w:szCs w:val="20"/>
        </w:rPr>
        <w:t>—</w:t>
      </w:r>
      <w:r w:rsidRPr="00D17219">
        <w:rPr>
          <w:sz w:val="20"/>
          <w:szCs w:val="20"/>
        </w:rPr>
        <w:t>before submitting bids/proposals to the</w:t>
      </w:r>
      <w:r w:rsidR="00DE5477">
        <w:rPr>
          <w:sz w:val="20"/>
          <w:szCs w:val="20"/>
        </w:rPr>
        <w:t xml:space="preserve"> </w:t>
      </w:r>
      <w:r w:rsidR="00E80BC4">
        <w:rPr>
          <w:sz w:val="20"/>
          <w:szCs w:val="20"/>
        </w:rPr>
        <w:t>grantee—</w:t>
      </w:r>
      <w:r w:rsidRPr="00D17219">
        <w:rPr>
          <w:sz w:val="20"/>
          <w:szCs w:val="20"/>
        </w:rPr>
        <w:t>be required to complete certifications, as appropriate.  Such certifications shall be adequately supported with appropriate documentation as referenced in the Section 3 Business Concern Certification Form.</w:t>
      </w:r>
      <w:r w:rsidRPr="00BA7356">
        <w:t xml:space="preserve"> </w:t>
      </w:r>
      <w:r>
        <w:br/>
      </w:r>
    </w:p>
    <w:p w14:paraId="65A8A84B" w14:textId="695D2861" w:rsidR="00F41506" w:rsidRPr="00835431" w:rsidRDefault="00F41506" w:rsidP="00DC690E">
      <w:pPr>
        <w:pStyle w:val="Heading1"/>
        <w:numPr>
          <w:ilvl w:val="0"/>
          <w:numId w:val="5"/>
        </w:numPr>
        <w:pBdr>
          <w:bottom w:val="none" w:sz="0" w:space="0" w:color="auto"/>
        </w:pBdr>
        <w:spacing w:after="0" w:line="240" w:lineRule="auto"/>
        <w:jc w:val="both"/>
      </w:pPr>
      <w:bookmarkStart w:id="38" w:name="_Toc75873438"/>
      <w:r w:rsidRPr="00835431">
        <w:t>Section 3 Provisions</w:t>
      </w:r>
      <w:r w:rsidR="00DC690E">
        <w:t xml:space="preserve"> </w:t>
      </w:r>
      <w:r w:rsidRPr="00835431">
        <w:t>/</w:t>
      </w:r>
      <w:r w:rsidR="00DC690E">
        <w:t xml:space="preserve"> </w:t>
      </w:r>
      <w:r w:rsidRPr="00835431">
        <w:t>Contract Language</w:t>
      </w:r>
      <w:bookmarkEnd w:id="37"/>
      <w:bookmarkEnd w:id="38"/>
    </w:p>
    <w:p w14:paraId="13438C74" w14:textId="77777777" w:rsidR="008C592F" w:rsidRDefault="008C592F" w:rsidP="00DC690E">
      <w:pPr>
        <w:pStyle w:val="ICFtext"/>
        <w:spacing w:line="276" w:lineRule="auto"/>
        <w:jc w:val="both"/>
      </w:pPr>
    </w:p>
    <w:p w14:paraId="345209A9" w14:textId="79ABF10E" w:rsidR="008C592F" w:rsidRPr="00EE63D3" w:rsidRDefault="008C592F" w:rsidP="00EE63D3">
      <w:pPr>
        <w:pStyle w:val="ICFtext"/>
        <w:spacing w:after="0" w:line="276" w:lineRule="auto"/>
        <w:jc w:val="both"/>
      </w:pPr>
      <w:r>
        <w:t xml:space="preserve">Grantee </w:t>
      </w:r>
      <w:r w:rsidR="00F41506">
        <w:t xml:space="preserve">will </w:t>
      </w:r>
      <w:r w:rsidR="00F41506" w:rsidRPr="35670CB8">
        <w:t>include standard Section 3</w:t>
      </w:r>
      <w:r w:rsidR="00F41506">
        <w:t xml:space="preserve"> language</w:t>
      </w:r>
      <w:r w:rsidR="00F41506" w:rsidRPr="35670CB8">
        <w:t xml:space="preserve"> in all of its contracts </w:t>
      </w:r>
      <w:r>
        <w:t xml:space="preserve">and agreements with subrecipients, contractors, and subcontractors </w:t>
      </w:r>
      <w:r w:rsidR="00F41506" w:rsidRPr="35670CB8">
        <w:t xml:space="preserve">to ensure compliance with </w:t>
      </w:r>
      <w:r>
        <w:t xml:space="preserve">the </w:t>
      </w:r>
      <w:r w:rsidR="00F41506" w:rsidRPr="35670CB8">
        <w:t xml:space="preserve">regulations in 24 CFR Part </w:t>
      </w:r>
      <w:r w:rsidR="00F41506">
        <w:t>7</w:t>
      </w:r>
      <w:r w:rsidR="00F41506" w:rsidRPr="35670CB8">
        <w:t xml:space="preserve">5. </w:t>
      </w:r>
      <w:r>
        <w:t xml:space="preserve">Grantee </w:t>
      </w:r>
      <w:r w:rsidR="00F41506">
        <w:t xml:space="preserve">will </w:t>
      </w:r>
      <w:r w:rsidR="00F41506" w:rsidRPr="35670CB8">
        <w:t xml:space="preserve">take appropriate actions upon finding that a contractor is in violation of 24 CFR Part </w:t>
      </w:r>
      <w:r w:rsidR="00F41506">
        <w:t>75</w:t>
      </w:r>
      <w:r>
        <w:t>; and will not kn</w:t>
      </w:r>
      <w:r w:rsidR="00F41506" w:rsidRPr="35670CB8">
        <w:t>owingly contract with any contractor that has been found</w:t>
      </w:r>
      <w:r>
        <w:t xml:space="preserve"> to be</w:t>
      </w:r>
      <w:r w:rsidR="00F41506" w:rsidRPr="35670CB8">
        <w:t xml:space="preserve"> in violation of </w:t>
      </w:r>
      <w:r w:rsidR="00F41506">
        <w:t>the Section 3</w:t>
      </w:r>
      <w:r w:rsidR="00F41506" w:rsidRPr="35670CB8">
        <w:t xml:space="preserve"> regulations. On a periodic basis</w:t>
      </w:r>
      <w:r>
        <w:t>,</w:t>
      </w:r>
      <w:r w:rsidR="00F41506" w:rsidRPr="35670CB8">
        <w:t xml:space="preserve"> </w:t>
      </w:r>
      <w:r w:rsidR="00F41506">
        <w:t>the</w:t>
      </w:r>
      <w:r w:rsidR="00F41506" w:rsidRPr="35670CB8">
        <w:t xml:space="preserve"> Section 3 Coordinator will audit</w:t>
      </w:r>
      <w:r>
        <w:t xml:space="preserve"> the grantee’s </w:t>
      </w:r>
      <w:r w:rsidR="00F41506" w:rsidRPr="35670CB8">
        <w:t xml:space="preserve">contractors for compliance with the minimum Section 3 requirements outlined </w:t>
      </w:r>
      <w:r w:rsidR="00F41506">
        <w:t>in th</w:t>
      </w:r>
      <w:r>
        <w:t>is</w:t>
      </w:r>
      <w:r w:rsidR="00F41506">
        <w:t xml:space="preserve"> Section 3 Plan</w:t>
      </w:r>
      <w:r w:rsidR="00F41506" w:rsidRPr="35670CB8">
        <w:t>.</w:t>
      </w:r>
    </w:p>
    <w:p w14:paraId="0E850A1A" w14:textId="6CFEAC9E" w:rsidR="00F41506" w:rsidRDefault="00777A1D" w:rsidP="00EE63D3">
      <w:pPr>
        <w:spacing w:after="0" w:line="276" w:lineRule="auto"/>
        <w:jc w:val="both"/>
        <w:rPr>
          <w:sz w:val="20"/>
          <w:szCs w:val="20"/>
        </w:rPr>
      </w:pPr>
      <w:bookmarkStart w:id="39" w:name="_Hlk73967723"/>
      <w:r>
        <w:rPr>
          <w:sz w:val="20"/>
          <w:szCs w:val="20"/>
        </w:rPr>
        <w:br/>
      </w:r>
      <w:r w:rsidR="00F41506">
        <w:rPr>
          <w:sz w:val="20"/>
          <w:szCs w:val="20"/>
        </w:rPr>
        <w:t>In addition, c</w:t>
      </w:r>
      <w:r w:rsidR="00F41506" w:rsidRPr="00842357">
        <w:rPr>
          <w:sz w:val="20"/>
          <w:szCs w:val="20"/>
        </w:rPr>
        <w:t xml:space="preserve">ontractors and subrecipients are required to include language in </w:t>
      </w:r>
      <w:r w:rsidR="00F41506">
        <w:rPr>
          <w:sz w:val="20"/>
          <w:szCs w:val="20"/>
        </w:rPr>
        <w:t xml:space="preserve">all Section 3 </w:t>
      </w:r>
      <w:r w:rsidR="007D2FCE">
        <w:rPr>
          <w:sz w:val="20"/>
          <w:szCs w:val="20"/>
        </w:rPr>
        <w:t xml:space="preserve">Covered contracts and agreements </w:t>
      </w:r>
      <w:r w:rsidR="00F41506" w:rsidRPr="00842357">
        <w:rPr>
          <w:sz w:val="20"/>
          <w:szCs w:val="20"/>
        </w:rPr>
        <w:t xml:space="preserve">to meet the requirements of </w:t>
      </w:r>
      <w:r w:rsidR="00F41506" w:rsidRPr="00813D16">
        <w:rPr>
          <w:rFonts w:eastAsia="Calibri"/>
          <w:sz w:val="20"/>
          <w:szCs w:val="20"/>
        </w:rPr>
        <w:t xml:space="preserve">24 </w:t>
      </w:r>
      <w:r w:rsidR="00F41506" w:rsidRPr="007D2FCE">
        <w:rPr>
          <w:sz w:val="20"/>
          <w:szCs w:val="20"/>
        </w:rPr>
        <w:t>CFR Part</w:t>
      </w:r>
      <w:r w:rsidR="007D2FCE" w:rsidRPr="007D2FCE">
        <w:rPr>
          <w:sz w:val="20"/>
          <w:szCs w:val="20"/>
        </w:rPr>
        <w:t xml:space="preserve"> 75.9 and 24 CFR Part 75.19</w:t>
      </w:r>
      <w:bookmarkEnd w:id="39"/>
      <w:r w:rsidR="007D2FCE" w:rsidRPr="007D2FCE">
        <w:rPr>
          <w:sz w:val="20"/>
          <w:szCs w:val="20"/>
        </w:rPr>
        <w:t xml:space="preserve">. </w:t>
      </w:r>
      <w:r w:rsidR="00F41506" w:rsidRPr="007D2FCE">
        <w:rPr>
          <w:sz w:val="20"/>
          <w:szCs w:val="20"/>
        </w:rPr>
        <w:t>For businesses, noncompliance with HUD’s regulations in 24 CFR part 75 may result in sanctions, termination of this contract for default, and debarment or suspension from future HUD assisted contracts.</w:t>
      </w:r>
    </w:p>
    <w:p w14:paraId="0131178C" w14:textId="77777777" w:rsidR="008A3124" w:rsidRPr="007D2FCE" w:rsidRDefault="008A3124" w:rsidP="00DC690E">
      <w:pPr>
        <w:spacing w:line="276" w:lineRule="auto"/>
        <w:jc w:val="both"/>
        <w:rPr>
          <w:sz w:val="20"/>
          <w:szCs w:val="20"/>
        </w:rPr>
      </w:pPr>
    </w:p>
    <w:p w14:paraId="20E136E1" w14:textId="77777777" w:rsidR="00F41506" w:rsidRDefault="00F41506" w:rsidP="00DC690E">
      <w:pPr>
        <w:pStyle w:val="Heading1"/>
        <w:numPr>
          <w:ilvl w:val="0"/>
          <w:numId w:val="5"/>
        </w:numPr>
        <w:pBdr>
          <w:bottom w:val="none" w:sz="0" w:space="0" w:color="auto"/>
        </w:pBdr>
        <w:spacing w:after="0" w:line="240" w:lineRule="auto"/>
        <w:jc w:val="both"/>
      </w:pPr>
      <w:bookmarkStart w:id="40" w:name="_Toc17752088"/>
      <w:bookmarkStart w:id="41" w:name="_Toc75873439"/>
      <w:r w:rsidRPr="454EF9E5">
        <w:t>Reporting Requirements</w:t>
      </w:r>
      <w:bookmarkEnd w:id="40"/>
      <w:bookmarkEnd w:id="41"/>
      <w:r w:rsidRPr="454EF9E5">
        <w:t xml:space="preserve"> </w:t>
      </w:r>
    </w:p>
    <w:p w14:paraId="7B030863" w14:textId="759E7466" w:rsidR="00F41506" w:rsidRPr="00F50D2E" w:rsidRDefault="00F41506" w:rsidP="00DC690E">
      <w:pPr>
        <w:pStyle w:val="ICFtext"/>
        <w:spacing w:line="276" w:lineRule="auto"/>
        <w:jc w:val="both"/>
      </w:pPr>
      <w:r>
        <w:br/>
      </w:r>
      <w:r w:rsidRPr="2BE68D48">
        <w:t xml:space="preserve">For </w:t>
      </w:r>
      <w:r w:rsidR="003706A8">
        <w:t>Section 3 C</w:t>
      </w:r>
      <w:r>
        <w:t>overed contracts</w:t>
      </w:r>
      <w:r w:rsidRPr="2BE68D48">
        <w:t xml:space="preserve">, contractors </w:t>
      </w:r>
      <w:r w:rsidR="003706A8">
        <w:t xml:space="preserve">are required to </w:t>
      </w:r>
      <w:r w:rsidRPr="2BE68D48">
        <w:t>submit the Section 3 Performance and Summary Report to</w:t>
      </w:r>
      <w:r w:rsidR="003706A8">
        <w:t xml:space="preserve"> the grantee’s </w:t>
      </w:r>
      <w:r w:rsidRPr="2BE68D48">
        <w:t>Section 3</w:t>
      </w:r>
      <w:r w:rsidR="003706A8">
        <w:t xml:space="preserve"> Coordinator on a monthly basis;</w:t>
      </w:r>
      <w:r w:rsidRPr="2BE68D48">
        <w:t xml:space="preserve"> and the annual reporting requirement set forth in that form’s instructions.</w:t>
      </w:r>
    </w:p>
    <w:p w14:paraId="3E65B613" w14:textId="6E87BE98" w:rsidR="00F41506" w:rsidRDefault="00D17219" w:rsidP="00DC690E">
      <w:pPr>
        <w:pStyle w:val="Heading2"/>
        <w:keepLines w:val="0"/>
        <w:numPr>
          <w:ilvl w:val="0"/>
          <w:numId w:val="6"/>
        </w:numPr>
        <w:spacing w:before="240" w:after="120" w:line="228" w:lineRule="auto"/>
        <w:ind w:left="0" w:firstLine="0"/>
        <w:jc w:val="both"/>
      </w:pPr>
      <w:bookmarkStart w:id="42" w:name="_Toc17752089"/>
      <w:bookmarkStart w:id="43" w:name="_Toc75873440"/>
      <w:r w:rsidRPr="454EF9E5">
        <w:lastRenderedPageBreak/>
        <w:t>MONTHLY REPORTING</w:t>
      </w:r>
      <w:bookmarkEnd w:id="42"/>
      <w:bookmarkEnd w:id="43"/>
    </w:p>
    <w:p w14:paraId="5F06D755" w14:textId="7A904FD7" w:rsidR="00F41506" w:rsidRPr="00391CE8" w:rsidRDefault="00F41506" w:rsidP="00DC690E">
      <w:pPr>
        <w:pStyle w:val="ICFnumbers"/>
        <w:numPr>
          <w:ilvl w:val="0"/>
          <w:numId w:val="26"/>
        </w:numPr>
        <w:spacing w:line="276" w:lineRule="auto"/>
        <w:jc w:val="both"/>
        <w:rPr>
          <w:szCs w:val="20"/>
        </w:rPr>
      </w:pPr>
      <w:r>
        <w:t>Contractors are required to submit monthly activity reports to</w:t>
      </w:r>
      <w:r w:rsidR="00921713">
        <w:t xml:space="preserve"> grantee’s S</w:t>
      </w:r>
      <w:r>
        <w:t xml:space="preserve">ection 3 Coordinator </w:t>
      </w:r>
      <w:r w:rsidRPr="2BEC27D3">
        <w:rPr>
          <w:highlight w:val="yellow"/>
        </w:rPr>
        <w:t>[Coordinator’s email address</w:t>
      </w:r>
      <w:r w:rsidRPr="005A4BA1">
        <w:rPr>
          <w:highlight w:val="yellow"/>
        </w:rPr>
        <w:t>]</w:t>
      </w:r>
      <w:r>
        <w:t xml:space="preserve"> by the </w:t>
      </w:r>
      <w:r w:rsidRPr="2BEC27D3">
        <w:rPr>
          <w:highlight w:val="yellow"/>
        </w:rPr>
        <w:t>[number]</w:t>
      </w:r>
      <w:r>
        <w:t xml:space="preserve"> day of each month. </w:t>
      </w:r>
    </w:p>
    <w:p w14:paraId="247FCF51" w14:textId="063054A0" w:rsidR="00F41506" w:rsidRPr="00E503C2" w:rsidRDefault="00D17219" w:rsidP="00DC690E">
      <w:pPr>
        <w:pStyle w:val="Heading2"/>
        <w:keepLines w:val="0"/>
        <w:numPr>
          <w:ilvl w:val="0"/>
          <w:numId w:val="6"/>
        </w:numPr>
        <w:spacing w:before="240" w:after="120" w:line="228" w:lineRule="auto"/>
        <w:ind w:left="0" w:firstLine="0"/>
        <w:jc w:val="both"/>
      </w:pPr>
      <w:bookmarkStart w:id="44" w:name="_Toc17752090"/>
      <w:bookmarkStart w:id="45" w:name="_Toc75873441"/>
      <w:r w:rsidRPr="454EF9E5">
        <w:t>ANNUAL REPORTING</w:t>
      </w:r>
      <w:bookmarkEnd w:id="44"/>
      <w:bookmarkEnd w:id="45"/>
    </w:p>
    <w:p w14:paraId="56411E6E" w14:textId="77777777" w:rsidR="00F41506" w:rsidRDefault="00F41506" w:rsidP="00DC690E">
      <w:pPr>
        <w:pStyle w:val="ICFnumbers"/>
        <w:numPr>
          <w:ilvl w:val="0"/>
          <w:numId w:val="27"/>
        </w:numPr>
        <w:spacing w:line="276" w:lineRule="auto"/>
        <w:jc w:val="both"/>
        <w:rPr>
          <w:color w:val="000000" w:themeColor="text1"/>
        </w:rPr>
      </w:pPr>
      <w:r w:rsidRPr="454EF9E5">
        <w:t>Once a project is completed, contractors must submit a final Section 3 cumulative report for the program year.</w:t>
      </w:r>
    </w:p>
    <w:p w14:paraId="1B395128" w14:textId="3E9643FE" w:rsidR="00F41506" w:rsidRDefault="00F41506" w:rsidP="00DC690E">
      <w:pPr>
        <w:pStyle w:val="ICFnumbers"/>
        <w:numPr>
          <w:ilvl w:val="0"/>
          <w:numId w:val="27"/>
        </w:numPr>
        <w:spacing w:line="276" w:lineRule="auto"/>
        <w:jc w:val="both"/>
        <w:rPr>
          <w:color w:val="000000" w:themeColor="text1"/>
        </w:rPr>
      </w:pPr>
      <w:r>
        <w:t>Upon the completion of a project,</w:t>
      </w:r>
      <w:r w:rsidR="00921713">
        <w:t xml:space="preserve"> grantee’s </w:t>
      </w:r>
      <w:r>
        <w:t xml:space="preserve">Section 3 Coordinator will conduct a final review of the project’s overall performance and compliance. </w:t>
      </w:r>
    </w:p>
    <w:p w14:paraId="00EB344A" w14:textId="4E98F0CC" w:rsidR="00F41506" w:rsidRPr="00921713" w:rsidRDefault="00921713" w:rsidP="00DC690E">
      <w:pPr>
        <w:pStyle w:val="ICFnumbers"/>
        <w:numPr>
          <w:ilvl w:val="0"/>
          <w:numId w:val="27"/>
        </w:numPr>
        <w:spacing w:line="276" w:lineRule="auto"/>
        <w:jc w:val="both"/>
        <w:rPr>
          <w:szCs w:val="20"/>
        </w:rPr>
      </w:pPr>
      <w:r w:rsidRPr="00892ED4">
        <w:t xml:space="preserve">Grantee’s </w:t>
      </w:r>
      <w:r w:rsidR="00F41506" w:rsidRPr="00892ED4">
        <w:t>Section</w:t>
      </w:r>
      <w:r w:rsidR="00F41506">
        <w:t xml:space="preserve"> 3 Coordinator will submit the Section 3 data </w:t>
      </w:r>
      <w:r>
        <w:t>to HUD.</w:t>
      </w:r>
    </w:p>
    <w:p w14:paraId="5C5AB01A" w14:textId="77777777" w:rsidR="00921713" w:rsidRPr="00C11072" w:rsidRDefault="00921713" w:rsidP="00DC690E">
      <w:pPr>
        <w:pStyle w:val="ICFnumbers"/>
        <w:numPr>
          <w:ilvl w:val="0"/>
          <w:numId w:val="0"/>
        </w:numPr>
        <w:spacing w:line="276" w:lineRule="auto"/>
        <w:ind w:left="720"/>
        <w:jc w:val="both"/>
        <w:rPr>
          <w:szCs w:val="20"/>
        </w:rPr>
      </w:pPr>
    </w:p>
    <w:p w14:paraId="5A41BCAB" w14:textId="20D27ED5" w:rsidR="00F41506" w:rsidRPr="00DC690E" w:rsidRDefault="00D17219" w:rsidP="00DC690E">
      <w:pPr>
        <w:pStyle w:val="Heading2"/>
        <w:keepLines w:val="0"/>
        <w:numPr>
          <w:ilvl w:val="0"/>
          <w:numId w:val="6"/>
        </w:numPr>
        <w:spacing w:before="240" w:after="120" w:line="228" w:lineRule="auto"/>
        <w:ind w:left="0" w:firstLine="0"/>
        <w:rPr>
          <w:sz w:val="24"/>
          <w:szCs w:val="24"/>
        </w:rPr>
      </w:pPr>
      <w:bookmarkStart w:id="46" w:name="_Toc75873442"/>
      <w:r w:rsidRPr="00DC690E">
        <w:rPr>
          <w:sz w:val="24"/>
          <w:szCs w:val="24"/>
        </w:rPr>
        <w:t>REPORTING ON PROJECTS WITH MULTIPLE FUNDING SOURCES</w:t>
      </w:r>
      <w:bookmarkEnd w:id="46"/>
    </w:p>
    <w:p w14:paraId="26EFD865" w14:textId="61258FC3" w:rsidR="00F41506" w:rsidRDefault="00F41506" w:rsidP="00DC690E">
      <w:pPr>
        <w:pStyle w:val="ICFnumbers"/>
        <w:numPr>
          <w:ilvl w:val="0"/>
          <w:numId w:val="28"/>
        </w:numPr>
        <w:spacing w:line="276" w:lineRule="auto"/>
        <w:jc w:val="both"/>
      </w:pPr>
      <w:r>
        <w:t xml:space="preserve">For Section 3 </w:t>
      </w:r>
      <w:r w:rsidR="00AB0859">
        <w:t xml:space="preserve">Covered Activities </w:t>
      </w:r>
      <w:r>
        <w:t>that include public housing financial assistance and housing and community development financial assistance,</w:t>
      </w:r>
      <w:r w:rsidR="00AB0859">
        <w:t xml:space="preserve"> the grantee(s) wil</w:t>
      </w:r>
      <w:r>
        <w:t>l report on the project as a whole and will identify the multiple associated recipients.</w:t>
      </w:r>
    </w:p>
    <w:p w14:paraId="5A4D6BB0" w14:textId="460072EF" w:rsidR="00F41506" w:rsidRDefault="00F41506" w:rsidP="00DC690E">
      <w:pPr>
        <w:pStyle w:val="ICFnumbers"/>
        <w:numPr>
          <w:ilvl w:val="0"/>
          <w:numId w:val="28"/>
        </w:numPr>
        <w:spacing w:line="276" w:lineRule="auto"/>
        <w:jc w:val="both"/>
      </w:pPr>
      <w:r>
        <w:t xml:space="preserve">For </w:t>
      </w:r>
      <w:r w:rsidR="00AB0859">
        <w:t xml:space="preserve">Section 3 Covered Activities </w:t>
      </w:r>
      <w:r>
        <w:t xml:space="preserve">assisted with funding from multiple sources of housing and community development assistance that exceed the thresholds of $200,000 and $100,000 for Lead Hazard </w:t>
      </w:r>
      <w:r w:rsidR="00167A4E">
        <w:t xml:space="preserve">Control </w:t>
      </w:r>
      <w:r>
        <w:t>and Healthy Homes Programs (LHCHH), the</w:t>
      </w:r>
      <w:r w:rsidR="00AB0859">
        <w:t xml:space="preserve"> grantee </w:t>
      </w:r>
      <w:r>
        <w:t xml:space="preserve">will follow subpart C of Part 75 and will report to the applicable HUD program office, as prescribed by HUD. </w:t>
      </w:r>
      <w:r w:rsidR="00973636">
        <w:t xml:space="preserve"> </w:t>
      </w:r>
      <w:r w:rsidRPr="00AB0859">
        <w:rPr>
          <w:i/>
        </w:rPr>
        <w:t>Note</w:t>
      </w:r>
      <w:r>
        <w:t>: LHCHH assistance is not included in calculating whether the assistance exceeds the $200,000 threshold. HUD public housing financial assistance and HUD housing and community development financial assistance is not included in calculating whether the assistance exceeds the LHCHH $100,000 threshold.</w:t>
      </w:r>
    </w:p>
    <w:p w14:paraId="67292656" w14:textId="77777777" w:rsidR="00F41506" w:rsidRDefault="00F41506" w:rsidP="00DC690E">
      <w:pPr>
        <w:pStyle w:val="Heading1"/>
        <w:numPr>
          <w:ilvl w:val="0"/>
          <w:numId w:val="5"/>
        </w:numPr>
        <w:pBdr>
          <w:bottom w:val="none" w:sz="0" w:space="0" w:color="auto"/>
        </w:pBdr>
        <w:spacing w:line="240" w:lineRule="auto"/>
        <w:jc w:val="both"/>
      </w:pPr>
      <w:bookmarkStart w:id="47" w:name="_Toc75873443"/>
      <w:bookmarkStart w:id="48" w:name="_Toc17752091"/>
      <w:r>
        <w:t>Internal Section 3 Complaint Procedure</w:t>
      </w:r>
      <w:bookmarkEnd w:id="47"/>
    </w:p>
    <w:p w14:paraId="30B0A48F" w14:textId="01C67149" w:rsidR="00F41506" w:rsidRPr="00057E50" w:rsidRDefault="00F41506" w:rsidP="00DC690E">
      <w:pPr>
        <w:spacing w:line="276" w:lineRule="auto"/>
        <w:jc w:val="both"/>
        <w:rPr>
          <w:sz w:val="20"/>
          <w:szCs w:val="20"/>
        </w:rPr>
      </w:pPr>
      <w:r w:rsidRPr="00057E50">
        <w:rPr>
          <w:sz w:val="20"/>
          <w:szCs w:val="20"/>
        </w:rPr>
        <w:t xml:space="preserve">In an effort to resolve complaints generated due to non-compliance through an internal process, </w:t>
      </w:r>
      <w:bookmarkStart w:id="49" w:name="_Hlk74049517"/>
      <w:r w:rsidR="00AB0859">
        <w:rPr>
          <w:sz w:val="20"/>
          <w:szCs w:val="20"/>
        </w:rPr>
        <w:t>the grantee</w:t>
      </w:r>
      <w:bookmarkEnd w:id="49"/>
      <w:r w:rsidR="00AB0859">
        <w:rPr>
          <w:sz w:val="20"/>
          <w:szCs w:val="20"/>
        </w:rPr>
        <w:t xml:space="preserve"> </w:t>
      </w:r>
      <w:r w:rsidRPr="00057E50">
        <w:rPr>
          <w:sz w:val="20"/>
          <w:szCs w:val="20"/>
        </w:rPr>
        <w:t>encourages submittal of such complaints to its Section 3 Coordinator as follows:</w:t>
      </w:r>
    </w:p>
    <w:p w14:paraId="03A5CA55" w14:textId="77777777" w:rsidR="00F41506" w:rsidRPr="00057E50" w:rsidRDefault="00F41506" w:rsidP="00DC690E">
      <w:pPr>
        <w:pStyle w:val="ICFnumbers"/>
        <w:numPr>
          <w:ilvl w:val="0"/>
          <w:numId w:val="29"/>
        </w:numPr>
        <w:spacing w:line="276" w:lineRule="auto"/>
        <w:jc w:val="both"/>
      </w:pPr>
      <w:r w:rsidRPr="00057E50">
        <w:t>Complaints of non-compliance should be filed in writing and must contain the name of the complainant and brief description of the alleged violation of 24 CFR</w:t>
      </w:r>
      <w:r>
        <w:t xml:space="preserve"> Part</w:t>
      </w:r>
      <w:r w:rsidRPr="00057E50">
        <w:t xml:space="preserve"> 75.</w:t>
      </w:r>
    </w:p>
    <w:p w14:paraId="0A4FE431" w14:textId="2FC58C66" w:rsidR="00F41506" w:rsidRPr="00057E50" w:rsidRDefault="00F41506" w:rsidP="00DC690E">
      <w:pPr>
        <w:pStyle w:val="ICFnumbers"/>
        <w:numPr>
          <w:ilvl w:val="0"/>
          <w:numId w:val="29"/>
        </w:numPr>
        <w:spacing w:line="276" w:lineRule="auto"/>
        <w:jc w:val="both"/>
      </w:pPr>
      <w:r w:rsidRPr="00057E50">
        <w:t xml:space="preserve">Complaints must be filed within </w:t>
      </w:r>
      <w:r w:rsidRPr="00494816">
        <w:rPr>
          <w:highlight w:val="yellow"/>
        </w:rPr>
        <w:t>______ (__</w:t>
      </w:r>
      <w:r w:rsidR="00C40029">
        <w:rPr>
          <w:highlight w:val="yellow"/>
        </w:rPr>
        <w:t>_</w:t>
      </w:r>
      <w:r w:rsidRPr="00494816">
        <w:rPr>
          <w:highlight w:val="yellow"/>
        </w:rPr>
        <w:t>)</w:t>
      </w:r>
      <w:r w:rsidRPr="00057E50">
        <w:t xml:space="preserve"> calendar days after the complainant becomes aware of the alleged violation.</w:t>
      </w:r>
    </w:p>
    <w:p w14:paraId="35F1DFF4" w14:textId="6DAF9CDF" w:rsidR="00F41506" w:rsidRPr="00057E50" w:rsidRDefault="00F41506" w:rsidP="00DC690E">
      <w:pPr>
        <w:pStyle w:val="ICFnumbers"/>
        <w:numPr>
          <w:ilvl w:val="0"/>
          <w:numId w:val="29"/>
        </w:numPr>
        <w:spacing w:line="276" w:lineRule="auto"/>
        <w:jc w:val="both"/>
      </w:pPr>
      <w:r w:rsidRPr="00057E50">
        <w:t xml:space="preserve">An investigation will be conducted if </w:t>
      </w:r>
      <w:r w:rsidR="00AB0859">
        <w:t xml:space="preserve">complaint is found to be valid. The grantee </w:t>
      </w:r>
      <w:r w:rsidRPr="00057E50">
        <w:t>will conduct an informal, but thorough investigation affording all interested parties, if any, an opportunity to submit testimony and/or evidence pertinent to the complaint.</w:t>
      </w:r>
    </w:p>
    <w:p w14:paraId="5389E1D0" w14:textId="00BB37CE" w:rsidR="00F41506" w:rsidRPr="00AB0859" w:rsidRDefault="00F41506" w:rsidP="00DC690E">
      <w:pPr>
        <w:pStyle w:val="ICFnumbers"/>
        <w:numPr>
          <w:ilvl w:val="0"/>
          <w:numId w:val="29"/>
        </w:numPr>
        <w:spacing w:line="276" w:lineRule="auto"/>
        <w:jc w:val="both"/>
      </w:pPr>
      <w:r w:rsidRPr="00057E50">
        <w:t>The</w:t>
      </w:r>
      <w:r w:rsidR="00AB0859">
        <w:t xml:space="preserve"> grantee </w:t>
      </w:r>
      <w:r w:rsidR="00EE46A3" w:rsidRPr="00057E50">
        <w:t>will</w:t>
      </w:r>
      <w:r w:rsidRPr="00057E50">
        <w:t xml:space="preserve"> provide written documentation detailing the findings of the investigation. The</w:t>
      </w:r>
      <w:r w:rsidR="00AB0859">
        <w:t xml:space="preserve"> grantee </w:t>
      </w:r>
      <w:r w:rsidRPr="00057E50">
        <w:t xml:space="preserve">will review the findings for accuracy and completeness before it is released to complainants. </w:t>
      </w:r>
      <w:r w:rsidR="00167A4E">
        <w:t xml:space="preserve"> </w:t>
      </w:r>
      <w:r w:rsidRPr="00057E50">
        <w:t xml:space="preserve">The findings will be made available no later than </w:t>
      </w:r>
      <w:r w:rsidRPr="00494816">
        <w:rPr>
          <w:highlight w:val="yellow"/>
        </w:rPr>
        <w:t>________ (____)</w:t>
      </w:r>
      <w:r w:rsidRPr="00057E50">
        <w:t xml:space="preserve"> days after the filing of complaint. If complainants wish to have their concerns considered outside of the </w:t>
      </w:r>
      <w:r w:rsidR="00AB0859">
        <w:t>grantee, a complaint may be filed with t</w:t>
      </w:r>
      <w:r w:rsidRPr="00AB0859">
        <w:rPr>
          <w:szCs w:val="20"/>
        </w:rPr>
        <w:t>he HUD pro</w:t>
      </w:r>
      <w:r w:rsidR="00AB0859">
        <w:rPr>
          <w:szCs w:val="20"/>
        </w:rPr>
        <w:t>gram office responsible for the Section 3 Covered Activity</w:t>
      </w:r>
      <w:r w:rsidRPr="00AB0859">
        <w:rPr>
          <w:szCs w:val="20"/>
        </w:rPr>
        <w:t xml:space="preserve">, or to the local HUD field office. These offices can be found through the HUD website, </w:t>
      </w:r>
      <w:hyperlink r:id="rId15" w:history="1">
        <w:r w:rsidRPr="00AB0859">
          <w:rPr>
            <w:rStyle w:val="Hyperlink"/>
            <w:szCs w:val="20"/>
          </w:rPr>
          <w:t>www.hud.gov/</w:t>
        </w:r>
      </w:hyperlink>
      <w:r w:rsidRPr="00AB0859">
        <w:rPr>
          <w:szCs w:val="20"/>
        </w:rPr>
        <w:t>.</w:t>
      </w:r>
    </w:p>
    <w:p w14:paraId="6BA8BAFB" w14:textId="623E38F4" w:rsidR="00F41506" w:rsidRDefault="00F41506" w:rsidP="00DC690E">
      <w:pPr>
        <w:spacing w:line="276" w:lineRule="auto"/>
        <w:jc w:val="both"/>
        <w:rPr>
          <w:sz w:val="20"/>
          <w:szCs w:val="20"/>
        </w:rPr>
      </w:pPr>
      <w:r w:rsidRPr="00057E50">
        <w:rPr>
          <w:sz w:val="20"/>
          <w:szCs w:val="20"/>
        </w:rPr>
        <w:lastRenderedPageBreak/>
        <w:t xml:space="preserve">Complainants may be eligible to bring complaints under other federal laws. </w:t>
      </w:r>
      <w:r w:rsidR="00167A4E">
        <w:rPr>
          <w:sz w:val="20"/>
          <w:szCs w:val="20"/>
        </w:rPr>
        <w:t xml:space="preserve"> </w:t>
      </w:r>
      <w:r w:rsidRPr="00057E50">
        <w:rPr>
          <w:sz w:val="20"/>
          <w:szCs w:val="20"/>
        </w:rPr>
        <w:t xml:space="preserve">The U.S. Equal Employment Opportunity Commission (EEOC) is responsible for enforcing federal laws that make it illegal to discriminate against a job applicant or an employee because of the person’s race, color, religion, sex (including pregnancy), national origin, age (40 or older), disability or genetic information (medical history or predisposition to disease). </w:t>
      </w:r>
      <w:r w:rsidR="00167A4E">
        <w:rPr>
          <w:sz w:val="20"/>
          <w:szCs w:val="20"/>
        </w:rPr>
        <w:t xml:space="preserve"> </w:t>
      </w:r>
      <w:r w:rsidRPr="00057E50">
        <w:rPr>
          <w:sz w:val="20"/>
          <w:szCs w:val="20"/>
        </w:rPr>
        <w:t xml:space="preserve">For more information about complainant rights, please contact EEOC at: </w:t>
      </w:r>
      <w:hyperlink r:id="rId16" w:history="1">
        <w:r w:rsidRPr="00057E50">
          <w:rPr>
            <w:rStyle w:val="Hyperlink"/>
            <w:sz w:val="20"/>
            <w:szCs w:val="20"/>
          </w:rPr>
          <w:t>www.EEOC.gov</w:t>
        </w:r>
      </w:hyperlink>
      <w:r w:rsidRPr="00057E50">
        <w:rPr>
          <w:sz w:val="20"/>
          <w:szCs w:val="20"/>
        </w:rPr>
        <w:t>.</w:t>
      </w:r>
    </w:p>
    <w:p w14:paraId="2864466C" w14:textId="77777777" w:rsidR="0060271A" w:rsidRDefault="00F41506" w:rsidP="00DC690E">
      <w:pPr>
        <w:spacing w:line="276" w:lineRule="auto"/>
        <w:jc w:val="both"/>
        <w:rPr>
          <w:sz w:val="20"/>
          <w:szCs w:val="20"/>
        </w:rPr>
      </w:pPr>
      <w:r w:rsidRPr="00057E50">
        <w:rPr>
          <w:sz w:val="20"/>
          <w:szCs w:val="20"/>
        </w:rPr>
        <w:t xml:space="preserve">The Department of Labor Office of Federal Contract Compliance Programs (OFCCP) enforces, for the benefit of job seekers and wage earners, the contractual promise of affirmative action and equal employment opportunity required of those who do business with the Federal government. </w:t>
      </w:r>
      <w:r w:rsidR="00167A4E">
        <w:rPr>
          <w:sz w:val="20"/>
          <w:szCs w:val="20"/>
        </w:rPr>
        <w:t xml:space="preserve"> </w:t>
      </w:r>
      <w:r w:rsidRPr="00057E50">
        <w:rPr>
          <w:sz w:val="20"/>
          <w:szCs w:val="20"/>
        </w:rPr>
        <w:t xml:space="preserve">More information about the services they provide can be obtained at: </w:t>
      </w:r>
      <w:hyperlink r:id="rId17" w:history="1">
        <w:r w:rsidRPr="00057E50">
          <w:rPr>
            <w:rStyle w:val="Hyperlink"/>
            <w:sz w:val="20"/>
            <w:szCs w:val="20"/>
          </w:rPr>
          <w:t>http://www.dol.gov/ofccp/</w:t>
        </w:r>
      </w:hyperlink>
      <w:r w:rsidR="0060271A">
        <w:rPr>
          <w:sz w:val="20"/>
          <w:szCs w:val="20"/>
        </w:rPr>
        <w:t>.</w:t>
      </w:r>
    </w:p>
    <w:p w14:paraId="559344CE" w14:textId="77777777" w:rsidR="0060271A" w:rsidRDefault="0060271A" w:rsidP="00DC690E">
      <w:pPr>
        <w:jc w:val="both"/>
      </w:pPr>
    </w:p>
    <w:p w14:paraId="433ADD7A" w14:textId="77777777" w:rsidR="0060271A" w:rsidRDefault="0060271A" w:rsidP="00DC690E">
      <w:pPr>
        <w:spacing w:after="0" w:line="240" w:lineRule="auto"/>
        <w:jc w:val="both"/>
      </w:pPr>
    </w:p>
    <w:p w14:paraId="7BC09DF6" w14:textId="14029C82" w:rsidR="0060271A" w:rsidRDefault="0060271A" w:rsidP="00DC690E">
      <w:pPr>
        <w:spacing w:after="0" w:line="240" w:lineRule="auto"/>
        <w:jc w:val="both"/>
      </w:pPr>
      <w:r>
        <w:t xml:space="preserve">______________________________   </w:t>
      </w:r>
    </w:p>
    <w:p w14:paraId="20409716" w14:textId="117EB74B" w:rsidR="0060271A" w:rsidRDefault="0060271A" w:rsidP="00DC690E">
      <w:pPr>
        <w:spacing w:after="0" w:line="240" w:lineRule="auto"/>
        <w:jc w:val="both"/>
      </w:pPr>
      <w:r>
        <w:t>[</w:t>
      </w:r>
      <w:r w:rsidRPr="0060271A">
        <w:rPr>
          <w:highlight w:val="yellow"/>
        </w:rPr>
        <w:t>Grantee Representative Name</w:t>
      </w:r>
      <w:r>
        <w:t>]</w:t>
      </w:r>
    </w:p>
    <w:p w14:paraId="454A77A3" w14:textId="77777777" w:rsidR="0060271A" w:rsidRDefault="0060271A" w:rsidP="00DC690E">
      <w:pPr>
        <w:spacing w:after="0" w:line="240" w:lineRule="auto"/>
        <w:jc w:val="both"/>
      </w:pPr>
    </w:p>
    <w:p w14:paraId="2760F3C0" w14:textId="0659A252" w:rsidR="0060271A" w:rsidRDefault="0060271A" w:rsidP="00DC690E">
      <w:pPr>
        <w:spacing w:after="0" w:line="240" w:lineRule="auto"/>
        <w:jc w:val="both"/>
      </w:pPr>
    </w:p>
    <w:p w14:paraId="37B4DC49" w14:textId="77777777" w:rsidR="0060271A" w:rsidRDefault="0060271A" w:rsidP="00DC690E">
      <w:pPr>
        <w:spacing w:after="0" w:line="240" w:lineRule="auto"/>
        <w:jc w:val="both"/>
      </w:pPr>
    </w:p>
    <w:p w14:paraId="7492D664" w14:textId="77777777" w:rsidR="0060271A" w:rsidRDefault="0060271A" w:rsidP="00DC690E">
      <w:pPr>
        <w:spacing w:after="0" w:line="240" w:lineRule="auto"/>
        <w:jc w:val="both"/>
      </w:pPr>
      <w:r>
        <w:t xml:space="preserve">______________________________   </w:t>
      </w:r>
    </w:p>
    <w:p w14:paraId="4037AB3F" w14:textId="5075C3FB" w:rsidR="0060271A" w:rsidRDefault="0060271A" w:rsidP="00DC690E">
      <w:pPr>
        <w:spacing w:after="0" w:line="240" w:lineRule="auto"/>
        <w:jc w:val="both"/>
      </w:pPr>
      <w:r>
        <w:t>[</w:t>
      </w:r>
      <w:r w:rsidRPr="0060271A">
        <w:rPr>
          <w:highlight w:val="yellow"/>
        </w:rPr>
        <w:t>Grantee Representative Title</w:t>
      </w:r>
      <w:r>
        <w:t>]</w:t>
      </w:r>
    </w:p>
    <w:p w14:paraId="32B15F89" w14:textId="357085FF" w:rsidR="0060271A" w:rsidRDefault="0060271A" w:rsidP="00DC690E">
      <w:pPr>
        <w:spacing w:after="0" w:line="240" w:lineRule="auto"/>
        <w:jc w:val="both"/>
      </w:pPr>
    </w:p>
    <w:p w14:paraId="38D14E85" w14:textId="6A607932" w:rsidR="0060271A" w:rsidRDefault="0060271A" w:rsidP="00DC690E">
      <w:pPr>
        <w:spacing w:after="0" w:line="240" w:lineRule="auto"/>
        <w:jc w:val="both"/>
      </w:pPr>
    </w:p>
    <w:p w14:paraId="1216722C" w14:textId="77777777" w:rsidR="0060271A" w:rsidRDefault="0060271A" w:rsidP="00DC690E">
      <w:pPr>
        <w:spacing w:after="0" w:line="240" w:lineRule="auto"/>
        <w:jc w:val="both"/>
      </w:pPr>
    </w:p>
    <w:p w14:paraId="12406849" w14:textId="1F338C02" w:rsidR="0060271A" w:rsidRDefault="0060271A" w:rsidP="00DC690E">
      <w:pPr>
        <w:spacing w:after="0" w:line="240" w:lineRule="auto"/>
        <w:jc w:val="both"/>
      </w:pPr>
      <w:r>
        <w:t xml:space="preserve">______________________________                         _______________________   </w:t>
      </w:r>
    </w:p>
    <w:p w14:paraId="4BED6314" w14:textId="5506D769" w:rsidR="0060271A" w:rsidRDefault="0060271A" w:rsidP="00DC690E">
      <w:pPr>
        <w:spacing w:after="0" w:line="240" w:lineRule="auto"/>
        <w:jc w:val="both"/>
      </w:pPr>
      <w:r>
        <w:t>[</w:t>
      </w:r>
      <w:r w:rsidRPr="0060271A">
        <w:rPr>
          <w:highlight w:val="yellow"/>
        </w:rPr>
        <w:t>Grantee Representative Signature</w:t>
      </w:r>
      <w:r>
        <w:t>]                              [</w:t>
      </w:r>
      <w:r w:rsidRPr="0060271A">
        <w:rPr>
          <w:highlight w:val="yellow"/>
        </w:rPr>
        <w:t>Date</w:t>
      </w:r>
      <w:r>
        <w:t>]</w:t>
      </w:r>
    </w:p>
    <w:p w14:paraId="661AB477" w14:textId="77777777" w:rsidR="0004401A" w:rsidRDefault="0004401A" w:rsidP="00DC690E">
      <w:pPr>
        <w:spacing w:line="256" w:lineRule="auto"/>
        <w:jc w:val="both"/>
        <w:rPr>
          <w:rFonts w:ascii="Calibri" w:eastAsia="Calibri" w:hAnsi="Calibri" w:cs="Calibri"/>
          <w:b/>
          <w:bCs/>
          <w:u w:val="single"/>
        </w:rPr>
        <w:sectPr w:rsidR="0004401A" w:rsidSect="005F6DB6">
          <w:headerReference w:type="default" r:id="rId18"/>
          <w:footerReference w:type="default" r:id="rId19"/>
          <w:headerReference w:type="first" r:id="rId20"/>
          <w:footerReference w:type="first" r:id="rId21"/>
          <w:pgSz w:w="12240" w:h="15840"/>
          <w:pgMar w:top="1440" w:right="1440" w:bottom="1440" w:left="1440" w:header="720" w:footer="720" w:gutter="0"/>
          <w:cols w:space="720"/>
          <w:docGrid w:linePitch="360"/>
        </w:sectPr>
      </w:pPr>
      <w:bookmarkStart w:id="50" w:name="_Appendix_B:_Multiple"/>
      <w:bookmarkEnd w:id="48"/>
      <w:bookmarkEnd w:id="50"/>
    </w:p>
    <w:p w14:paraId="4208BBF7" w14:textId="492B6DA7" w:rsidR="0004401A" w:rsidRDefault="0004401A" w:rsidP="00DC690E">
      <w:pPr>
        <w:jc w:val="both"/>
        <w:rPr>
          <w:rFonts w:eastAsiaTheme="majorEastAsia"/>
          <w:b/>
          <w:bCs/>
          <w:color w:val="52796F"/>
          <w:sz w:val="36"/>
          <w:szCs w:val="36"/>
        </w:rPr>
      </w:pPr>
    </w:p>
    <w:p w14:paraId="221A6ECB" w14:textId="16245E4C" w:rsidR="0004401A" w:rsidRDefault="0004401A" w:rsidP="00DC690E">
      <w:pPr>
        <w:jc w:val="both"/>
        <w:rPr>
          <w:rFonts w:eastAsiaTheme="majorEastAsia"/>
          <w:b/>
          <w:bCs/>
          <w:color w:val="52796F"/>
          <w:sz w:val="36"/>
          <w:szCs w:val="36"/>
        </w:rPr>
      </w:pPr>
    </w:p>
    <w:p w14:paraId="0C4241CF" w14:textId="041B59CF" w:rsidR="0004401A" w:rsidRDefault="0004401A" w:rsidP="00DC690E">
      <w:pPr>
        <w:jc w:val="both"/>
        <w:rPr>
          <w:rFonts w:eastAsiaTheme="majorEastAsia"/>
          <w:b/>
          <w:bCs/>
          <w:color w:val="52796F"/>
          <w:sz w:val="36"/>
          <w:szCs w:val="36"/>
        </w:rPr>
      </w:pPr>
    </w:p>
    <w:p w14:paraId="285107E9" w14:textId="47A93879" w:rsidR="0004401A" w:rsidRDefault="0004401A" w:rsidP="00DC690E">
      <w:pPr>
        <w:jc w:val="both"/>
        <w:rPr>
          <w:rFonts w:eastAsiaTheme="majorEastAsia"/>
          <w:b/>
          <w:bCs/>
          <w:color w:val="52796F"/>
          <w:sz w:val="36"/>
          <w:szCs w:val="36"/>
        </w:rPr>
      </w:pPr>
    </w:p>
    <w:p w14:paraId="41E84573" w14:textId="06BD1383" w:rsidR="0004401A" w:rsidRDefault="0004401A" w:rsidP="00DC690E">
      <w:pPr>
        <w:jc w:val="both"/>
        <w:rPr>
          <w:rFonts w:eastAsiaTheme="majorEastAsia"/>
          <w:b/>
          <w:bCs/>
          <w:color w:val="52796F"/>
          <w:sz w:val="36"/>
          <w:szCs w:val="36"/>
        </w:rPr>
      </w:pPr>
    </w:p>
    <w:p w14:paraId="1EA24E0D" w14:textId="77777777" w:rsidR="0004401A" w:rsidRDefault="0004401A" w:rsidP="00DC690E">
      <w:pPr>
        <w:jc w:val="both"/>
        <w:rPr>
          <w:rFonts w:eastAsiaTheme="majorEastAsia"/>
          <w:b/>
          <w:bCs/>
          <w:color w:val="52796F"/>
          <w:sz w:val="36"/>
          <w:szCs w:val="36"/>
        </w:rPr>
      </w:pPr>
    </w:p>
    <w:p w14:paraId="1358B5EB" w14:textId="161C6985" w:rsidR="0004401A" w:rsidRDefault="0004401A" w:rsidP="00DC690E">
      <w:pPr>
        <w:jc w:val="center"/>
        <w:rPr>
          <w:rFonts w:eastAsiaTheme="majorEastAsia"/>
          <w:b/>
          <w:bCs/>
          <w:color w:val="52796F"/>
          <w:sz w:val="36"/>
          <w:szCs w:val="36"/>
        </w:rPr>
      </w:pPr>
      <w:r>
        <w:rPr>
          <w:rFonts w:eastAsiaTheme="majorEastAsia"/>
          <w:b/>
          <w:bCs/>
          <w:color w:val="52796F"/>
          <w:sz w:val="36"/>
          <w:szCs w:val="36"/>
        </w:rPr>
        <w:t>(</w:t>
      </w:r>
      <w:r w:rsidRPr="0004401A">
        <w:rPr>
          <w:rFonts w:eastAsiaTheme="majorEastAsia"/>
          <w:b/>
          <w:bCs/>
          <w:i/>
          <w:color w:val="52796F"/>
          <w:sz w:val="36"/>
          <w:szCs w:val="36"/>
        </w:rPr>
        <w:t>This Page intentionally left blank</w:t>
      </w:r>
      <w:r>
        <w:rPr>
          <w:rFonts w:eastAsiaTheme="majorEastAsia"/>
          <w:b/>
          <w:bCs/>
          <w:color w:val="52796F"/>
          <w:sz w:val="36"/>
          <w:szCs w:val="36"/>
        </w:rPr>
        <w:t>)</w:t>
      </w:r>
    </w:p>
    <w:p w14:paraId="6DD35AD1" w14:textId="605002C7" w:rsidR="0004401A" w:rsidRDefault="0004401A" w:rsidP="00DC690E">
      <w:pPr>
        <w:jc w:val="both"/>
        <w:rPr>
          <w:rFonts w:eastAsiaTheme="majorEastAsia"/>
          <w:b/>
          <w:bCs/>
          <w:color w:val="52796F"/>
          <w:sz w:val="36"/>
          <w:szCs w:val="36"/>
        </w:rPr>
      </w:pPr>
    </w:p>
    <w:p w14:paraId="78877A0F" w14:textId="006295A0" w:rsidR="0004401A" w:rsidRDefault="0004401A" w:rsidP="00DC690E">
      <w:pPr>
        <w:jc w:val="both"/>
        <w:rPr>
          <w:rFonts w:eastAsiaTheme="majorEastAsia"/>
          <w:b/>
          <w:bCs/>
          <w:color w:val="52796F"/>
          <w:sz w:val="36"/>
          <w:szCs w:val="36"/>
        </w:rPr>
      </w:pPr>
    </w:p>
    <w:p w14:paraId="6112DE7C" w14:textId="2BEE2034" w:rsidR="0004401A" w:rsidRDefault="0004401A" w:rsidP="00DC690E">
      <w:pPr>
        <w:jc w:val="both"/>
        <w:rPr>
          <w:rFonts w:eastAsiaTheme="majorEastAsia"/>
          <w:b/>
          <w:bCs/>
          <w:color w:val="52796F"/>
          <w:sz w:val="36"/>
          <w:szCs w:val="36"/>
        </w:rPr>
      </w:pPr>
    </w:p>
    <w:p w14:paraId="695634FE" w14:textId="2B3BE6C4" w:rsidR="0004401A" w:rsidRDefault="0004401A" w:rsidP="00DC690E">
      <w:pPr>
        <w:jc w:val="both"/>
        <w:rPr>
          <w:rFonts w:eastAsiaTheme="majorEastAsia"/>
          <w:b/>
          <w:bCs/>
          <w:color w:val="52796F"/>
          <w:sz w:val="36"/>
          <w:szCs w:val="36"/>
        </w:rPr>
      </w:pPr>
    </w:p>
    <w:p w14:paraId="3410B5A9" w14:textId="0015E0AD" w:rsidR="0004401A" w:rsidRDefault="0004401A" w:rsidP="00DC690E">
      <w:pPr>
        <w:jc w:val="both"/>
        <w:rPr>
          <w:rFonts w:eastAsiaTheme="majorEastAsia"/>
          <w:b/>
          <w:bCs/>
          <w:color w:val="52796F"/>
          <w:sz w:val="36"/>
          <w:szCs w:val="36"/>
        </w:rPr>
      </w:pPr>
    </w:p>
    <w:p w14:paraId="6258FCE0" w14:textId="0AEA07C7" w:rsidR="0004401A" w:rsidRDefault="0004401A" w:rsidP="00DC690E">
      <w:pPr>
        <w:jc w:val="both"/>
        <w:rPr>
          <w:rFonts w:eastAsiaTheme="majorEastAsia"/>
          <w:b/>
          <w:bCs/>
          <w:color w:val="52796F"/>
          <w:sz w:val="36"/>
          <w:szCs w:val="36"/>
        </w:rPr>
      </w:pPr>
    </w:p>
    <w:p w14:paraId="4F391BB5" w14:textId="77777777" w:rsidR="0004401A" w:rsidRDefault="0004401A" w:rsidP="00DC690E">
      <w:pPr>
        <w:jc w:val="both"/>
        <w:rPr>
          <w:rFonts w:eastAsiaTheme="majorEastAsia"/>
          <w:b/>
          <w:bCs/>
          <w:color w:val="52796F"/>
          <w:sz w:val="36"/>
          <w:szCs w:val="36"/>
        </w:rPr>
      </w:pPr>
    </w:p>
    <w:sectPr w:rsidR="0004401A" w:rsidSect="005F6DB6">
      <w:head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8CE92B" w14:textId="77777777" w:rsidR="00A0596A" w:rsidRDefault="00A0596A" w:rsidP="00AE35DE">
      <w:r>
        <w:separator/>
      </w:r>
    </w:p>
  </w:endnote>
  <w:endnote w:type="continuationSeparator" w:id="0">
    <w:p w14:paraId="380C6D18" w14:textId="77777777" w:rsidR="00A0596A" w:rsidRDefault="00A0596A" w:rsidP="00AE35DE">
      <w:r>
        <w:continuationSeparator/>
      </w:r>
    </w:p>
  </w:endnote>
  <w:endnote w:type="continuationNotice" w:id="1">
    <w:p w14:paraId="5F59C01D" w14:textId="77777777" w:rsidR="00A0596A" w:rsidRDefault="00A059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Black">
    <w:altName w:val="Trebuchet MS"/>
    <w:charset w:val="4D"/>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kzidenz Grotesk BE Bold">
    <w:altName w:val="Calibri"/>
    <w:panose1 w:val="00000000000000000000"/>
    <w:charset w:val="00"/>
    <w:family w:val="modern"/>
    <w:notTrueType/>
    <w:pitch w:val="variable"/>
    <w:sig w:usb0="8000002F" w:usb1="4000004A" w:usb2="00000000" w:usb3="00000000" w:csb0="00000001" w:csb1="00000000"/>
  </w:font>
  <w:font w:name="Yu Mincho">
    <w:altName w:val="游明朝"/>
    <w:charset w:val="80"/>
    <w:family w:val="roman"/>
    <w:pitch w:val="variable"/>
    <w:sig w:usb0="800002E7" w:usb1="2AC7FCFF" w:usb2="00000012" w:usb3="00000000" w:csb0="0002009F" w:csb1="00000000"/>
  </w:font>
  <w:font w:name="Avenir Roman">
    <w:altName w:val="Corbel"/>
    <w:charset w:val="4D"/>
    <w:family w:val="swiss"/>
    <w:pitch w:val="variable"/>
    <w:sig w:usb0="800000AF" w:usb1="5000204A" w:usb2="00000000" w:usb3="00000000" w:csb0="0000009B" w:csb1="00000000"/>
  </w:font>
  <w:font w:name="Avenir Heavy">
    <w:altName w:val="Trebuchet MS"/>
    <w:charset w:val="4D"/>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24C85" w14:textId="0CEF3F7B" w:rsidR="008D666F" w:rsidRDefault="008A185F" w:rsidP="00AE35DE">
    <w:pPr>
      <w:pStyle w:val="Footer"/>
    </w:pPr>
    <w:r>
      <w:rPr>
        <w:noProof/>
      </w:rPr>
      <w:drawing>
        <wp:anchor distT="0" distB="0" distL="114300" distR="114300" simplePos="0" relativeHeight="251659288" behindDoc="0" locked="0" layoutInCell="1" allowOverlap="1" wp14:anchorId="752DF455" wp14:editId="5A2D8EFB">
          <wp:simplePos x="0" y="0"/>
          <wp:positionH relativeFrom="column">
            <wp:posOffset>5610225</wp:posOffset>
          </wp:positionH>
          <wp:positionV relativeFrom="paragraph">
            <wp:posOffset>-315595</wp:posOffset>
          </wp:positionV>
          <wp:extent cx="1047750" cy="408131"/>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CD logo (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7750" cy="408131"/>
                  </a:xfrm>
                  <a:prstGeom prst="rect">
                    <a:avLst/>
                  </a:prstGeom>
                </pic:spPr>
              </pic:pic>
            </a:graphicData>
          </a:graphic>
          <wp14:sizeRelH relativeFrom="page">
            <wp14:pctWidth>0</wp14:pctWidth>
          </wp14:sizeRelH>
          <wp14:sizeRelV relativeFrom="page">
            <wp14:pctHeight>0</wp14:pctHeight>
          </wp14:sizeRelV>
        </wp:anchor>
      </w:drawing>
    </w:r>
    <w:r w:rsidR="008D666F" w:rsidRPr="00796972">
      <w:rPr>
        <w:noProof/>
      </w:rPr>
      <mc:AlternateContent>
        <mc:Choice Requires="wps">
          <w:drawing>
            <wp:anchor distT="0" distB="0" distL="114300" distR="114300" simplePos="0" relativeHeight="251658262" behindDoc="0" locked="0" layoutInCell="1" allowOverlap="1" wp14:anchorId="2E2196C6" wp14:editId="178B4CC6">
              <wp:simplePos x="0" y="0"/>
              <wp:positionH relativeFrom="page">
                <wp:align>right</wp:align>
              </wp:positionH>
              <wp:positionV relativeFrom="paragraph">
                <wp:posOffset>263178</wp:posOffset>
              </wp:positionV>
              <wp:extent cx="12192000" cy="70042"/>
              <wp:effectExtent l="0" t="0" r="0" b="6350"/>
              <wp:wrapNone/>
              <wp:docPr id="34" name="Rectangle 1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flipV="1">
                        <a:off x="0" y="0"/>
                        <a:ext cx="12192000" cy="70042"/>
                      </a:xfrm>
                      <a:prstGeom prst="rect">
                        <a:avLst/>
                      </a:prstGeom>
                      <a:solidFill>
                        <a:srgbClr val="52796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ect w14:anchorId="6D420C53" id="Rectangle 12" o:spid="_x0000_s1026" style="position:absolute;margin-left:908.8pt;margin-top:20.7pt;width:960pt;height:5.5pt;flip:y;z-index:251658262;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" fillcolor="#52796f" stroked="f" strokeweight="1pt">
              <w10:wrap anchorx="page"/>
            </v:rect>
          </w:pict>
        </mc:Fallback>
      </mc:AlternateContent>
    </w:r>
    <w:r w:rsidR="008D666F" w:rsidRPr="00796972">
      <w:rPr>
        <w:noProof/>
      </w:rPr>
      <mc:AlternateContent>
        <mc:Choice Requires="wps">
          <w:drawing>
            <wp:anchor distT="0" distB="0" distL="114300" distR="114300" simplePos="0" relativeHeight="251658259" behindDoc="0" locked="0" layoutInCell="1" allowOverlap="1" wp14:anchorId="3546E775" wp14:editId="0B50E67A">
              <wp:simplePos x="0" y="0"/>
              <wp:positionH relativeFrom="column">
                <wp:posOffset>-3609975</wp:posOffset>
              </wp:positionH>
              <wp:positionV relativeFrom="paragraph">
                <wp:posOffset>398780</wp:posOffset>
              </wp:positionV>
              <wp:extent cx="12192000" cy="76200"/>
              <wp:effectExtent l="0" t="0" r="0" b="0"/>
              <wp:wrapNone/>
              <wp:docPr id="31" name="Rectangle 14">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flipV="1">
                        <a:off x="0" y="0"/>
                        <a:ext cx="12192000" cy="76200"/>
                      </a:xfrm>
                      <a:prstGeom prst="rect">
                        <a:avLst/>
                      </a:prstGeom>
                      <a:solidFill>
                        <a:srgbClr val="598388"/>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FCA93D1" id="Rectangle 14" o:spid="_x0000_s1026" alt="&quot;&quot;" style="position:absolute;margin-left:-284.25pt;margin-top:31.4pt;width:960pt;height:6pt;flip:y;z-index:25165825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" fillcolor="#598388" stroked="f" strokeweight="1pt"/>
          </w:pict>
        </mc:Fallback>
      </mc:AlternateContent>
    </w:r>
    <w:r w:rsidR="008D666F" w:rsidRPr="00796972">
      <w:rPr>
        <w:noProof/>
      </w:rPr>
      <mc:AlternateContent>
        <mc:Choice Requires="wps">
          <w:drawing>
            <wp:anchor distT="0" distB="0" distL="114300" distR="114300" simplePos="0" relativeHeight="251658261" behindDoc="0" locked="0" layoutInCell="1" allowOverlap="1" wp14:anchorId="7D871EE8" wp14:editId="7929DBED">
              <wp:simplePos x="0" y="0"/>
              <wp:positionH relativeFrom="column">
                <wp:posOffset>-3371850</wp:posOffset>
              </wp:positionH>
              <wp:positionV relativeFrom="paragraph">
                <wp:posOffset>533400</wp:posOffset>
              </wp:positionV>
              <wp:extent cx="12192000" cy="76200"/>
              <wp:effectExtent l="0" t="0" r="0" b="0"/>
              <wp:wrapNone/>
              <wp:docPr id="33" name="Rectangle 13">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flipV="1">
                        <a:off x="0" y="0"/>
                        <a:ext cx="12192000" cy="76200"/>
                      </a:xfrm>
                      <a:prstGeom prst="rect">
                        <a:avLst/>
                      </a:prstGeom>
                      <a:solidFill>
                        <a:srgbClr val="354F5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8E4941B" id="Rectangle 13" o:spid="_x0000_s1026" alt="&quot;&quot;" style="position:absolute;margin-left:-265.5pt;margin-top:42pt;width:960pt;height:6pt;flip:y;z-index:25165826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" fillcolor="#354f52" stroked="f" strokeweight="1pt"/>
          </w:pict>
        </mc:Fallback>
      </mc:AlternateContent>
    </w:r>
    <w:r w:rsidR="008D666F" w:rsidRPr="00796972">
      <w:rPr>
        <w:noProof/>
      </w:rPr>
      <mc:AlternateContent>
        <mc:Choice Requires="wps">
          <w:drawing>
            <wp:anchor distT="0" distB="0" distL="114300" distR="114300" simplePos="0" relativeHeight="251658258" behindDoc="0" locked="0" layoutInCell="1" allowOverlap="1" wp14:anchorId="42220793" wp14:editId="38DACA07">
              <wp:simplePos x="0" y="0"/>
              <wp:positionH relativeFrom="column">
                <wp:posOffset>-1895475</wp:posOffset>
              </wp:positionH>
              <wp:positionV relativeFrom="paragraph">
                <wp:posOffset>132080</wp:posOffset>
              </wp:positionV>
              <wp:extent cx="12192000" cy="76200"/>
              <wp:effectExtent l="0" t="0" r="0" b="0"/>
              <wp:wrapNone/>
              <wp:docPr id="29" name="Rectangle 9">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flipV="1">
                        <a:off x="0" y="0"/>
                        <a:ext cx="12192000" cy="76200"/>
                      </a:xfrm>
                      <a:prstGeom prst="rect">
                        <a:avLst/>
                      </a:prstGeom>
                      <a:solidFill>
                        <a:srgbClr val="84A98C"/>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F89148C" id="Rectangle 9" o:spid="_x0000_s1026" alt="&quot;&quot;" style="position:absolute;margin-left:-149.25pt;margin-top:10.4pt;width:960pt;height:6pt;flip:y;z-index:25165825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" fillcolor="#84a98c" stroked="f" strokeweight="1pt"/>
          </w:pict>
        </mc:Fallback>
      </mc:AlternateContent>
    </w:r>
    <w:r w:rsidR="008D666F" w:rsidRPr="00AA2F98">
      <w:rPr>
        <w:noProof/>
      </w:rPr>
      <mc:AlternateContent>
        <mc:Choice Requires="wps">
          <w:drawing>
            <wp:anchor distT="0" distB="0" distL="114300" distR="114300" simplePos="0" relativeHeight="251658252" behindDoc="0" locked="0" layoutInCell="1" allowOverlap="1" wp14:anchorId="678649A7" wp14:editId="52A05337">
              <wp:simplePos x="0" y="0"/>
              <wp:positionH relativeFrom="column">
                <wp:posOffset>3954780</wp:posOffset>
              </wp:positionH>
              <wp:positionV relativeFrom="paragraph">
                <wp:posOffset>715645</wp:posOffset>
              </wp:positionV>
              <wp:extent cx="12192000" cy="76200"/>
              <wp:effectExtent l="0" t="0" r="0" b="0"/>
              <wp:wrapNone/>
              <wp:docPr id="22" name="Rectangle 9">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flipV="1">
                        <a:off x="0" y="0"/>
                        <a:ext cx="12192000" cy="76200"/>
                      </a:xfrm>
                      <a:prstGeom prst="rect">
                        <a:avLst/>
                      </a:prstGeom>
                      <a:solidFill>
                        <a:srgbClr val="84A98C"/>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685CBBB" id="Rectangle 9" o:spid="_x0000_s1026" alt="&quot;&quot;" style="position:absolute;margin-left:311.4pt;margin-top:56.35pt;width:960pt;height:6pt;flip:y;z-index:2516582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" fillcolor="#84a98c" stroked="f" strokeweight="1pt"/>
          </w:pict>
        </mc:Fallback>
      </mc:AlternateContent>
    </w:r>
    <w:r w:rsidR="008D666F" w:rsidRPr="00AA2F98">
      <w:rPr>
        <w:noProof/>
      </w:rPr>
      <mc:AlternateContent>
        <mc:Choice Requires="wps">
          <w:drawing>
            <wp:anchor distT="0" distB="0" distL="114300" distR="114300" simplePos="0" relativeHeight="251658253" behindDoc="0" locked="0" layoutInCell="1" allowOverlap="1" wp14:anchorId="7D487D6F" wp14:editId="3C852F6E">
              <wp:simplePos x="0" y="0"/>
              <wp:positionH relativeFrom="column">
                <wp:posOffset>0</wp:posOffset>
              </wp:positionH>
              <wp:positionV relativeFrom="paragraph">
                <wp:posOffset>845185</wp:posOffset>
              </wp:positionV>
              <wp:extent cx="12192000" cy="76200"/>
              <wp:effectExtent l="0" t="0" r="0" b="0"/>
              <wp:wrapNone/>
              <wp:docPr id="23" name="Rectangle 1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flipV="1">
                        <a:off x="0" y="0"/>
                        <a:ext cx="12192000" cy="76200"/>
                      </a:xfrm>
                      <a:prstGeom prst="rect">
                        <a:avLst/>
                      </a:prstGeom>
                      <a:solidFill>
                        <a:srgbClr val="52796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7E28020" id="Rectangle 12" o:spid="_x0000_s1026" alt="&quot;&quot;" style="position:absolute;margin-left:0;margin-top:66.55pt;width:960pt;height:6pt;flip:y;z-index:25165825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" fillcolor="#52796f" stroked="f" strokeweight="1pt"/>
          </w:pict>
        </mc:Fallback>
      </mc:AlternateContent>
    </w:r>
    <w:r w:rsidR="008D666F" w:rsidRPr="00AA2F98">
      <w:rPr>
        <w:noProof/>
      </w:rPr>
      <mc:AlternateContent>
        <mc:Choice Requires="wps">
          <w:drawing>
            <wp:anchor distT="0" distB="0" distL="114300" distR="114300" simplePos="0" relativeHeight="251658254" behindDoc="0" locked="0" layoutInCell="1" allowOverlap="1" wp14:anchorId="00496A0A" wp14:editId="3A70FE3B">
              <wp:simplePos x="0" y="0"/>
              <wp:positionH relativeFrom="column">
                <wp:posOffset>3893820</wp:posOffset>
              </wp:positionH>
              <wp:positionV relativeFrom="paragraph">
                <wp:posOffset>1104265</wp:posOffset>
              </wp:positionV>
              <wp:extent cx="12192000" cy="76200"/>
              <wp:effectExtent l="0" t="0" r="0" b="0"/>
              <wp:wrapNone/>
              <wp:docPr id="24" name="Rectangle 13">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flipV="1">
                        <a:off x="0" y="0"/>
                        <a:ext cx="12192000" cy="76200"/>
                      </a:xfrm>
                      <a:prstGeom prst="rect">
                        <a:avLst/>
                      </a:prstGeom>
                      <a:solidFill>
                        <a:srgbClr val="354F5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24A276F" id="Rectangle 13" o:spid="_x0000_s1026" alt="&quot;&quot;" style="position:absolute;margin-left:306.6pt;margin-top:86.95pt;width:960pt;height:6pt;flip:y;z-index:25165825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" fillcolor="#354f52" stroked="f" strokeweight="1pt"/>
          </w:pict>
        </mc:Fallback>
      </mc:AlternateContent>
    </w:r>
    <w:r w:rsidR="008D666F" w:rsidRPr="00AA2F98">
      <w:rPr>
        <w:noProof/>
      </w:rPr>
      <mc:AlternateContent>
        <mc:Choice Requires="wps">
          <w:drawing>
            <wp:anchor distT="0" distB="0" distL="114300" distR="114300" simplePos="0" relativeHeight="251658255" behindDoc="0" locked="0" layoutInCell="1" allowOverlap="1" wp14:anchorId="0B58FFE1" wp14:editId="1BD5E1FF">
              <wp:simplePos x="0" y="0"/>
              <wp:positionH relativeFrom="column">
                <wp:posOffset>4000500</wp:posOffset>
              </wp:positionH>
              <wp:positionV relativeFrom="paragraph">
                <wp:posOffset>974725</wp:posOffset>
              </wp:positionV>
              <wp:extent cx="12192000" cy="76200"/>
              <wp:effectExtent l="0" t="0" r="0" b="0"/>
              <wp:wrapNone/>
              <wp:docPr id="25" name="Rectangle 14">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flipV="1">
                        <a:off x="0" y="0"/>
                        <a:ext cx="12192000" cy="76200"/>
                      </a:xfrm>
                      <a:prstGeom prst="rect">
                        <a:avLst/>
                      </a:prstGeom>
                      <a:solidFill>
                        <a:srgbClr val="598388"/>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FCD3798" id="Rectangle 14" o:spid="_x0000_s1026" alt="&quot;&quot;" style="position:absolute;margin-left:315pt;margin-top:76.75pt;width:960pt;height:6pt;flip:y;z-index:25165825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" fillcolor="#598388" stroked="f" strokeweight="1pt"/>
          </w:pict>
        </mc:Fallback>
      </mc:AlternateContent>
    </w:r>
    <w:r w:rsidR="008D666F" w:rsidRPr="00AA2F98">
      <w:rPr>
        <w:noProof/>
      </w:rPr>
      <w:drawing>
        <wp:anchor distT="0" distB="0" distL="114300" distR="114300" simplePos="0" relativeHeight="251658256" behindDoc="0" locked="0" layoutInCell="1" allowOverlap="1" wp14:anchorId="3BE611F0" wp14:editId="01483872">
          <wp:simplePos x="0" y="0"/>
          <wp:positionH relativeFrom="column">
            <wp:posOffset>11109960</wp:posOffset>
          </wp:positionH>
          <wp:positionV relativeFrom="paragraph">
            <wp:posOffset>0</wp:posOffset>
          </wp:positionV>
          <wp:extent cx="540385" cy="576970"/>
          <wp:effectExtent l="0" t="0" r="0" b="0"/>
          <wp:wrapNone/>
          <wp:docPr id="55" name="Picture 25">
            <a:extLst xmlns:a="http://schemas.openxmlformats.org/drawingml/2006/main">
              <a:ext uri="{FF2B5EF4-FFF2-40B4-BE49-F238E27FC236}">
                <a16:creationId xmlns:a16="http://schemas.microsoft.com/office/drawing/2014/main" id="{EFDA1E7E-2E52-45A4-BCB0-F0244CA24084}"/>
              </a:ex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5">
                    <a:extLst>
                      <a:ext uri="{FF2B5EF4-FFF2-40B4-BE49-F238E27FC236}">
                        <a16:creationId xmlns:a16="http://schemas.microsoft.com/office/drawing/2014/main" id="{EFDA1E7E-2E52-45A4-BCB0-F0244CA24084}"/>
                      </a:ex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pic:cNvPicPr>
                </pic:nvPicPr>
                <pic:blipFill>
                  <a:blip r:embed="rId2">
                    <a:extLst>
                      <a:ext uri="{28A0092B-C50C-407E-A947-70E740481C1C}">
                        <a14:useLocalDpi xmlns:a14="http://schemas.microsoft.com/office/drawing/2010/main" val="0"/>
                      </a:ext>
                    </a:extLst>
                  </a:blip>
                  <a:srcRect/>
                  <a:stretch/>
                </pic:blipFill>
                <pic:spPr>
                  <a:xfrm>
                    <a:off x="0" y="0"/>
                    <a:ext cx="540385" cy="57697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8BA38" w14:textId="1022CB2E" w:rsidR="008D666F" w:rsidRDefault="008D666F">
    <w:pPr>
      <w:pStyle w:val="Footer"/>
    </w:pPr>
    <w:r w:rsidRPr="00796972">
      <w:rPr>
        <w:noProof/>
      </w:rPr>
      <w:drawing>
        <wp:anchor distT="0" distB="0" distL="114300" distR="114300" simplePos="0" relativeHeight="251658257" behindDoc="0" locked="0" layoutInCell="1" allowOverlap="1" wp14:anchorId="549A3D01" wp14:editId="4AAA1BF2">
          <wp:simplePos x="0" y="0"/>
          <wp:positionH relativeFrom="column">
            <wp:posOffset>6248400</wp:posOffset>
          </wp:positionH>
          <wp:positionV relativeFrom="paragraph">
            <wp:posOffset>-444500</wp:posOffset>
          </wp:positionV>
          <wp:extent cx="540385" cy="576970"/>
          <wp:effectExtent l="0" t="0" r="0" b="0"/>
          <wp:wrapNone/>
          <wp:docPr id="56" name="Picture 25">
            <a:extLst xmlns:a="http://schemas.openxmlformats.org/drawingml/2006/main">
              <a:ext uri="{FF2B5EF4-FFF2-40B4-BE49-F238E27FC236}">
                <a16:creationId xmlns:a16="http://schemas.microsoft.com/office/drawing/2014/main" id="{EFDA1E7E-2E52-45A4-BCB0-F0244CA24084}"/>
              </a:ex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5">
                    <a:extLst>
                      <a:ext uri="{FF2B5EF4-FFF2-40B4-BE49-F238E27FC236}">
                        <a16:creationId xmlns:a16="http://schemas.microsoft.com/office/drawing/2014/main" id="{EFDA1E7E-2E52-45A4-BCB0-F0244CA24084}"/>
                      </a:ex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pic:cNvPicPr>
                </pic:nvPicPr>
                <pic:blipFill>
                  <a:blip r:embed="rId1">
                    <a:extLst>
                      <a:ext uri="{28A0092B-C50C-407E-A947-70E740481C1C}">
                        <a14:useLocalDpi xmlns:a14="http://schemas.microsoft.com/office/drawing/2010/main" val="0"/>
                      </a:ext>
                    </a:extLst>
                  </a:blip>
                  <a:srcRect/>
                  <a:stretch/>
                </pic:blipFill>
                <pic:spPr>
                  <a:xfrm>
                    <a:off x="0" y="0"/>
                    <a:ext cx="540385" cy="576970"/>
                  </a:xfrm>
                  <a:prstGeom prst="rect">
                    <a:avLst/>
                  </a:prstGeom>
                </pic:spPr>
              </pic:pic>
            </a:graphicData>
          </a:graphic>
          <wp14:sizeRelH relativeFrom="page">
            <wp14:pctWidth>0</wp14:pctWidth>
          </wp14:sizeRelH>
          <wp14:sizeRelV relativeFrom="page">
            <wp14:pctHeight>0</wp14:pctHeight>
          </wp14:sizeRelV>
        </wp:anchor>
      </w:drawing>
    </w:r>
    <w:r w:rsidRPr="00796972">
      <w:rPr>
        <w:noProof/>
      </w:rPr>
      <mc:AlternateContent>
        <mc:Choice Requires="wps">
          <w:drawing>
            <wp:anchor distT="0" distB="0" distL="114300" distR="114300" simplePos="0" relativeHeight="251658260" behindDoc="0" locked="0" layoutInCell="1" allowOverlap="1" wp14:anchorId="2BCB233F" wp14:editId="31D44BEC">
              <wp:simplePos x="0" y="0"/>
              <wp:positionH relativeFrom="column">
                <wp:posOffset>-1104900</wp:posOffset>
              </wp:positionH>
              <wp:positionV relativeFrom="paragraph">
                <wp:posOffset>684530</wp:posOffset>
              </wp:positionV>
              <wp:extent cx="12192000" cy="76200"/>
              <wp:effectExtent l="0" t="0" r="0" b="0"/>
              <wp:wrapNone/>
              <wp:docPr id="32" name="Rectangle 13">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flipV="1">
                        <a:off x="0" y="0"/>
                        <a:ext cx="12192000" cy="76200"/>
                      </a:xfrm>
                      <a:prstGeom prst="rect">
                        <a:avLst/>
                      </a:prstGeom>
                      <a:solidFill>
                        <a:srgbClr val="354F5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996E5DD" id="Rectangle 13" o:spid="_x0000_s1026" alt="&quot;&quot;" style="position:absolute;margin-left:-87pt;margin-top:53.9pt;width:960pt;height:6pt;flip:y;z-index:2516582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" fillcolor="#354f52" stroked="f" strokeweight="1pt"/>
          </w:pict>
        </mc:Fallback>
      </mc:AlternateContent>
    </w:r>
    <w:r w:rsidRPr="00796972">
      <w:rPr>
        <w:noProof/>
      </w:rPr>
      <mc:AlternateContent>
        <mc:Choice Requires="wps">
          <w:drawing>
            <wp:anchor distT="0" distB="0" distL="114300" distR="114300" simplePos="0" relativeHeight="251658242" behindDoc="0" locked="0" layoutInCell="1" allowOverlap="1" wp14:anchorId="360996FB" wp14:editId="7446326A">
              <wp:simplePos x="0" y="0"/>
              <wp:positionH relativeFrom="column">
                <wp:posOffset>-1651635</wp:posOffset>
              </wp:positionH>
              <wp:positionV relativeFrom="paragraph">
                <wp:posOffset>136525</wp:posOffset>
              </wp:positionV>
              <wp:extent cx="12192000" cy="76200"/>
              <wp:effectExtent l="0" t="0" r="0" b="0"/>
              <wp:wrapNone/>
              <wp:docPr id="10" name="Rectangle 9">
                <a:extLst xmlns:a="http://schemas.openxmlformats.org/drawingml/2006/main">
                  <a:ext uri="{FF2B5EF4-FFF2-40B4-BE49-F238E27FC236}">
                    <a16:creationId xmlns:a16="http://schemas.microsoft.com/office/drawing/2014/main" id="{EA65400E-5360-4DB8-B607-F1A2C10BB06D}"/>
                  </a:ex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flipV="1">
                        <a:off x="0" y="0"/>
                        <a:ext cx="12192000" cy="76200"/>
                      </a:xfrm>
                      <a:prstGeom prst="rect">
                        <a:avLst/>
                      </a:prstGeom>
                      <a:solidFill>
                        <a:srgbClr val="84A98C"/>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2922A5A" id="Rectangle 9" o:spid="_x0000_s1026" alt="&quot;&quot;" style="position:absolute;margin-left:-130.05pt;margin-top:10.75pt;width:960pt;height:6pt;flip:y;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" fillcolor="#84a98c" stroked="f" strokeweight="1pt"/>
          </w:pict>
        </mc:Fallback>
      </mc:AlternateContent>
    </w:r>
    <w:r w:rsidRPr="00796972">
      <w:rPr>
        <w:noProof/>
      </w:rPr>
      <mc:AlternateContent>
        <mc:Choice Requires="wps">
          <w:drawing>
            <wp:anchor distT="0" distB="0" distL="114300" distR="114300" simplePos="0" relativeHeight="251658243" behindDoc="0" locked="0" layoutInCell="1" allowOverlap="1" wp14:anchorId="6451E45C" wp14:editId="4409115B">
              <wp:simplePos x="0" y="0"/>
              <wp:positionH relativeFrom="column">
                <wp:posOffset>-4377690</wp:posOffset>
              </wp:positionH>
              <wp:positionV relativeFrom="paragraph">
                <wp:posOffset>266065</wp:posOffset>
              </wp:positionV>
              <wp:extent cx="12192000" cy="76200"/>
              <wp:effectExtent l="0" t="0" r="0" b="0"/>
              <wp:wrapNone/>
              <wp:docPr id="13" name="Rectangle 12">
                <a:extLst xmlns:a="http://schemas.openxmlformats.org/drawingml/2006/main">
                  <a:ext uri="{FF2B5EF4-FFF2-40B4-BE49-F238E27FC236}">
                    <a16:creationId xmlns:a16="http://schemas.microsoft.com/office/drawing/2014/main" id="{B04BAB40-9A21-40D2-82FC-544268E3BE28}"/>
                  </a:ex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flipV="1">
                        <a:off x="0" y="0"/>
                        <a:ext cx="12192000" cy="76200"/>
                      </a:xfrm>
                      <a:prstGeom prst="rect">
                        <a:avLst/>
                      </a:prstGeom>
                      <a:solidFill>
                        <a:srgbClr val="52796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4157668" id="Rectangle 12" o:spid="_x0000_s1026" alt="&quot;&quot;" style="position:absolute;margin-left:-344.7pt;margin-top:20.95pt;width:960pt;height:6pt;flip:y;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" fillcolor="#52796f" stroked="f" strokeweight="1pt"/>
          </w:pict>
        </mc:Fallback>
      </mc:AlternateContent>
    </w:r>
    <w:r w:rsidRPr="00796972">
      <w:rPr>
        <w:noProof/>
      </w:rPr>
      <mc:AlternateContent>
        <mc:Choice Requires="wps">
          <w:drawing>
            <wp:anchor distT="0" distB="0" distL="114300" distR="114300" simplePos="0" relativeHeight="251658245" behindDoc="0" locked="0" layoutInCell="1" allowOverlap="1" wp14:anchorId="40BDD2AC" wp14:editId="2AEBABD9">
              <wp:simplePos x="0" y="0"/>
              <wp:positionH relativeFrom="column">
                <wp:posOffset>-1482090</wp:posOffset>
              </wp:positionH>
              <wp:positionV relativeFrom="paragraph">
                <wp:posOffset>395605</wp:posOffset>
              </wp:positionV>
              <wp:extent cx="12192000" cy="76200"/>
              <wp:effectExtent l="0" t="0" r="0" b="0"/>
              <wp:wrapNone/>
              <wp:docPr id="15" name="Rectangle 14">
                <a:extLst xmlns:a="http://schemas.openxmlformats.org/drawingml/2006/main">
                  <a:ext uri="{FF2B5EF4-FFF2-40B4-BE49-F238E27FC236}">
                    <a16:creationId xmlns:a16="http://schemas.microsoft.com/office/drawing/2014/main" id="{414AEA2E-982C-48ED-BD80-6A98697A8B27}"/>
                  </a:ex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flipV="1">
                        <a:off x="0" y="0"/>
                        <a:ext cx="12192000" cy="76200"/>
                      </a:xfrm>
                      <a:prstGeom prst="rect">
                        <a:avLst/>
                      </a:prstGeom>
                      <a:solidFill>
                        <a:srgbClr val="598388"/>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B1446F5" id="Rectangle 14" o:spid="_x0000_s1026" alt="&quot;&quot;" style="position:absolute;margin-left:-116.7pt;margin-top:31.15pt;width:960pt;height:6pt;flip:y;z-index:2516582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" fillcolor="#598388" stroked="f" strokeweight="1pt"/>
          </w:pict>
        </mc:Fallback>
      </mc:AlternateContent>
    </w:r>
    <w:r w:rsidRPr="00796972">
      <w:rPr>
        <w:noProof/>
      </w:rPr>
      <mc:AlternateContent>
        <mc:Choice Requires="wps">
          <w:drawing>
            <wp:anchor distT="0" distB="0" distL="114300" distR="114300" simplePos="0" relativeHeight="251658244" behindDoc="0" locked="0" layoutInCell="1" allowOverlap="1" wp14:anchorId="59D2F0E3" wp14:editId="2E2C6ADE">
              <wp:simplePos x="0" y="0"/>
              <wp:positionH relativeFrom="column">
                <wp:posOffset>-1255395</wp:posOffset>
              </wp:positionH>
              <wp:positionV relativeFrom="paragraph">
                <wp:posOffset>534670</wp:posOffset>
              </wp:positionV>
              <wp:extent cx="12192000" cy="76200"/>
              <wp:effectExtent l="0" t="0" r="0" b="0"/>
              <wp:wrapNone/>
              <wp:docPr id="14" name="Rectangle 13">
                <a:extLst xmlns:a="http://schemas.openxmlformats.org/drawingml/2006/main">
                  <a:ext uri="{FF2B5EF4-FFF2-40B4-BE49-F238E27FC236}">
                    <a16:creationId xmlns:a16="http://schemas.microsoft.com/office/drawing/2014/main" id="{0FD90464-FB33-43E4-A431-F83BD307238B}"/>
                  </a:ex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flipV="1">
                        <a:off x="0" y="0"/>
                        <a:ext cx="12192000" cy="76200"/>
                      </a:xfrm>
                      <a:prstGeom prst="rect">
                        <a:avLst/>
                      </a:prstGeom>
                      <a:solidFill>
                        <a:srgbClr val="354F5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B9C3F79" id="Rectangle 13" o:spid="_x0000_s1026" alt="&quot;&quot;" style="position:absolute;margin-left:-98.85pt;margin-top:42.1pt;width:960pt;height:6pt;flip:y;z-index:2516582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" fillcolor="#354f52" stroked="f" strokeweight="1pt"/>
          </w:pict>
        </mc:Fallback>
      </mc:AlternateContent>
    </w:r>
    <w:r w:rsidRPr="00AA2F98">
      <w:rPr>
        <w:noProof/>
      </w:rPr>
      <mc:AlternateContent>
        <mc:Choice Requires="wps">
          <w:drawing>
            <wp:anchor distT="0" distB="0" distL="114300" distR="114300" simplePos="0" relativeHeight="251658247" behindDoc="0" locked="0" layoutInCell="1" allowOverlap="1" wp14:anchorId="40F302BE" wp14:editId="790C819D">
              <wp:simplePos x="0" y="0"/>
              <wp:positionH relativeFrom="column">
                <wp:posOffset>3954780</wp:posOffset>
              </wp:positionH>
              <wp:positionV relativeFrom="paragraph">
                <wp:posOffset>715645</wp:posOffset>
              </wp:positionV>
              <wp:extent cx="12192000" cy="76200"/>
              <wp:effectExtent l="0" t="0" r="0" b="0"/>
              <wp:wrapNone/>
              <wp:docPr id="17" name="Rectangle 9">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flipV="1">
                        <a:off x="0" y="0"/>
                        <a:ext cx="12192000" cy="76200"/>
                      </a:xfrm>
                      <a:prstGeom prst="rect">
                        <a:avLst/>
                      </a:prstGeom>
                      <a:solidFill>
                        <a:srgbClr val="84A98C"/>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17C8E3A" id="Rectangle 9" o:spid="_x0000_s1026" alt="&quot;&quot;" style="position:absolute;margin-left:311.4pt;margin-top:56.35pt;width:960pt;height:6pt;flip:y;z-index:25165824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" fillcolor="#84a98c" stroked="f" strokeweight="1pt"/>
          </w:pict>
        </mc:Fallback>
      </mc:AlternateContent>
    </w:r>
    <w:r w:rsidRPr="00AA2F98">
      <w:rPr>
        <w:noProof/>
      </w:rPr>
      <mc:AlternateContent>
        <mc:Choice Requires="wps">
          <w:drawing>
            <wp:anchor distT="0" distB="0" distL="114300" distR="114300" simplePos="0" relativeHeight="251658248" behindDoc="0" locked="0" layoutInCell="1" allowOverlap="1" wp14:anchorId="0016724C" wp14:editId="6FD5625D">
              <wp:simplePos x="0" y="0"/>
              <wp:positionH relativeFrom="column">
                <wp:posOffset>0</wp:posOffset>
              </wp:positionH>
              <wp:positionV relativeFrom="paragraph">
                <wp:posOffset>845185</wp:posOffset>
              </wp:positionV>
              <wp:extent cx="12192000" cy="76200"/>
              <wp:effectExtent l="0" t="0" r="0" b="0"/>
              <wp:wrapNone/>
              <wp:docPr id="18" name="Rectangle 1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flipV="1">
                        <a:off x="0" y="0"/>
                        <a:ext cx="12192000" cy="76200"/>
                      </a:xfrm>
                      <a:prstGeom prst="rect">
                        <a:avLst/>
                      </a:prstGeom>
                      <a:solidFill>
                        <a:srgbClr val="52796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8C7F46F" id="Rectangle 12" o:spid="_x0000_s1026" alt="&quot;&quot;" style="position:absolute;margin-left:0;margin-top:66.55pt;width:960pt;height:6pt;flip:y;z-index:251658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" fillcolor="#52796f" stroked="f" strokeweight="1pt"/>
          </w:pict>
        </mc:Fallback>
      </mc:AlternateContent>
    </w:r>
    <w:r w:rsidRPr="00AA2F98">
      <w:rPr>
        <w:noProof/>
      </w:rPr>
      <mc:AlternateContent>
        <mc:Choice Requires="wps">
          <w:drawing>
            <wp:anchor distT="0" distB="0" distL="114300" distR="114300" simplePos="0" relativeHeight="251658249" behindDoc="0" locked="0" layoutInCell="1" allowOverlap="1" wp14:anchorId="3976C9FC" wp14:editId="682B6D36">
              <wp:simplePos x="0" y="0"/>
              <wp:positionH relativeFrom="column">
                <wp:posOffset>3893820</wp:posOffset>
              </wp:positionH>
              <wp:positionV relativeFrom="paragraph">
                <wp:posOffset>1104265</wp:posOffset>
              </wp:positionV>
              <wp:extent cx="12192000" cy="76200"/>
              <wp:effectExtent l="0" t="0" r="0" b="0"/>
              <wp:wrapNone/>
              <wp:docPr id="19" name="Rectangle 13">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flipV="1">
                        <a:off x="0" y="0"/>
                        <a:ext cx="12192000" cy="76200"/>
                      </a:xfrm>
                      <a:prstGeom prst="rect">
                        <a:avLst/>
                      </a:prstGeom>
                      <a:solidFill>
                        <a:srgbClr val="354F5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AFF9EFF" id="Rectangle 13" o:spid="_x0000_s1026" alt="&quot;&quot;" style="position:absolute;margin-left:306.6pt;margin-top:86.95pt;width:960pt;height:6pt;flip:y;z-index:25165824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" fillcolor="#354f52" stroked="f" strokeweight="1pt"/>
          </w:pict>
        </mc:Fallback>
      </mc:AlternateContent>
    </w:r>
    <w:r w:rsidRPr="00AA2F98">
      <w:rPr>
        <w:noProof/>
      </w:rPr>
      <mc:AlternateContent>
        <mc:Choice Requires="wps">
          <w:drawing>
            <wp:anchor distT="0" distB="0" distL="114300" distR="114300" simplePos="0" relativeHeight="251658250" behindDoc="0" locked="0" layoutInCell="1" allowOverlap="1" wp14:anchorId="44846385" wp14:editId="31C8642E">
              <wp:simplePos x="0" y="0"/>
              <wp:positionH relativeFrom="column">
                <wp:posOffset>4000500</wp:posOffset>
              </wp:positionH>
              <wp:positionV relativeFrom="paragraph">
                <wp:posOffset>974725</wp:posOffset>
              </wp:positionV>
              <wp:extent cx="12192000" cy="76200"/>
              <wp:effectExtent l="0" t="0" r="0" b="0"/>
              <wp:wrapNone/>
              <wp:docPr id="20" name="Rectangle 14">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flipV="1">
                        <a:off x="0" y="0"/>
                        <a:ext cx="12192000" cy="76200"/>
                      </a:xfrm>
                      <a:prstGeom prst="rect">
                        <a:avLst/>
                      </a:prstGeom>
                      <a:solidFill>
                        <a:srgbClr val="598388"/>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ABB195D" id="Rectangle 14" o:spid="_x0000_s1026" alt="&quot;&quot;" style="position:absolute;margin-left:315pt;margin-top:76.75pt;width:960pt;height:6pt;flip:y;z-index:25165825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" fillcolor="#598388" stroked="f" strokeweight="1pt"/>
          </w:pict>
        </mc:Fallback>
      </mc:AlternateContent>
    </w:r>
    <w:r w:rsidRPr="00AA2F98">
      <w:rPr>
        <w:noProof/>
      </w:rPr>
      <w:drawing>
        <wp:anchor distT="0" distB="0" distL="114300" distR="114300" simplePos="0" relativeHeight="251658251" behindDoc="0" locked="0" layoutInCell="1" allowOverlap="1" wp14:anchorId="3A77AA69" wp14:editId="7AFEE509">
          <wp:simplePos x="0" y="0"/>
          <wp:positionH relativeFrom="column">
            <wp:posOffset>11109960</wp:posOffset>
          </wp:positionH>
          <wp:positionV relativeFrom="paragraph">
            <wp:posOffset>0</wp:posOffset>
          </wp:positionV>
          <wp:extent cx="540385" cy="576970"/>
          <wp:effectExtent l="0" t="0" r="0" b="0"/>
          <wp:wrapNone/>
          <wp:docPr id="57" name="Picture 25">
            <a:extLst xmlns:a="http://schemas.openxmlformats.org/drawingml/2006/main">
              <a:ext uri="{FF2B5EF4-FFF2-40B4-BE49-F238E27FC236}">
                <a16:creationId xmlns:a16="http://schemas.microsoft.com/office/drawing/2014/main" id="{EFDA1E7E-2E52-45A4-BCB0-F0244CA24084}"/>
              </a:ex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5">
                    <a:extLst>
                      <a:ext uri="{FF2B5EF4-FFF2-40B4-BE49-F238E27FC236}">
                        <a16:creationId xmlns:a16="http://schemas.microsoft.com/office/drawing/2014/main" id="{EFDA1E7E-2E52-45A4-BCB0-F0244CA24084}"/>
                      </a:ex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pic:cNvPicPr>
                </pic:nvPicPr>
                <pic:blipFill>
                  <a:blip r:embed="rId1">
                    <a:extLst>
                      <a:ext uri="{28A0092B-C50C-407E-A947-70E740481C1C}">
                        <a14:useLocalDpi xmlns:a14="http://schemas.microsoft.com/office/drawing/2010/main" val="0"/>
                      </a:ext>
                    </a:extLst>
                  </a:blip>
                  <a:srcRect/>
                  <a:stretch/>
                </pic:blipFill>
                <pic:spPr>
                  <a:xfrm>
                    <a:off x="0" y="0"/>
                    <a:ext cx="540385" cy="5769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36156" w14:textId="77777777" w:rsidR="00A0596A" w:rsidRDefault="00A0596A" w:rsidP="00AE35DE">
      <w:r>
        <w:separator/>
      </w:r>
    </w:p>
  </w:footnote>
  <w:footnote w:type="continuationSeparator" w:id="0">
    <w:p w14:paraId="015B6E09" w14:textId="77777777" w:rsidR="00A0596A" w:rsidRDefault="00A0596A" w:rsidP="00AE35DE">
      <w:r>
        <w:continuationSeparator/>
      </w:r>
    </w:p>
  </w:footnote>
  <w:footnote w:type="continuationNotice" w:id="1">
    <w:p w14:paraId="25258C6E" w14:textId="77777777" w:rsidR="00A0596A" w:rsidRDefault="00A059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7B4A4" w14:textId="70D83E1B" w:rsidR="008D666F" w:rsidRDefault="008D666F">
    <w:pPr>
      <w:pStyle w:val="Header"/>
    </w:pPr>
    <w:r>
      <w:fldChar w:fldCharType="begin"/>
    </w:r>
    <w:r>
      <w:instrText xml:space="preserve"> PAGE   \* MERGEFORMAT </w:instrText>
    </w:r>
    <w:r>
      <w:fldChar w:fldCharType="separate"/>
    </w:r>
    <w:r w:rsidR="00342B11" w:rsidRPr="00342B11">
      <w:rPr>
        <w:b/>
        <w:bCs/>
        <w:noProof/>
      </w:rPr>
      <w:t>14</w:t>
    </w:r>
    <w:r>
      <w:rPr>
        <w:b/>
        <w:bCs/>
        <w:noProof/>
      </w:rPr>
      <w:fldChar w:fldCharType="end"/>
    </w:r>
    <w:r>
      <w:rPr>
        <w:b/>
        <w:bCs/>
      </w:rPr>
      <w:t xml:space="preserve"> </w:t>
    </w:r>
    <w:r>
      <w:t>|</w:t>
    </w:r>
    <w:r>
      <w:rPr>
        <w:b/>
        <w:bCs/>
      </w:rPr>
      <w:t xml:space="preserve"> </w:t>
    </w:r>
    <w:r w:rsidRPr="008571D4">
      <w:rPr>
        <w:spacing w:val="60"/>
      </w:rPr>
      <w:t>Page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17B6A" w14:textId="605E441C" w:rsidR="008D666F" w:rsidRDefault="008D666F" w:rsidP="0038742D">
    <w:pPr>
      <w:pStyle w:val="Header"/>
      <w:jc w:val="right"/>
    </w:pPr>
    <w:r w:rsidRPr="00796972">
      <w:rPr>
        <w:noProof/>
      </w:rPr>
      <mc:AlternateContent>
        <mc:Choice Requires="wps">
          <w:drawing>
            <wp:anchor distT="0" distB="0" distL="114300" distR="114300" simplePos="0" relativeHeight="251658241" behindDoc="0" locked="0" layoutInCell="1" allowOverlap="1" wp14:anchorId="4D1F9748" wp14:editId="774BAED4">
              <wp:simplePos x="0" y="0"/>
              <wp:positionH relativeFrom="column">
                <wp:posOffset>-5859780</wp:posOffset>
              </wp:positionH>
              <wp:positionV relativeFrom="paragraph">
                <wp:posOffset>-178435</wp:posOffset>
              </wp:positionV>
              <wp:extent cx="12192000" cy="76200"/>
              <wp:effectExtent l="0" t="0" r="0" b="0"/>
              <wp:wrapNone/>
              <wp:docPr id="2" name="Rectangle 1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flipV="1">
                        <a:off x="0" y="0"/>
                        <a:ext cx="12192000" cy="76200"/>
                      </a:xfrm>
                      <a:prstGeom prst="rect">
                        <a:avLst/>
                      </a:prstGeom>
                      <a:solidFill>
                        <a:srgbClr val="52796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7E3AC90" id="Rectangle 12" o:spid="_x0000_s1026" alt="&quot;&quot;" style="position:absolute;margin-left:-461.4pt;margin-top:-14.05pt;width:960pt;height:6pt;flip:y;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" fillcolor="#52796f" stroked="f" strokeweight="1pt"/>
          </w:pict>
        </mc:Fallback>
      </mc:AlternateContent>
    </w:r>
    <w:r w:rsidRPr="00796972">
      <w:rPr>
        <w:noProof/>
      </w:rPr>
      <mc:AlternateContent>
        <mc:Choice Requires="wps">
          <w:drawing>
            <wp:anchor distT="0" distB="0" distL="114300" distR="114300" simplePos="0" relativeHeight="251658264" behindDoc="0" locked="0" layoutInCell="1" allowOverlap="1" wp14:anchorId="7FADFE03" wp14:editId="38717946">
              <wp:simplePos x="0" y="0"/>
              <wp:positionH relativeFrom="column">
                <wp:posOffset>-5585460</wp:posOffset>
              </wp:positionH>
              <wp:positionV relativeFrom="paragraph">
                <wp:posOffset>-315595</wp:posOffset>
              </wp:positionV>
              <wp:extent cx="12192000" cy="76200"/>
              <wp:effectExtent l="0" t="0" r="0" b="0"/>
              <wp:wrapNone/>
              <wp:docPr id="4" name="Rectangle 14">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flipV="1">
                        <a:off x="0" y="0"/>
                        <a:ext cx="12192000" cy="76200"/>
                      </a:xfrm>
                      <a:prstGeom prst="rect">
                        <a:avLst/>
                      </a:prstGeom>
                      <a:solidFill>
                        <a:srgbClr val="598388"/>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2639ACC" id="Rectangle 14" o:spid="_x0000_s1026" alt="&quot;&quot;" style="position:absolute;margin-left:-439.8pt;margin-top:-24.85pt;width:960pt;height:6pt;flip:y;z-index:251658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" fillcolor="#598388" stroked="f" strokeweight="1pt"/>
          </w:pict>
        </mc:Fallback>
      </mc:AlternateContent>
    </w:r>
    <w:r w:rsidRPr="00796972">
      <w:rPr>
        <w:noProof/>
      </w:rPr>
      <mc:AlternateContent>
        <mc:Choice Requires="wps">
          <w:drawing>
            <wp:anchor distT="0" distB="0" distL="114300" distR="114300" simplePos="0" relativeHeight="251658240" behindDoc="0" locked="0" layoutInCell="1" allowOverlap="1" wp14:anchorId="210A6835" wp14:editId="2D7EE7E3">
              <wp:simplePos x="0" y="0"/>
              <wp:positionH relativeFrom="column">
                <wp:posOffset>-6134100</wp:posOffset>
              </wp:positionH>
              <wp:positionV relativeFrom="paragraph">
                <wp:posOffset>-41275</wp:posOffset>
              </wp:positionV>
              <wp:extent cx="12192000" cy="76200"/>
              <wp:effectExtent l="0" t="0" r="0" b="0"/>
              <wp:wrapNone/>
              <wp:docPr id="1" name="Rectangle 9">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flipV="1">
                        <a:off x="0" y="0"/>
                        <a:ext cx="12192000" cy="76200"/>
                      </a:xfrm>
                      <a:prstGeom prst="rect">
                        <a:avLst/>
                      </a:prstGeom>
                      <a:solidFill>
                        <a:srgbClr val="84A98C"/>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091EE4E" id="Rectangle 9" o:spid="_x0000_s1026" alt="&quot;&quot;" style="position:absolute;margin-left:-483pt;margin-top:-3.25pt;width:960pt;height:6pt;flip:y;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" fillcolor="#84a98c" stroked="f" strokeweight="1pt"/>
          </w:pict>
        </mc:Fallback>
      </mc:AlternateContent>
    </w:r>
    <w:r w:rsidRPr="00796972">
      <w:rPr>
        <w:noProof/>
      </w:rPr>
      <mc:AlternateContent>
        <mc:Choice Requires="wps">
          <w:drawing>
            <wp:anchor distT="0" distB="0" distL="114300" distR="114300" simplePos="0" relativeHeight="251658263" behindDoc="0" locked="0" layoutInCell="1" allowOverlap="1" wp14:anchorId="3B61232F" wp14:editId="7892C674">
              <wp:simplePos x="0" y="0"/>
              <wp:positionH relativeFrom="page">
                <wp:posOffset>-4419600</wp:posOffset>
              </wp:positionH>
              <wp:positionV relativeFrom="paragraph">
                <wp:posOffset>-445135</wp:posOffset>
              </wp:positionV>
              <wp:extent cx="12192000" cy="76200"/>
              <wp:effectExtent l="0" t="0" r="0" b="0"/>
              <wp:wrapNone/>
              <wp:docPr id="3" name="Rectangle 13">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flipV="1">
                        <a:off x="0" y="0"/>
                        <a:ext cx="12192000" cy="76200"/>
                      </a:xfrm>
                      <a:prstGeom prst="rect">
                        <a:avLst/>
                      </a:prstGeom>
                      <a:solidFill>
                        <a:srgbClr val="354F5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4D59C00" id="Rectangle 13" o:spid="_x0000_s1026" alt="&quot;&quot;" style="position:absolute;margin-left:-348pt;margin-top:-35.05pt;width:960pt;height:6pt;flip:y;z-index:251658263;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" fillcolor="#354f52" stroked="f" strokeweight="1pt">
              <w10:wrap anchorx="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4C244" w14:textId="104BB5C7" w:rsidR="008D666F" w:rsidRDefault="008D666F" w:rsidP="000440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0513"/>
    <w:multiLevelType w:val="multilevel"/>
    <w:tmpl w:val="A6A484BC"/>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368"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15:restartNumberingAfterBreak="0">
    <w:nsid w:val="01D4493B"/>
    <w:multiLevelType w:val="hybridMultilevel"/>
    <w:tmpl w:val="2494B2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3029EE"/>
    <w:multiLevelType w:val="hybridMultilevel"/>
    <w:tmpl w:val="A6DEFDC4"/>
    <w:lvl w:ilvl="0" w:tplc="16703CF2">
      <w:start w:val="1"/>
      <w:numFmt w:val="bullet"/>
      <w:lvlText w:val="•"/>
      <w:lvlJc w:val="left"/>
      <w:pPr>
        <w:tabs>
          <w:tab w:val="num" w:pos="720"/>
        </w:tabs>
        <w:ind w:left="720" w:hanging="360"/>
      </w:pPr>
      <w:rPr>
        <w:rFonts w:ascii="Arial" w:hAnsi="Arial" w:hint="default"/>
      </w:rPr>
    </w:lvl>
    <w:lvl w:ilvl="1" w:tplc="7E9CCD3E" w:tentative="1">
      <w:start w:val="1"/>
      <w:numFmt w:val="bullet"/>
      <w:lvlText w:val="•"/>
      <w:lvlJc w:val="left"/>
      <w:pPr>
        <w:tabs>
          <w:tab w:val="num" w:pos="1440"/>
        </w:tabs>
        <w:ind w:left="1440" w:hanging="360"/>
      </w:pPr>
      <w:rPr>
        <w:rFonts w:ascii="Arial" w:hAnsi="Arial" w:hint="default"/>
      </w:rPr>
    </w:lvl>
    <w:lvl w:ilvl="2" w:tplc="7430E5D6" w:tentative="1">
      <w:start w:val="1"/>
      <w:numFmt w:val="bullet"/>
      <w:lvlText w:val="•"/>
      <w:lvlJc w:val="left"/>
      <w:pPr>
        <w:tabs>
          <w:tab w:val="num" w:pos="2160"/>
        </w:tabs>
        <w:ind w:left="2160" w:hanging="360"/>
      </w:pPr>
      <w:rPr>
        <w:rFonts w:ascii="Arial" w:hAnsi="Arial" w:hint="default"/>
      </w:rPr>
    </w:lvl>
    <w:lvl w:ilvl="3" w:tplc="EF228CB2" w:tentative="1">
      <w:start w:val="1"/>
      <w:numFmt w:val="bullet"/>
      <w:lvlText w:val="•"/>
      <w:lvlJc w:val="left"/>
      <w:pPr>
        <w:tabs>
          <w:tab w:val="num" w:pos="2880"/>
        </w:tabs>
        <w:ind w:left="2880" w:hanging="360"/>
      </w:pPr>
      <w:rPr>
        <w:rFonts w:ascii="Arial" w:hAnsi="Arial" w:hint="default"/>
      </w:rPr>
    </w:lvl>
    <w:lvl w:ilvl="4" w:tplc="0DDAA1B0" w:tentative="1">
      <w:start w:val="1"/>
      <w:numFmt w:val="bullet"/>
      <w:lvlText w:val="•"/>
      <w:lvlJc w:val="left"/>
      <w:pPr>
        <w:tabs>
          <w:tab w:val="num" w:pos="3600"/>
        </w:tabs>
        <w:ind w:left="3600" w:hanging="360"/>
      </w:pPr>
      <w:rPr>
        <w:rFonts w:ascii="Arial" w:hAnsi="Arial" w:hint="default"/>
      </w:rPr>
    </w:lvl>
    <w:lvl w:ilvl="5" w:tplc="486E133C" w:tentative="1">
      <w:start w:val="1"/>
      <w:numFmt w:val="bullet"/>
      <w:lvlText w:val="•"/>
      <w:lvlJc w:val="left"/>
      <w:pPr>
        <w:tabs>
          <w:tab w:val="num" w:pos="4320"/>
        </w:tabs>
        <w:ind w:left="4320" w:hanging="360"/>
      </w:pPr>
      <w:rPr>
        <w:rFonts w:ascii="Arial" w:hAnsi="Arial" w:hint="default"/>
      </w:rPr>
    </w:lvl>
    <w:lvl w:ilvl="6" w:tplc="2478675C" w:tentative="1">
      <w:start w:val="1"/>
      <w:numFmt w:val="bullet"/>
      <w:lvlText w:val="•"/>
      <w:lvlJc w:val="left"/>
      <w:pPr>
        <w:tabs>
          <w:tab w:val="num" w:pos="5040"/>
        </w:tabs>
        <w:ind w:left="5040" w:hanging="360"/>
      </w:pPr>
      <w:rPr>
        <w:rFonts w:ascii="Arial" w:hAnsi="Arial" w:hint="default"/>
      </w:rPr>
    </w:lvl>
    <w:lvl w:ilvl="7" w:tplc="91BEAC0A" w:tentative="1">
      <w:start w:val="1"/>
      <w:numFmt w:val="bullet"/>
      <w:lvlText w:val="•"/>
      <w:lvlJc w:val="left"/>
      <w:pPr>
        <w:tabs>
          <w:tab w:val="num" w:pos="5760"/>
        </w:tabs>
        <w:ind w:left="5760" w:hanging="360"/>
      </w:pPr>
      <w:rPr>
        <w:rFonts w:ascii="Arial" w:hAnsi="Arial" w:hint="default"/>
      </w:rPr>
    </w:lvl>
    <w:lvl w:ilvl="8" w:tplc="83B65B2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68259AB"/>
    <w:multiLevelType w:val="hybridMultilevel"/>
    <w:tmpl w:val="5F1640A0"/>
    <w:lvl w:ilvl="0" w:tplc="B7AE1C38">
      <w:start w:val="1"/>
      <w:numFmt w:val="decimal"/>
      <w:lvlText w:val="%1)"/>
      <w:lvlJc w:val="left"/>
      <w:pPr>
        <w:ind w:left="720" w:hanging="360"/>
      </w:pPr>
      <w:rPr>
        <w:rFonts w:hint="default"/>
      </w:rPr>
    </w:lvl>
    <w:lvl w:ilvl="1" w:tplc="EBEE9580">
      <w:start w:val="1"/>
      <w:numFmt w:val="lowerLetter"/>
      <w:lvlText w:val="%2."/>
      <w:lvlJc w:val="left"/>
      <w:pPr>
        <w:ind w:left="1080" w:hanging="360"/>
      </w:pPr>
      <w:rPr>
        <w:rFonts w:hint="default"/>
      </w:rPr>
    </w:lvl>
    <w:lvl w:ilvl="2" w:tplc="E3E201A2">
      <w:start w:val="1"/>
      <w:numFmt w:val="lowerRoman"/>
      <w:lvlText w:val="%3."/>
      <w:lvlJc w:val="left"/>
      <w:pPr>
        <w:ind w:left="1368" w:hanging="288"/>
      </w:pPr>
      <w:rPr>
        <w:rFonts w:hint="default"/>
      </w:rPr>
    </w:lvl>
    <w:lvl w:ilvl="3" w:tplc="E47AA9C6">
      <w:start w:val="1"/>
      <w:numFmt w:val="decimal"/>
      <w:lvlText w:val="%4."/>
      <w:lvlJc w:val="left"/>
      <w:pPr>
        <w:ind w:left="3240" w:hanging="360"/>
      </w:pPr>
      <w:rPr>
        <w:rFonts w:hint="default"/>
      </w:rPr>
    </w:lvl>
    <w:lvl w:ilvl="4" w:tplc="7F320A58">
      <w:start w:val="1"/>
      <w:numFmt w:val="lowerLetter"/>
      <w:lvlText w:val="%5."/>
      <w:lvlJc w:val="left"/>
      <w:pPr>
        <w:ind w:left="3960" w:hanging="360"/>
      </w:pPr>
      <w:rPr>
        <w:rFonts w:hint="default"/>
      </w:rPr>
    </w:lvl>
    <w:lvl w:ilvl="5" w:tplc="442CC1A2">
      <w:start w:val="1"/>
      <w:numFmt w:val="lowerRoman"/>
      <w:lvlText w:val="%6."/>
      <w:lvlJc w:val="right"/>
      <w:pPr>
        <w:ind w:left="4680" w:hanging="180"/>
      </w:pPr>
      <w:rPr>
        <w:rFonts w:hint="default"/>
      </w:rPr>
    </w:lvl>
    <w:lvl w:ilvl="6" w:tplc="019E864E">
      <w:start w:val="1"/>
      <w:numFmt w:val="decimal"/>
      <w:lvlText w:val="%7."/>
      <w:lvlJc w:val="left"/>
      <w:pPr>
        <w:ind w:left="5400" w:hanging="360"/>
      </w:pPr>
      <w:rPr>
        <w:rFonts w:hint="default"/>
      </w:rPr>
    </w:lvl>
    <w:lvl w:ilvl="7" w:tplc="D2A0CC5C">
      <w:start w:val="1"/>
      <w:numFmt w:val="lowerLetter"/>
      <w:lvlText w:val="%8."/>
      <w:lvlJc w:val="left"/>
      <w:pPr>
        <w:ind w:left="6120" w:hanging="360"/>
      </w:pPr>
      <w:rPr>
        <w:rFonts w:hint="default"/>
      </w:rPr>
    </w:lvl>
    <w:lvl w:ilvl="8" w:tplc="9920C87A">
      <w:start w:val="1"/>
      <w:numFmt w:val="lowerRoman"/>
      <w:lvlText w:val="%9."/>
      <w:lvlJc w:val="right"/>
      <w:pPr>
        <w:ind w:left="6840" w:hanging="180"/>
      </w:pPr>
      <w:rPr>
        <w:rFonts w:hint="default"/>
      </w:rPr>
    </w:lvl>
  </w:abstractNum>
  <w:abstractNum w:abstractNumId="4" w15:restartNumberingAfterBreak="0">
    <w:nsid w:val="0EE5263D"/>
    <w:multiLevelType w:val="hybridMultilevel"/>
    <w:tmpl w:val="342612D6"/>
    <w:lvl w:ilvl="0" w:tplc="FA4E1446">
      <w:start w:val="1"/>
      <w:numFmt w:val="decimal"/>
      <w:lvlText w:val="%1."/>
      <w:lvlJc w:val="left"/>
      <w:pPr>
        <w:ind w:left="842" w:hanging="546"/>
      </w:pPr>
      <w:rPr>
        <w:rFonts w:ascii="Arial" w:eastAsia="Arial" w:hAnsi="Arial" w:cs="Arial" w:hint="default"/>
        <w:spacing w:val="-1"/>
        <w:w w:val="100"/>
        <w:position w:val="-4"/>
        <w:sz w:val="22"/>
        <w:szCs w:val="22"/>
      </w:rPr>
    </w:lvl>
    <w:lvl w:ilvl="1" w:tplc="E38CFAFC">
      <w:numFmt w:val="bullet"/>
      <w:lvlText w:val="•"/>
      <w:lvlJc w:val="left"/>
      <w:pPr>
        <w:ind w:left="1461" w:hanging="546"/>
      </w:pPr>
      <w:rPr>
        <w:rFonts w:hint="default"/>
      </w:rPr>
    </w:lvl>
    <w:lvl w:ilvl="2" w:tplc="62DC22E6">
      <w:numFmt w:val="bullet"/>
      <w:lvlText w:val="•"/>
      <w:lvlJc w:val="left"/>
      <w:pPr>
        <w:ind w:left="2082" w:hanging="546"/>
      </w:pPr>
      <w:rPr>
        <w:rFonts w:hint="default"/>
      </w:rPr>
    </w:lvl>
    <w:lvl w:ilvl="3" w:tplc="4EF6A190">
      <w:numFmt w:val="bullet"/>
      <w:lvlText w:val="•"/>
      <w:lvlJc w:val="left"/>
      <w:pPr>
        <w:ind w:left="2704" w:hanging="546"/>
      </w:pPr>
      <w:rPr>
        <w:rFonts w:hint="default"/>
      </w:rPr>
    </w:lvl>
    <w:lvl w:ilvl="4" w:tplc="AC6C29C6">
      <w:numFmt w:val="bullet"/>
      <w:lvlText w:val="•"/>
      <w:lvlJc w:val="left"/>
      <w:pPr>
        <w:ind w:left="3325" w:hanging="546"/>
      </w:pPr>
      <w:rPr>
        <w:rFonts w:hint="default"/>
      </w:rPr>
    </w:lvl>
    <w:lvl w:ilvl="5" w:tplc="EAB00212">
      <w:numFmt w:val="bullet"/>
      <w:lvlText w:val="•"/>
      <w:lvlJc w:val="left"/>
      <w:pPr>
        <w:ind w:left="3946" w:hanging="546"/>
      </w:pPr>
      <w:rPr>
        <w:rFonts w:hint="default"/>
      </w:rPr>
    </w:lvl>
    <w:lvl w:ilvl="6" w:tplc="C2166B1E">
      <w:numFmt w:val="bullet"/>
      <w:lvlText w:val="•"/>
      <w:lvlJc w:val="left"/>
      <w:pPr>
        <w:ind w:left="4568" w:hanging="546"/>
      </w:pPr>
      <w:rPr>
        <w:rFonts w:hint="default"/>
      </w:rPr>
    </w:lvl>
    <w:lvl w:ilvl="7" w:tplc="F2AC490C">
      <w:numFmt w:val="bullet"/>
      <w:lvlText w:val="•"/>
      <w:lvlJc w:val="left"/>
      <w:pPr>
        <w:ind w:left="5189" w:hanging="546"/>
      </w:pPr>
      <w:rPr>
        <w:rFonts w:hint="default"/>
      </w:rPr>
    </w:lvl>
    <w:lvl w:ilvl="8" w:tplc="BA386628">
      <w:numFmt w:val="bullet"/>
      <w:lvlText w:val="•"/>
      <w:lvlJc w:val="left"/>
      <w:pPr>
        <w:ind w:left="5810" w:hanging="546"/>
      </w:pPr>
      <w:rPr>
        <w:rFonts w:hint="default"/>
      </w:rPr>
    </w:lvl>
  </w:abstractNum>
  <w:abstractNum w:abstractNumId="5" w15:restartNumberingAfterBreak="0">
    <w:nsid w:val="1090267E"/>
    <w:multiLevelType w:val="hybridMultilevel"/>
    <w:tmpl w:val="F6CA26C6"/>
    <w:lvl w:ilvl="0" w:tplc="7FBA610E">
      <w:start w:val="1"/>
      <w:numFmt w:val="decimal"/>
      <w:lvlText w:val="%1)"/>
      <w:lvlJc w:val="left"/>
      <w:pPr>
        <w:ind w:left="720" w:hanging="360"/>
      </w:pPr>
      <w:rPr>
        <w:rFonts w:hint="default"/>
      </w:rPr>
    </w:lvl>
    <w:lvl w:ilvl="1" w:tplc="EC54D7A6">
      <w:start w:val="1"/>
      <w:numFmt w:val="lowerLetter"/>
      <w:lvlText w:val="%2."/>
      <w:lvlJc w:val="left"/>
      <w:pPr>
        <w:ind w:left="1080" w:hanging="360"/>
      </w:pPr>
      <w:rPr>
        <w:rFonts w:hint="default"/>
      </w:rPr>
    </w:lvl>
    <w:lvl w:ilvl="2" w:tplc="AD08C19E">
      <w:start w:val="1"/>
      <w:numFmt w:val="lowerRoman"/>
      <w:lvlText w:val="%3."/>
      <w:lvlJc w:val="left"/>
      <w:pPr>
        <w:ind w:left="1368" w:hanging="288"/>
      </w:pPr>
      <w:rPr>
        <w:rFonts w:hint="default"/>
      </w:rPr>
    </w:lvl>
    <w:lvl w:ilvl="3" w:tplc="54501C6C">
      <w:start w:val="1"/>
      <w:numFmt w:val="decimal"/>
      <w:lvlText w:val="%4."/>
      <w:lvlJc w:val="left"/>
      <w:pPr>
        <w:ind w:left="3240" w:hanging="360"/>
      </w:pPr>
      <w:rPr>
        <w:rFonts w:hint="default"/>
      </w:rPr>
    </w:lvl>
    <w:lvl w:ilvl="4" w:tplc="B6543012">
      <w:start w:val="1"/>
      <w:numFmt w:val="lowerLetter"/>
      <w:lvlText w:val="%5."/>
      <w:lvlJc w:val="left"/>
      <w:pPr>
        <w:ind w:left="3960" w:hanging="360"/>
      </w:pPr>
      <w:rPr>
        <w:rFonts w:hint="default"/>
      </w:rPr>
    </w:lvl>
    <w:lvl w:ilvl="5" w:tplc="98E4114E">
      <w:start w:val="1"/>
      <w:numFmt w:val="lowerRoman"/>
      <w:lvlText w:val="%6."/>
      <w:lvlJc w:val="right"/>
      <w:pPr>
        <w:ind w:left="4680" w:hanging="180"/>
      </w:pPr>
      <w:rPr>
        <w:rFonts w:hint="default"/>
      </w:rPr>
    </w:lvl>
    <w:lvl w:ilvl="6" w:tplc="35882228">
      <w:start w:val="1"/>
      <w:numFmt w:val="decimal"/>
      <w:lvlText w:val="%7."/>
      <w:lvlJc w:val="left"/>
      <w:pPr>
        <w:ind w:left="5400" w:hanging="360"/>
      </w:pPr>
      <w:rPr>
        <w:rFonts w:hint="default"/>
      </w:rPr>
    </w:lvl>
    <w:lvl w:ilvl="7" w:tplc="BBB24FAC">
      <w:start w:val="1"/>
      <w:numFmt w:val="lowerLetter"/>
      <w:lvlText w:val="%8."/>
      <w:lvlJc w:val="left"/>
      <w:pPr>
        <w:ind w:left="6120" w:hanging="360"/>
      </w:pPr>
      <w:rPr>
        <w:rFonts w:hint="default"/>
      </w:rPr>
    </w:lvl>
    <w:lvl w:ilvl="8" w:tplc="F1E6BF6A">
      <w:start w:val="1"/>
      <w:numFmt w:val="lowerRoman"/>
      <w:lvlText w:val="%9."/>
      <w:lvlJc w:val="right"/>
      <w:pPr>
        <w:ind w:left="6840" w:hanging="180"/>
      </w:pPr>
      <w:rPr>
        <w:rFonts w:hint="default"/>
      </w:rPr>
    </w:lvl>
  </w:abstractNum>
  <w:abstractNum w:abstractNumId="6" w15:restartNumberingAfterBreak="0">
    <w:nsid w:val="132074AA"/>
    <w:multiLevelType w:val="hybridMultilevel"/>
    <w:tmpl w:val="C90C5CC0"/>
    <w:lvl w:ilvl="0" w:tplc="04090001">
      <w:start w:val="1"/>
      <w:numFmt w:val="bullet"/>
      <w:lvlText w:val=""/>
      <w:lvlJc w:val="left"/>
      <w:pPr>
        <w:ind w:left="720" w:hanging="360"/>
      </w:pPr>
      <w:rPr>
        <w:rFonts w:ascii="Symbol" w:hAnsi="Symbol" w:hint="default"/>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6A57491"/>
    <w:multiLevelType w:val="hybridMultilevel"/>
    <w:tmpl w:val="4E0ED6A8"/>
    <w:lvl w:ilvl="0" w:tplc="04090001">
      <w:start w:val="1"/>
      <w:numFmt w:val="bullet"/>
      <w:lvlText w:val=""/>
      <w:lvlJc w:val="left"/>
      <w:pPr>
        <w:ind w:left="720" w:hanging="360"/>
      </w:pPr>
      <w:rPr>
        <w:rFonts w:ascii="Symbol" w:hAnsi="Symbol" w:hint="default"/>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7F67E95"/>
    <w:multiLevelType w:val="hybridMultilevel"/>
    <w:tmpl w:val="09623758"/>
    <w:lvl w:ilvl="0" w:tplc="04090011">
      <w:start w:val="1"/>
      <w:numFmt w:val="decimal"/>
      <w:lvlText w:val="%1)"/>
      <w:lvlJc w:val="left"/>
      <w:pPr>
        <w:tabs>
          <w:tab w:val="num" w:pos="720"/>
        </w:tabs>
        <w:ind w:left="720" w:hanging="360"/>
      </w:pPr>
    </w:lvl>
    <w:lvl w:ilvl="1" w:tplc="14B8333A">
      <w:start w:val="1"/>
      <w:numFmt w:val="decimal"/>
      <w:lvlText w:val="%2."/>
      <w:lvlJc w:val="left"/>
      <w:pPr>
        <w:tabs>
          <w:tab w:val="num" w:pos="1440"/>
        </w:tabs>
        <w:ind w:left="1440" w:hanging="360"/>
      </w:pPr>
    </w:lvl>
    <w:lvl w:ilvl="2" w:tplc="9A342C2A">
      <w:start w:val="1"/>
      <w:numFmt w:val="decimal"/>
      <w:lvlText w:val="%3."/>
      <w:lvlJc w:val="left"/>
      <w:pPr>
        <w:tabs>
          <w:tab w:val="num" w:pos="2160"/>
        </w:tabs>
        <w:ind w:left="2160" w:hanging="360"/>
      </w:pPr>
    </w:lvl>
    <w:lvl w:ilvl="3" w:tplc="B64AA466">
      <w:start w:val="1"/>
      <w:numFmt w:val="decimal"/>
      <w:lvlText w:val="%4."/>
      <w:lvlJc w:val="left"/>
      <w:pPr>
        <w:tabs>
          <w:tab w:val="num" w:pos="2880"/>
        </w:tabs>
        <w:ind w:left="2880" w:hanging="360"/>
      </w:pPr>
    </w:lvl>
    <w:lvl w:ilvl="4" w:tplc="55C6FE74">
      <w:start w:val="1"/>
      <w:numFmt w:val="decimal"/>
      <w:lvlText w:val="%5."/>
      <w:lvlJc w:val="left"/>
      <w:pPr>
        <w:tabs>
          <w:tab w:val="num" w:pos="3600"/>
        </w:tabs>
        <w:ind w:left="3600" w:hanging="360"/>
      </w:pPr>
    </w:lvl>
    <w:lvl w:ilvl="5" w:tplc="44F61E4A">
      <w:start w:val="1"/>
      <w:numFmt w:val="decimal"/>
      <w:lvlText w:val="%6."/>
      <w:lvlJc w:val="left"/>
      <w:pPr>
        <w:tabs>
          <w:tab w:val="num" w:pos="4320"/>
        </w:tabs>
        <w:ind w:left="4320" w:hanging="360"/>
      </w:pPr>
    </w:lvl>
    <w:lvl w:ilvl="6" w:tplc="64B86A46">
      <w:start w:val="1"/>
      <w:numFmt w:val="decimal"/>
      <w:lvlText w:val="%7."/>
      <w:lvlJc w:val="left"/>
      <w:pPr>
        <w:tabs>
          <w:tab w:val="num" w:pos="5040"/>
        </w:tabs>
        <w:ind w:left="5040" w:hanging="360"/>
      </w:pPr>
    </w:lvl>
    <w:lvl w:ilvl="7" w:tplc="9A308F00">
      <w:start w:val="1"/>
      <w:numFmt w:val="decimal"/>
      <w:lvlText w:val="%8."/>
      <w:lvlJc w:val="left"/>
      <w:pPr>
        <w:tabs>
          <w:tab w:val="num" w:pos="5760"/>
        </w:tabs>
        <w:ind w:left="5760" w:hanging="360"/>
      </w:pPr>
    </w:lvl>
    <w:lvl w:ilvl="8" w:tplc="542ED146">
      <w:start w:val="1"/>
      <w:numFmt w:val="decimal"/>
      <w:lvlText w:val="%9."/>
      <w:lvlJc w:val="left"/>
      <w:pPr>
        <w:tabs>
          <w:tab w:val="num" w:pos="6480"/>
        </w:tabs>
        <w:ind w:left="6480" w:hanging="360"/>
      </w:pPr>
    </w:lvl>
  </w:abstractNum>
  <w:abstractNum w:abstractNumId="9" w15:restartNumberingAfterBreak="0">
    <w:nsid w:val="17FD6BC3"/>
    <w:multiLevelType w:val="hybridMultilevel"/>
    <w:tmpl w:val="D460E4EE"/>
    <w:lvl w:ilvl="0" w:tplc="04090001">
      <w:start w:val="1"/>
      <w:numFmt w:val="bullet"/>
      <w:lvlText w:val=""/>
      <w:lvlJc w:val="left"/>
      <w:pPr>
        <w:ind w:left="720" w:hanging="360"/>
      </w:pPr>
      <w:rPr>
        <w:rFonts w:ascii="Symbol" w:hAnsi="Symbol" w:hint="default"/>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DDE7307"/>
    <w:multiLevelType w:val="hybridMultilevel"/>
    <w:tmpl w:val="55FC1CE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534720"/>
    <w:multiLevelType w:val="hybridMultilevel"/>
    <w:tmpl w:val="61740E6C"/>
    <w:lvl w:ilvl="0" w:tplc="902A07CC">
      <w:start w:val="1"/>
      <w:numFmt w:val="bullet"/>
      <w:pStyle w:val="ICFbullet2"/>
      <w:lvlText w:val="-"/>
      <w:lvlJc w:val="left"/>
      <w:pPr>
        <w:ind w:left="864" w:hanging="360"/>
      </w:pPr>
      <w:rPr>
        <w:rFonts w:ascii="Courier New" w:hAnsi="Courier New" w:hint="default"/>
        <w:b/>
        <w:color w:val="0075A4"/>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2" w15:restartNumberingAfterBreak="0">
    <w:nsid w:val="26316B26"/>
    <w:multiLevelType w:val="hybridMultilevel"/>
    <w:tmpl w:val="802217EA"/>
    <w:lvl w:ilvl="0" w:tplc="E59E829A">
      <w:start w:val="1"/>
      <w:numFmt w:val="bullet"/>
      <w:pStyle w:val="Bullet2"/>
      <w:lvlText w:val="»"/>
      <w:lvlJc w:val="left"/>
      <w:pPr>
        <w:ind w:left="720" w:hanging="360"/>
      </w:pPr>
      <w:rPr>
        <w:rFonts w:ascii="Courier New" w:hAnsi="Courier New" w:hint="default"/>
        <w:color w:val="0075A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975877"/>
    <w:multiLevelType w:val="hybridMultilevel"/>
    <w:tmpl w:val="131ED376"/>
    <w:lvl w:ilvl="0" w:tplc="FFFFFFFF">
      <w:start w:val="1"/>
      <w:numFmt w:val="bullet"/>
      <w:pStyle w:val="ICFbullet"/>
      <w:lvlText w:val="+"/>
      <w:lvlJc w:val="left"/>
      <w:pPr>
        <w:ind w:left="3136" w:hanging="360"/>
      </w:pPr>
      <w:rPr>
        <w:rFonts w:ascii="Avenir Black" w:hAnsi="Avenir Black" w:hint="default"/>
        <w:b w:val="0"/>
        <w:i w:val="0"/>
        <w:color w:val="41832D"/>
      </w:rPr>
    </w:lvl>
    <w:lvl w:ilvl="1" w:tplc="04090003">
      <w:start w:val="1"/>
      <w:numFmt w:val="bullet"/>
      <w:lvlText w:val="o"/>
      <w:lvlJc w:val="left"/>
      <w:pPr>
        <w:ind w:left="3856" w:hanging="360"/>
      </w:pPr>
      <w:rPr>
        <w:rFonts w:ascii="Courier New" w:hAnsi="Courier New" w:cs="Courier New" w:hint="default"/>
      </w:rPr>
    </w:lvl>
    <w:lvl w:ilvl="2" w:tplc="04090005" w:tentative="1">
      <w:start w:val="1"/>
      <w:numFmt w:val="bullet"/>
      <w:lvlText w:val=""/>
      <w:lvlJc w:val="left"/>
      <w:pPr>
        <w:ind w:left="4576" w:hanging="360"/>
      </w:pPr>
      <w:rPr>
        <w:rFonts w:ascii="Wingdings" w:hAnsi="Wingdings" w:hint="default"/>
      </w:rPr>
    </w:lvl>
    <w:lvl w:ilvl="3" w:tplc="04090001" w:tentative="1">
      <w:start w:val="1"/>
      <w:numFmt w:val="bullet"/>
      <w:lvlText w:val=""/>
      <w:lvlJc w:val="left"/>
      <w:pPr>
        <w:ind w:left="5296" w:hanging="360"/>
      </w:pPr>
      <w:rPr>
        <w:rFonts w:ascii="Symbol" w:hAnsi="Symbol" w:hint="default"/>
      </w:rPr>
    </w:lvl>
    <w:lvl w:ilvl="4" w:tplc="04090003" w:tentative="1">
      <w:start w:val="1"/>
      <w:numFmt w:val="bullet"/>
      <w:lvlText w:val="o"/>
      <w:lvlJc w:val="left"/>
      <w:pPr>
        <w:ind w:left="6016" w:hanging="360"/>
      </w:pPr>
      <w:rPr>
        <w:rFonts w:ascii="Courier New" w:hAnsi="Courier New" w:cs="Courier New" w:hint="default"/>
      </w:rPr>
    </w:lvl>
    <w:lvl w:ilvl="5" w:tplc="04090005" w:tentative="1">
      <w:start w:val="1"/>
      <w:numFmt w:val="bullet"/>
      <w:lvlText w:val=""/>
      <w:lvlJc w:val="left"/>
      <w:pPr>
        <w:ind w:left="6736" w:hanging="360"/>
      </w:pPr>
      <w:rPr>
        <w:rFonts w:ascii="Wingdings" w:hAnsi="Wingdings" w:hint="default"/>
      </w:rPr>
    </w:lvl>
    <w:lvl w:ilvl="6" w:tplc="04090001" w:tentative="1">
      <w:start w:val="1"/>
      <w:numFmt w:val="bullet"/>
      <w:lvlText w:val=""/>
      <w:lvlJc w:val="left"/>
      <w:pPr>
        <w:ind w:left="7456" w:hanging="360"/>
      </w:pPr>
      <w:rPr>
        <w:rFonts w:ascii="Symbol" w:hAnsi="Symbol" w:hint="default"/>
      </w:rPr>
    </w:lvl>
    <w:lvl w:ilvl="7" w:tplc="04090003" w:tentative="1">
      <w:start w:val="1"/>
      <w:numFmt w:val="bullet"/>
      <w:lvlText w:val="o"/>
      <w:lvlJc w:val="left"/>
      <w:pPr>
        <w:ind w:left="8176" w:hanging="360"/>
      </w:pPr>
      <w:rPr>
        <w:rFonts w:ascii="Courier New" w:hAnsi="Courier New" w:cs="Courier New" w:hint="default"/>
      </w:rPr>
    </w:lvl>
    <w:lvl w:ilvl="8" w:tplc="04090005" w:tentative="1">
      <w:start w:val="1"/>
      <w:numFmt w:val="bullet"/>
      <w:lvlText w:val=""/>
      <w:lvlJc w:val="left"/>
      <w:pPr>
        <w:ind w:left="8896" w:hanging="360"/>
      </w:pPr>
      <w:rPr>
        <w:rFonts w:ascii="Wingdings" w:hAnsi="Wingdings" w:hint="default"/>
      </w:rPr>
    </w:lvl>
  </w:abstractNum>
  <w:abstractNum w:abstractNumId="14" w15:restartNumberingAfterBreak="0">
    <w:nsid w:val="316474B7"/>
    <w:multiLevelType w:val="hybridMultilevel"/>
    <w:tmpl w:val="FF527B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8A52EC"/>
    <w:multiLevelType w:val="hybridMultilevel"/>
    <w:tmpl w:val="F508DA5E"/>
    <w:lvl w:ilvl="0" w:tplc="04090011">
      <w:start w:val="1"/>
      <w:numFmt w:val="decimal"/>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1EA0543C">
      <w:start w:val="1"/>
      <w:numFmt w:val="decimal"/>
      <w:lvlText w:val="%3."/>
      <w:lvlJc w:val="left"/>
      <w:pPr>
        <w:tabs>
          <w:tab w:val="num" w:pos="2160"/>
        </w:tabs>
        <w:ind w:left="2160" w:hanging="360"/>
      </w:pPr>
    </w:lvl>
    <w:lvl w:ilvl="3" w:tplc="15A0E6AC">
      <w:start w:val="1"/>
      <w:numFmt w:val="decimal"/>
      <w:lvlText w:val="%4."/>
      <w:lvlJc w:val="left"/>
      <w:pPr>
        <w:tabs>
          <w:tab w:val="num" w:pos="2880"/>
        </w:tabs>
        <w:ind w:left="2880" w:hanging="360"/>
      </w:pPr>
    </w:lvl>
    <w:lvl w:ilvl="4" w:tplc="D67E5FD0">
      <w:start w:val="1"/>
      <w:numFmt w:val="decimal"/>
      <w:lvlText w:val="%5."/>
      <w:lvlJc w:val="left"/>
      <w:pPr>
        <w:tabs>
          <w:tab w:val="num" w:pos="3600"/>
        </w:tabs>
        <w:ind w:left="3600" w:hanging="360"/>
      </w:pPr>
    </w:lvl>
    <w:lvl w:ilvl="5" w:tplc="3A2647E8">
      <w:start w:val="1"/>
      <w:numFmt w:val="decimal"/>
      <w:lvlText w:val="%6."/>
      <w:lvlJc w:val="left"/>
      <w:pPr>
        <w:tabs>
          <w:tab w:val="num" w:pos="4320"/>
        </w:tabs>
        <w:ind w:left="4320" w:hanging="360"/>
      </w:pPr>
    </w:lvl>
    <w:lvl w:ilvl="6" w:tplc="1370F0E2">
      <w:start w:val="1"/>
      <w:numFmt w:val="decimal"/>
      <w:lvlText w:val="%7."/>
      <w:lvlJc w:val="left"/>
      <w:pPr>
        <w:tabs>
          <w:tab w:val="num" w:pos="5040"/>
        </w:tabs>
        <w:ind w:left="5040" w:hanging="360"/>
      </w:pPr>
    </w:lvl>
    <w:lvl w:ilvl="7" w:tplc="C6287AF0">
      <w:start w:val="1"/>
      <w:numFmt w:val="decimal"/>
      <w:lvlText w:val="%8."/>
      <w:lvlJc w:val="left"/>
      <w:pPr>
        <w:tabs>
          <w:tab w:val="num" w:pos="5760"/>
        </w:tabs>
        <w:ind w:left="5760" w:hanging="360"/>
      </w:pPr>
    </w:lvl>
    <w:lvl w:ilvl="8" w:tplc="C5E8DFB4">
      <w:start w:val="1"/>
      <w:numFmt w:val="decimal"/>
      <w:lvlText w:val="%9."/>
      <w:lvlJc w:val="left"/>
      <w:pPr>
        <w:tabs>
          <w:tab w:val="num" w:pos="6480"/>
        </w:tabs>
        <w:ind w:left="6480" w:hanging="360"/>
      </w:pPr>
    </w:lvl>
  </w:abstractNum>
  <w:abstractNum w:abstractNumId="16" w15:restartNumberingAfterBreak="0">
    <w:nsid w:val="34B000CC"/>
    <w:multiLevelType w:val="hybridMultilevel"/>
    <w:tmpl w:val="6ADCD67A"/>
    <w:lvl w:ilvl="0" w:tplc="E6AAAB14">
      <w:start w:val="1"/>
      <w:numFmt w:val="decimal"/>
      <w:lvlText w:val="%1)"/>
      <w:lvlJc w:val="left"/>
      <w:pPr>
        <w:ind w:left="720" w:hanging="360"/>
      </w:pPr>
      <w:rPr>
        <w:rFonts w:hint="default"/>
      </w:rPr>
    </w:lvl>
    <w:lvl w:ilvl="1" w:tplc="AAC4CAC2">
      <w:start w:val="1"/>
      <w:numFmt w:val="lowerLetter"/>
      <w:lvlText w:val="%2."/>
      <w:lvlJc w:val="left"/>
      <w:pPr>
        <w:ind w:left="1080" w:hanging="360"/>
      </w:pPr>
      <w:rPr>
        <w:rFonts w:hint="default"/>
      </w:rPr>
    </w:lvl>
    <w:lvl w:ilvl="2" w:tplc="F604A314">
      <w:start w:val="1"/>
      <w:numFmt w:val="lowerRoman"/>
      <w:lvlText w:val="%3."/>
      <w:lvlJc w:val="left"/>
      <w:pPr>
        <w:ind w:left="1368" w:hanging="288"/>
      </w:pPr>
      <w:rPr>
        <w:rFonts w:hint="default"/>
      </w:rPr>
    </w:lvl>
    <w:lvl w:ilvl="3" w:tplc="CCE4E9D2">
      <w:start w:val="1"/>
      <w:numFmt w:val="decimal"/>
      <w:lvlText w:val="%4."/>
      <w:lvlJc w:val="left"/>
      <w:pPr>
        <w:ind w:left="3240" w:hanging="360"/>
      </w:pPr>
      <w:rPr>
        <w:rFonts w:hint="default"/>
      </w:rPr>
    </w:lvl>
    <w:lvl w:ilvl="4" w:tplc="C5C6F8AA">
      <w:start w:val="1"/>
      <w:numFmt w:val="lowerLetter"/>
      <w:lvlText w:val="%5."/>
      <w:lvlJc w:val="left"/>
      <w:pPr>
        <w:ind w:left="3960" w:hanging="360"/>
      </w:pPr>
      <w:rPr>
        <w:rFonts w:hint="default"/>
      </w:rPr>
    </w:lvl>
    <w:lvl w:ilvl="5" w:tplc="1924F406">
      <w:start w:val="1"/>
      <w:numFmt w:val="lowerRoman"/>
      <w:lvlText w:val="%6."/>
      <w:lvlJc w:val="right"/>
      <w:pPr>
        <w:ind w:left="4680" w:hanging="180"/>
      </w:pPr>
      <w:rPr>
        <w:rFonts w:hint="default"/>
      </w:rPr>
    </w:lvl>
    <w:lvl w:ilvl="6" w:tplc="432EC81A">
      <w:start w:val="1"/>
      <w:numFmt w:val="decimal"/>
      <w:lvlText w:val="%7."/>
      <w:lvlJc w:val="left"/>
      <w:pPr>
        <w:ind w:left="5400" w:hanging="360"/>
      </w:pPr>
      <w:rPr>
        <w:rFonts w:hint="default"/>
      </w:rPr>
    </w:lvl>
    <w:lvl w:ilvl="7" w:tplc="231E8670">
      <w:start w:val="1"/>
      <w:numFmt w:val="lowerLetter"/>
      <w:lvlText w:val="%8."/>
      <w:lvlJc w:val="left"/>
      <w:pPr>
        <w:ind w:left="6120" w:hanging="360"/>
      </w:pPr>
      <w:rPr>
        <w:rFonts w:hint="default"/>
      </w:rPr>
    </w:lvl>
    <w:lvl w:ilvl="8" w:tplc="FCC0EB42">
      <w:start w:val="1"/>
      <w:numFmt w:val="lowerRoman"/>
      <w:lvlText w:val="%9."/>
      <w:lvlJc w:val="right"/>
      <w:pPr>
        <w:ind w:left="6840" w:hanging="180"/>
      </w:pPr>
      <w:rPr>
        <w:rFonts w:hint="default"/>
      </w:rPr>
    </w:lvl>
  </w:abstractNum>
  <w:abstractNum w:abstractNumId="17" w15:restartNumberingAfterBreak="0">
    <w:nsid w:val="4D7E1DF2"/>
    <w:multiLevelType w:val="hybridMultilevel"/>
    <w:tmpl w:val="291A46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D32606"/>
    <w:multiLevelType w:val="hybridMultilevel"/>
    <w:tmpl w:val="D86A07D0"/>
    <w:lvl w:ilvl="0" w:tplc="1C763B44">
      <w:start w:val="1"/>
      <w:numFmt w:val="bullet"/>
      <w:lvlText w:val="•"/>
      <w:lvlJc w:val="left"/>
      <w:pPr>
        <w:tabs>
          <w:tab w:val="num" w:pos="720"/>
        </w:tabs>
        <w:ind w:left="720" w:hanging="360"/>
      </w:pPr>
      <w:rPr>
        <w:rFonts w:ascii="Arial" w:hAnsi="Arial" w:hint="default"/>
      </w:rPr>
    </w:lvl>
    <w:lvl w:ilvl="1" w:tplc="11089EF8">
      <w:start w:val="6318"/>
      <w:numFmt w:val="bullet"/>
      <w:lvlText w:val="•"/>
      <w:lvlJc w:val="left"/>
      <w:pPr>
        <w:tabs>
          <w:tab w:val="num" w:pos="1440"/>
        </w:tabs>
        <w:ind w:left="1440" w:hanging="360"/>
      </w:pPr>
      <w:rPr>
        <w:rFonts w:ascii="Arial" w:hAnsi="Arial" w:hint="default"/>
      </w:rPr>
    </w:lvl>
    <w:lvl w:ilvl="2" w:tplc="1DB40940" w:tentative="1">
      <w:start w:val="1"/>
      <w:numFmt w:val="bullet"/>
      <w:lvlText w:val="•"/>
      <w:lvlJc w:val="left"/>
      <w:pPr>
        <w:tabs>
          <w:tab w:val="num" w:pos="2160"/>
        </w:tabs>
        <w:ind w:left="2160" w:hanging="360"/>
      </w:pPr>
      <w:rPr>
        <w:rFonts w:ascii="Arial" w:hAnsi="Arial" w:hint="default"/>
      </w:rPr>
    </w:lvl>
    <w:lvl w:ilvl="3" w:tplc="1F986C88" w:tentative="1">
      <w:start w:val="1"/>
      <w:numFmt w:val="bullet"/>
      <w:lvlText w:val="•"/>
      <w:lvlJc w:val="left"/>
      <w:pPr>
        <w:tabs>
          <w:tab w:val="num" w:pos="2880"/>
        </w:tabs>
        <w:ind w:left="2880" w:hanging="360"/>
      </w:pPr>
      <w:rPr>
        <w:rFonts w:ascii="Arial" w:hAnsi="Arial" w:hint="default"/>
      </w:rPr>
    </w:lvl>
    <w:lvl w:ilvl="4" w:tplc="2488F8CE" w:tentative="1">
      <w:start w:val="1"/>
      <w:numFmt w:val="bullet"/>
      <w:lvlText w:val="•"/>
      <w:lvlJc w:val="left"/>
      <w:pPr>
        <w:tabs>
          <w:tab w:val="num" w:pos="3600"/>
        </w:tabs>
        <w:ind w:left="3600" w:hanging="360"/>
      </w:pPr>
      <w:rPr>
        <w:rFonts w:ascii="Arial" w:hAnsi="Arial" w:hint="default"/>
      </w:rPr>
    </w:lvl>
    <w:lvl w:ilvl="5" w:tplc="92B46F42" w:tentative="1">
      <w:start w:val="1"/>
      <w:numFmt w:val="bullet"/>
      <w:lvlText w:val="•"/>
      <w:lvlJc w:val="left"/>
      <w:pPr>
        <w:tabs>
          <w:tab w:val="num" w:pos="4320"/>
        </w:tabs>
        <w:ind w:left="4320" w:hanging="360"/>
      </w:pPr>
      <w:rPr>
        <w:rFonts w:ascii="Arial" w:hAnsi="Arial" w:hint="default"/>
      </w:rPr>
    </w:lvl>
    <w:lvl w:ilvl="6" w:tplc="C096DEA2" w:tentative="1">
      <w:start w:val="1"/>
      <w:numFmt w:val="bullet"/>
      <w:lvlText w:val="•"/>
      <w:lvlJc w:val="left"/>
      <w:pPr>
        <w:tabs>
          <w:tab w:val="num" w:pos="5040"/>
        </w:tabs>
        <w:ind w:left="5040" w:hanging="360"/>
      </w:pPr>
      <w:rPr>
        <w:rFonts w:ascii="Arial" w:hAnsi="Arial" w:hint="default"/>
      </w:rPr>
    </w:lvl>
    <w:lvl w:ilvl="7" w:tplc="9D94B688" w:tentative="1">
      <w:start w:val="1"/>
      <w:numFmt w:val="bullet"/>
      <w:lvlText w:val="•"/>
      <w:lvlJc w:val="left"/>
      <w:pPr>
        <w:tabs>
          <w:tab w:val="num" w:pos="5760"/>
        </w:tabs>
        <w:ind w:left="5760" w:hanging="360"/>
      </w:pPr>
      <w:rPr>
        <w:rFonts w:ascii="Arial" w:hAnsi="Arial" w:hint="default"/>
      </w:rPr>
    </w:lvl>
    <w:lvl w:ilvl="8" w:tplc="0A86296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0B91DFB"/>
    <w:multiLevelType w:val="hybridMultilevel"/>
    <w:tmpl w:val="DEDA04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BD3C0D"/>
    <w:multiLevelType w:val="hybridMultilevel"/>
    <w:tmpl w:val="1970357E"/>
    <w:lvl w:ilvl="0" w:tplc="04090001">
      <w:start w:val="1"/>
      <w:numFmt w:val="bullet"/>
      <w:lvlText w:val=""/>
      <w:lvlJc w:val="left"/>
      <w:pPr>
        <w:ind w:left="720" w:hanging="360"/>
      </w:pPr>
      <w:rPr>
        <w:rFonts w:ascii="Symbol" w:hAnsi="Symbol" w:hint="default"/>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94B4E8B"/>
    <w:multiLevelType w:val="hybridMultilevel"/>
    <w:tmpl w:val="BD64347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68068B"/>
    <w:multiLevelType w:val="hybridMultilevel"/>
    <w:tmpl w:val="589841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5715DA"/>
    <w:multiLevelType w:val="hybridMultilevel"/>
    <w:tmpl w:val="1ED2B70E"/>
    <w:lvl w:ilvl="0" w:tplc="BEB48B16">
      <w:start w:val="1"/>
      <w:numFmt w:val="decimal"/>
      <w:lvlText w:val="%1)"/>
      <w:lvlJc w:val="left"/>
      <w:pPr>
        <w:ind w:left="720" w:hanging="360"/>
      </w:pPr>
      <w:rPr>
        <w:rFonts w:hint="default"/>
      </w:rPr>
    </w:lvl>
    <w:lvl w:ilvl="1" w:tplc="422C1646">
      <w:start w:val="1"/>
      <w:numFmt w:val="lowerLetter"/>
      <w:lvlText w:val="%2."/>
      <w:lvlJc w:val="left"/>
      <w:pPr>
        <w:ind w:left="1080" w:hanging="360"/>
      </w:pPr>
      <w:rPr>
        <w:rFonts w:hint="default"/>
      </w:rPr>
    </w:lvl>
    <w:lvl w:ilvl="2" w:tplc="C98A3116">
      <w:start w:val="1"/>
      <w:numFmt w:val="lowerRoman"/>
      <w:lvlText w:val="%3."/>
      <w:lvlJc w:val="left"/>
      <w:pPr>
        <w:ind w:left="1368" w:hanging="288"/>
      </w:pPr>
      <w:rPr>
        <w:rFonts w:hint="default"/>
      </w:rPr>
    </w:lvl>
    <w:lvl w:ilvl="3" w:tplc="899EDD9C">
      <w:start w:val="1"/>
      <w:numFmt w:val="decimal"/>
      <w:lvlText w:val="%4."/>
      <w:lvlJc w:val="left"/>
      <w:pPr>
        <w:ind w:left="3240" w:hanging="360"/>
      </w:pPr>
      <w:rPr>
        <w:rFonts w:hint="default"/>
      </w:rPr>
    </w:lvl>
    <w:lvl w:ilvl="4" w:tplc="51DCDCA0">
      <w:start w:val="1"/>
      <w:numFmt w:val="lowerLetter"/>
      <w:lvlText w:val="%5."/>
      <w:lvlJc w:val="left"/>
      <w:pPr>
        <w:ind w:left="3960" w:hanging="360"/>
      </w:pPr>
      <w:rPr>
        <w:rFonts w:hint="default"/>
      </w:rPr>
    </w:lvl>
    <w:lvl w:ilvl="5" w:tplc="9CEEEF20">
      <w:start w:val="1"/>
      <w:numFmt w:val="lowerRoman"/>
      <w:lvlText w:val="%6."/>
      <w:lvlJc w:val="right"/>
      <w:pPr>
        <w:ind w:left="4680" w:hanging="180"/>
      </w:pPr>
      <w:rPr>
        <w:rFonts w:hint="default"/>
      </w:rPr>
    </w:lvl>
    <w:lvl w:ilvl="6" w:tplc="58F656BE">
      <w:start w:val="1"/>
      <w:numFmt w:val="decimal"/>
      <w:lvlText w:val="%7."/>
      <w:lvlJc w:val="left"/>
      <w:pPr>
        <w:ind w:left="5400" w:hanging="360"/>
      </w:pPr>
      <w:rPr>
        <w:rFonts w:hint="default"/>
      </w:rPr>
    </w:lvl>
    <w:lvl w:ilvl="7" w:tplc="2E3611D2">
      <w:start w:val="1"/>
      <w:numFmt w:val="lowerLetter"/>
      <w:lvlText w:val="%8."/>
      <w:lvlJc w:val="left"/>
      <w:pPr>
        <w:ind w:left="6120" w:hanging="360"/>
      </w:pPr>
      <w:rPr>
        <w:rFonts w:hint="default"/>
      </w:rPr>
    </w:lvl>
    <w:lvl w:ilvl="8" w:tplc="0D888EE6">
      <w:start w:val="1"/>
      <w:numFmt w:val="lowerRoman"/>
      <w:lvlText w:val="%9."/>
      <w:lvlJc w:val="right"/>
      <w:pPr>
        <w:ind w:left="6840" w:hanging="180"/>
      </w:pPr>
      <w:rPr>
        <w:rFonts w:hint="default"/>
      </w:rPr>
    </w:lvl>
  </w:abstractNum>
  <w:abstractNum w:abstractNumId="24" w15:restartNumberingAfterBreak="0">
    <w:nsid w:val="6CD040E3"/>
    <w:multiLevelType w:val="hybridMultilevel"/>
    <w:tmpl w:val="4420E476"/>
    <w:lvl w:ilvl="0" w:tplc="9B98B2CE">
      <w:start w:val="1"/>
      <w:numFmt w:val="decimal"/>
      <w:pStyle w:val="ICFnumbers"/>
      <w:lvlText w:val="%1."/>
      <w:lvlJc w:val="left"/>
      <w:pPr>
        <w:ind w:left="720" w:hanging="360"/>
      </w:pPr>
      <w:rPr>
        <w:rFonts w:hint="default"/>
      </w:rPr>
    </w:lvl>
    <w:lvl w:ilvl="1" w:tplc="3BEAD83C">
      <w:start w:val="1"/>
      <w:numFmt w:val="lowerLetter"/>
      <w:pStyle w:val="ICFnumbersL2"/>
      <w:lvlText w:val="%2."/>
      <w:lvlJc w:val="left"/>
      <w:pPr>
        <w:ind w:left="1080" w:hanging="360"/>
      </w:pPr>
      <w:rPr>
        <w:rFonts w:hint="default"/>
      </w:rPr>
    </w:lvl>
    <w:lvl w:ilvl="2" w:tplc="F68ACB42">
      <w:start w:val="1"/>
      <w:numFmt w:val="lowerRoman"/>
      <w:pStyle w:val="ICFnumberL3"/>
      <w:lvlText w:val="%3."/>
      <w:lvlJc w:val="left"/>
      <w:pPr>
        <w:ind w:left="1368" w:hanging="288"/>
      </w:pPr>
      <w:rPr>
        <w:rFonts w:hint="default"/>
      </w:rPr>
    </w:lvl>
    <w:lvl w:ilvl="3" w:tplc="258CAE50">
      <w:start w:val="1"/>
      <w:numFmt w:val="decimal"/>
      <w:lvlText w:val="%4."/>
      <w:lvlJc w:val="left"/>
      <w:pPr>
        <w:ind w:left="3240" w:hanging="360"/>
      </w:pPr>
      <w:rPr>
        <w:rFonts w:hint="default"/>
      </w:rPr>
    </w:lvl>
    <w:lvl w:ilvl="4" w:tplc="CC569208">
      <w:start w:val="1"/>
      <w:numFmt w:val="lowerLetter"/>
      <w:lvlText w:val="%5."/>
      <w:lvlJc w:val="left"/>
      <w:pPr>
        <w:ind w:left="3960" w:hanging="360"/>
      </w:pPr>
      <w:rPr>
        <w:rFonts w:hint="default"/>
      </w:rPr>
    </w:lvl>
    <w:lvl w:ilvl="5" w:tplc="E58E0AF2">
      <w:start w:val="1"/>
      <w:numFmt w:val="lowerRoman"/>
      <w:lvlText w:val="%6."/>
      <w:lvlJc w:val="right"/>
      <w:pPr>
        <w:ind w:left="4680" w:hanging="180"/>
      </w:pPr>
      <w:rPr>
        <w:rFonts w:hint="default"/>
      </w:rPr>
    </w:lvl>
    <w:lvl w:ilvl="6" w:tplc="41EC5F66">
      <w:start w:val="1"/>
      <w:numFmt w:val="decimal"/>
      <w:lvlText w:val="%7."/>
      <w:lvlJc w:val="left"/>
      <w:pPr>
        <w:ind w:left="5400" w:hanging="360"/>
      </w:pPr>
      <w:rPr>
        <w:rFonts w:hint="default"/>
      </w:rPr>
    </w:lvl>
    <w:lvl w:ilvl="7" w:tplc="51A45E64">
      <w:start w:val="1"/>
      <w:numFmt w:val="lowerLetter"/>
      <w:lvlText w:val="%8."/>
      <w:lvlJc w:val="left"/>
      <w:pPr>
        <w:ind w:left="6120" w:hanging="360"/>
      </w:pPr>
      <w:rPr>
        <w:rFonts w:hint="default"/>
      </w:rPr>
    </w:lvl>
    <w:lvl w:ilvl="8" w:tplc="B3F44FC0">
      <w:start w:val="1"/>
      <w:numFmt w:val="lowerRoman"/>
      <w:lvlText w:val="%9."/>
      <w:lvlJc w:val="right"/>
      <w:pPr>
        <w:ind w:left="6840" w:hanging="180"/>
      </w:pPr>
      <w:rPr>
        <w:rFonts w:hint="default"/>
      </w:rPr>
    </w:lvl>
  </w:abstractNum>
  <w:abstractNum w:abstractNumId="25" w15:restartNumberingAfterBreak="0">
    <w:nsid w:val="6EEF0A32"/>
    <w:multiLevelType w:val="hybridMultilevel"/>
    <w:tmpl w:val="C7603F90"/>
    <w:lvl w:ilvl="0" w:tplc="D4EC0B5E">
      <w:start w:val="1"/>
      <w:numFmt w:val="bullet"/>
      <w:lvlText w:val="•"/>
      <w:lvlJc w:val="left"/>
      <w:pPr>
        <w:tabs>
          <w:tab w:val="num" w:pos="720"/>
        </w:tabs>
        <w:ind w:left="720" w:hanging="360"/>
      </w:pPr>
      <w:rPr>
        <w:rFonts w:ascii="Arial" w:hAnsi="Arial" w:hint="default"/>
      </w:rPr>
    </w:lvl>
    <w:lvl w:ilvl="1" w:tplc="6A5CE2E4" w:tentative="1">
      <w:start w:val="1"/>
      <w:numFmt w:val="bullet"/>
      <w:lvlText w:val="•"/>
      <w:lvlJc w:val="left"/>
      <w:pPr>
        <w:tabs>
          <w:tab w:val="num" w:pos="1440"/>
        </w:tabs>
        <w:ind w:left="1440" w:hanging="360"/>
      </w:pPr>
      <w:rPr>
        <w:rFonts w:ascii="Arial" w:hAnsi="Arial" w:hint="default"/>
      </w:rPr>
    </w:lvl>
    <w:lvl w:ilvl="2" w:tplc="C8585466" w:tentative="1">
      <w:start w:val="1"/>
      <w:numFmt w:val="bullet"/>
      <w:lvlText w:val="•"/>
      <w:lvlJc w:val="left"/>
      <w:pPr>
        <w:tabs>
          <w:tab w:val="num" w:pos="2160"/>
        </w:tabs>
        <w:ind w:left="2160" w:hanging="360"/>
      </w:pPr>
      <w:rPr>
        <w:rFonts w:ascii="Arial" w:hAnsi="Arial" w:hint="default"/>
      </w:rPr>
    </w:lvl>
    <w:lvl w:ilvl="3" w:tplc="21587814" w:tentative="1">
      <w:start w:val="1"/>
      <w:numFmt w:val="bullet"/>
      <w:lvlText w:val="•"/>
      <w:lvlJc w:val="left"/>
      <w:pPr>
        <w:tabs>
          <w:tab w:val="num" w:pos="2880"/>
        </w:tabs>
        <w:ind w:left="2880" w:hanging="360"/>
      </w:pPr>
      <w:rPr>
        <w:rFonts w:ascii="Arial" w:hAnsi="Arial" w:hint="default"/>
      </w:rPr>
    </w:lvl>
    <w:lvl w:ilvl="4" w:tplc="2EBE9C6E" w:tentative="1">
      <w:start w:val="1"/>
      <w:numFmt w:val="bullet"/>
      <w:lvlText w:val="•"/>
      <w:lvlJc w:val="left"/>
      <w:pPr>
        <w:tabs>
          <w:tab w:val="num" w:pos="3600"/>
        </w:tabs>
        <w:ind w:left="3600" w:hanging="360"/>
      </w:pPr>
      <w:rPr>
        <w:rFonts w:ascii="Arial" w:hAnsi="Arial" w:hint="default"/>
      </w:rPr>
    </w:lvl>
    <w:lvl w:ilvl="5" w:tplc="92D8067E" w:tentative="1">
      <w:start w:val="1"/>
      <w:numFmt w:val="bullet"/>
      <w:lvlText w:val="•"/>
      <w:lvlJc w:val="left"/>
      <w:pPr>
        <w:tabs>
          <w:tab w:val="num" w:pos="4320"/>
        </w:tabs>
        <w:ind w:left="4320" w:hanging="360"/>
      </w:pPr>
      <w:rPr>
        <w:rFonts w:ascii="Arial" w:hAnsi="Arial" w:hint="default"/>
      </w:rPr>
    </w:lvl>
    <w:lvl w:ilvl="6" w:tplc="5EDC9614" w:tentative="1">
      <w:start w:val="1"/>
      <w:numFmt w:val="bullet"/>
      <w:lvlText w:val="•"/>
      <w:lvlJc w:val="left"/>
      <w:pPr>
        <w:tabs>
          <w:tab w:val="num" w:pos="5040"/>
        </w:tabs>
        <w:ind w:left="5040" w:hanging="360"/>
      </w:pPr>
      <w:rPr>
        <w:rFonts w:ascii="Arial" w:hAnsi="Arial" w:hint="default"/>
      </w:rPr>
    </w:lvl>
    <w:lvl w:ilvl="7" w:tplc="01881380" w:tentative="1">
      <w:start w:val="1"/>
      <w:numFmt w:val="bullet"/>
      <w:lvlText w:val="•"/>
      <w:lvlJc w:val="left"/>
      <w:pPr>
        <w:tabs>
          <w:tab w:val="num" w:pos="5760"/>
        </w:tabs>
        <w:ind w:left="5760" w:hanging="360"/>
      </w:pPr>
      <w:rPr>
        <w:rFonts w:ascii="Arial" w:hAnsi="Arial" w:hint="default"/>
      </w:rPr>
    </w:lvl>
    <w:lvl w:ilvl="8" w:tplc="651C4A6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4ED70B8"/>
    <w:multiLevelType w:val="hybridMultilevel"/>
    <w:tmpl w:val="9D7C0A30"/>
    <w:lvl w:ilvl="0" w:tplc="214CB300">
      <w:start w:val="1"/>
      <w:numFmt w:val="upperLetter"/>
      <w:lvlText w:val="%1."/>
      <w:lvlJc w:val="left"/>
      <w:pPr>
        <w:ind w:left="720" w:hanging="360"/>
      </w:pPr>
      <w:rPr>
        <w:rFonts w:hint="default"/>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644C15"/>
    <w:multiLevelType w:val="hybridMultilevel"/>
    <w:tmpl w:val="296A560E"/>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0B523C"/>
    <w:multiLevelType w:val="hybridMultilevel"/>
    <w:tmpl w:val="DBCCB3F8"/>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C378AD"/>
    <w:multiLevelType w:val="hybridMultilevel"/>
    <w:tmpl w:val="9F56423A"/>
    <w:lvl w:ilvl="0" w:tplc="04090001">
      <w:start w:val="1"/>
      <w:numFmt w:val="bullet"/>
      <w:lvlText w:val=""/>
      <w:lvlJc w:val="left"/>
      <w:pPr>
        <w:ind w:left="720" w:hanging="360"/>
      </w:pPr>
      <w:rPr>
        <w:rFonts w:ascii="Symbol" w:hAnsi="Symbol" w:hint="default"/>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6EE68BD"/>
    <w:multiLevelType w:val="hybridMultilevel"/>
    <w:tmpl w:val="DE6689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8E496D"/>
    <w:multiLevelType w:val="hybridMultilevel"/>
    <w:tmpl w:val="39BA12E2"/>
    <w:lvl w:ilvl="0" w:tplc="D58AC160">
      <w:start w:val="1"/>
      <w:numFmt w:val="bullet"/>
      <w:lvlText w:val="•"/>
      <w:lvlJc w:val="left"/>
      <w:pPr>
        <w:tabs>
          <w:tab w:val="num" w:pos="720"/>
        </w:tabs>
        <w:ind w:left="720" w:hanging="360"/>
      </w:pPr>
      <w:rPr>
        <w:rFonts w:ascii="Arial" w:hAnsi="Arial" w:hint="default"/>
      </w:rPr>
    </w:lvl>
    <w:lvl w:ilvl="1" w:tplc="1D301E9A" w:tentative="1">
      <w:start w:val="1"/>
      <w:numFmt w:val="bullet"/>
      <w:lvlText w:val="•"/>
      <w:lvlJc w:val="left"/>
      <w:pPr>
        <w:tabs>
          <w:tab w:val="num" w:pos="1440"/>
        </w:tabs>
        <w:ind w:left="1440" w:hanging="360"/>
      </w:pPr>
      <w:rPr>
        <w:rFonts w:ascii="Arial" w:hAnsi="Arial" w:hint="default"/>
      </w:rPr>
    </w:lvl>
    <w:lvl w:ilvl="2" w:tplc="791ED9FE" w:tentative="1">
      <w:start w:val="1"/>
      <w:numFmt w:val="bullet"/>
      <w:lvlText w:val="•"/>
      <w:lvlJc w:val="left"/>
      <w:pPr>
        <w:tabs>
          <w:tab w:val="num" w:pos="2160"/>
        </w:tabs>
        <w:ind w:left="2160" w:hanging="360"/>
      </w:pPr>
      <w:rPr>
        <w:rFonts w:ascii="Arial" w:hAnsi="Arial" w:hint="default"/>
      </w:rPr>
    </w:lvl>
    <w:lvl w:ilvl="3" w:tplc="923459AA" w:tentative="1">
      <w:start w:val="1"/>
      <w:numFmt w:val="bullet"/>
      <w:lvlText w:val="•"/>
      <w:lvlJc w:val="left"/>
      <w:pPr>
        <w:tabs>
          <w:tab w:val="num" w:pos="2880"/>
        </w:tabs>
        <w:ind w:left="2880" w:hanging="360"/>
      </w:pPr>
      <w:rPr>
        <w:rFonts w:ascii="Arial" w:hAnsi="Arial" w:hint="default"/>
      </w:rPr>
    </w:lvl>
    <w:lvl w:ilvl="4" w:tplc="27BCB802" w:tentative="1">
      <w:start w:val="1"/>
      <w:numFmt w:val="bullet"/>
      <w:lvlText w:val="•"/>
      <w:lvlJc w:val="left"/>
      <w:pPr>
        <w:tabs>
          <w:tab w:val="num" w:pos="3600"/>
        </w:tabs>
        <w:ind w:left="3600" w:hanging="360"/>
      </w:pPr>
      <w:rPr>
        <w:rFonts w:ascii="Arial" w:hAnsi="Arial" w:hint="default"/>
      </w:rPr>
    </w:lvl>
    <w:lvl w:ilvl="5" w:tplc="A2A623B6" w:tentative="1">
      <w:start w:val="1"/>
      <w:numFmt w:val="bullet"/>
      <w:lvlText w:val="•"/>
      <w:lvlJc w:val="left"/>
      <w:pPr>
        <w:tabs>
          <w:tab w:val="num" w:pos="4320"/>
        </w:tabs>
        <w:ind w:left="4320" w:hanging="360"/>
      </w:pPr>
      <w:rPr>
        <w:rFonts w:ascii="Arial" w:hAnsi="Arial" w:hint="default"/>
      </w:rPr>
    </w:lvl>
    <w:lvl w:ilvl="6" w:tplc="4712DE36" w:tentative="1">
      <w:start w:val="1"/>
      <w:numFmt w:val="bullet"/>
      <w:lvlText w:val="•"/>
      <w:lvlJc w:val="left"/>
      <w:pPr>
        <w:tabs>
          <w:tab w:val="num" w:pos="5040"/>
        </w:tabs>
        <w:ind w:left="5040" w:hanging="360"/>
      </w:pPr>
      <w:rPr>
        <w:rFonts w:ascii="Arial" w:hAnsi="Arial" w:hint="default"/>
      </w:rPr>
    </w:lvl>
    <w:lvl w:ilvl="7" w:tplc="68CA7F62" w:tentative="1">
      <w:start w:val="1"/>
      <w:numFmt w:val="bullet"/>
      <w:lvlText w:val="•"/>
      <w:lvlJc w:val="left"/>
      <w:pPr>
        <w:tabs>
          <w:tab w:val="num" w:pos="5760"/>
        </w:tabs>
        <w:ind w:left="5760" w:hanging="360"/>
      </w:pPr>
      <w:rPr>
        <w:rFonts w:ascii="Arial" w:hAnsi="Arial" w:hint="default"/>
      </w:rPr>
    </w:lvl>
    <w:lvl w:ilvl="8" w:tplc="36C6C2C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7D86D00"/>
    <w:multiLevelType w:val="hybridMultilevel"/>
    <w:tmpl w:val="C7E07F3A"/>
    <w:lvl w:ilvl="0" w:tplc="BC20C050">
      <w:start w:val="1"/>
      <w:numFmt w:val="decimal"/>
      <w:lvlText w:val="%1)"/>
      <w:lvlJc w:val="left"/>
      <w:pPr>
        <w:ind w:left="720" w:hanging="360"/>
      </w:pPr>
      <w:rPr>
        <w:rFonts w:hint="default"/>
      </w:rPr>
    </w:lvl>
    <w:lvl w:ilvl="1" w:tplc="3E2C9760">
      <w:start w:val="1"/>
      <w:numFmt w:val="lowerLetter"/>
      <w:lvlText w:val="%2."/>
      <w:lvlJc w:val="left"/>
      <w:pPr>
        <w:ind w:left="1080" w:hanging="360"/>
      </w:pPr>
      <w:rPr>
        <w:rFonts w:hint="default"/>
      </w:rPr>
    </w:lvl>
    <w:lvl w:ilvl="2" w:tplc="C5E809BE">
      <w:start w:val="1"/>
      <w:numFmt w:val="lowerRoman"/>
      <w:lvlText w:val="%3."/>
      <w:lvlJc w:val="left"/>
      <w:pPr>
        <w:ind w:left="1368" w:hanging="288"/>
      </w:pPr>
      <w:rPr>
        <w:rFonts w:hint="default"/>
      </w:rPr>
    </w:lvl>
    <w:lvl w:ilvl="3" w:tplc="07E07C4E">
      <w:start w:val="1"/>
      <w:numFmt w:val="decimal"/>
      <w:lvlText w:val="%4."/>
      <w:lvlJc w:val="left"/>
      <w:pPr>
        <w:ind w:left="3240" w:hanging="360"/>
      </w:pPr>
      <w:rPr>
        <w:rFonts w:hint="default"/>
      </w:rPr>
    </w:lvl>
    <w:lvl w:ilvl="4" w:tplc="47423986">
      <w:start w:val="1"/>
      <w:numFmt w:val="lowerLetter"/>
      <w:lvlText w:val="%5."/>
      <w:lvlJc w:val="left"/>
      <w:pPr>
        <w:ind w:left="3960" w:hanging="360"/>
      </w:pPr>
      <w:rPr>
        <w:rFonts w:hint="default"/>
      </w:rPr>
    </w:lvl>
    <w:lvl w:ilvl="5" w:tplc="52CA7286">
      <w:start w:val="1"/>
      <w:numFmt w:val="lowerRoman"/>
      <w:lvlText w:val="%6."/>
      <w:lvlJc w:val="right"/>
      <w:pPr>
        <w:ind w:left="4680" w:hanging="180"/>
      </w:pPr>
      <w:rPr>
        <w:rFonts w:hint="default"/>
      </w:rPr>
    </w:lvl>
    <w:lvl w:ilvl="6" w:tplc="0CF67A4C">
      <w:start w:val="1"/>
      <w:numFmt w:val="decimal"/>
      <w:lvlText w:val="%7."/>
      <w:lvlJc w:val="left"/>
      <w:pPr>
        <w:ind w:left="5400" w:hanging="360"/>
      </w:pPr>
      <w:rPr>
        <w:rFonts w:hint="default"/>
      </w:rPr>
    </w:lvl>
    <w:lvl w:ilvl="7" w:tplc="3D08EC72">
      <w:start w:val="1"/>
      <w:numFmt w:val="lowerLetter"/>
      <w:lvlText w:val="%8."/>
      <w:lvlJc w:val="left"/>
      <w:pPr>
        <w:ind w:left="6120" w:hanging="360"/>
      </w:pPr>
      <w:rPr>
        <w:rFonts w:hint="default"/>
      </w:rPr>
    </w:lvl>
    <w:lvl w:ilvl="8" w:tplc="7638E1FA">
      <w:start w:val="1"/>
      <w:numFmt w:val="lowerRoman"/>
      <w:lvlText w:val="%9."/>
      <w:lvlJc w:val="right"/>
      <w:pPr>
        <w:ind w:left="6840" w:hanging="180"/>
      </w:pPr>
      <w:rPr>
        <w:rFonts w:hint="default"/>
      </w:rPr>
    </w:lvl>
  </w:abstractNum>
  <w:abstractNum w:abstractNumId="33" w15:restartNumberingAfterBreak="0">
    <w:nsid w:val="78680B4A"/>
    <w:multiLevelType w:val="multilevel"/>
    <w:tmpl w:val="7732211C"/>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368" w:hanging="288"/>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4" w15:restartNumberingAfterBreak="0">
    <w:nsid w:val="7B147A89"/>
    <w:multiLevelType w:val="hybridMultilevel"/>
    <w:tmpl w:val="26EC8F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FF5740"/>
    <w:multiLevelType w:val="hybridMultilevel"/>
    <w:tmpl w:val="CFA8F45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4"/>
  </w:num>
  <w:num w:numId="3">
    <w:abstractNumId w:val="11"/>
  </w:num>
  <w:num w:numId="4">
    <w:abstractNumId w:val="12"/>
  </w:num>
  <w:num w:numId="5">
    <w:abstractNumId w:val="35"/>
  </w:num>
  <w:num w:numId="6">
    <w:abstractNumId w:val="26"/>
  </w:num>
  <w:num w:numId="7">
    <w:abstractNumId w:val="17"/>
  </w:num>
  <w:num w:numId="8">
    <w:abstractNumId w:val="14"/>
  </w:num>
  <w:num w:numId="9">
    <w:abstractNumId w:val="22"/>
  </w:num>
  <w:num w:numId="10">
    <w:abstractNumId w:val="30"/>
  </w:num>
  <w:num w:numId="11">
    <w:abstractNumId w:val="1"/>
  </w:num>
  <w:num w:numId="12">
    <w:abstractNumId w:val="2"/>
  </w:num>
  <w:num w:numId="13">
    <w:abstractNumId w:val="31"/>
  </w:num>
  <w:num w:numId="14">
    <w:abstractNumId w:val="25"/>
  </w:num>
  <w:num w:numId="15">
    <w:abstractNumId w:val="18"/>
  </w:num>
  <w:num w:numId="16">
    <w:abstractNumId w:val="8"/>
  </w:num>
  <w:num w:numId="17">
    <w:abstractNumId w:val="15"/>
  </w:num>
  <w:num w:numId="18">
    <w:abstractNumId w:val="19"/>
  </w:num>
  <w:num w:numId="19">
    <w:abstractNumId w:val="28"/>
  </w:num>
  <w:num w:numId="20">
    <w:abstractNumId w:val="27"/>
  </w:num>
  <w:num w:numId="21">
    <w:abstractNumId w:val="5"/>
  </w:num>
  <w:num w:numId="22">
    <w:abstractNumId w:val="3"/>
  </w:num>
  <w:num w:numId="23">
    <w:abstractNumId w:val="21"/>
  </w:num>
  <w:num w:numId="24">
    <w:abstractNumId w:val="10"/>
  </w:num>
  <w:num w:numId="25">
    <w:abstractNumId w:val="23"/>
  </w:num>
  <w:num w:numId="26">
    <w:abstractNumId w:val="0"/>
  </w:num>
  <w:num w:numId="27">
    <w:abstractNumId w:val="16"/>
  </w:num>
  <w:num w:numId="28">
    <w:abstractNumId w:val="33"/>
  </w:num>
  <w:num w:numId="29">
    <w:abstractNumId w:val="32"/>
  </w:num>
  <w:num w:numId="30">
    <w:abstractNumId w:val="34"/>
  </w:num>
  <w:num w:numId="31">
    <w:abstractNumId w:val="4"/>
  </w:num>
  <w:num w:numId="32">
    <w:abstractNumId w:val="20"/>
  </w:num>
  <w:num w:numId="33">
    <w:abstractNumId w:val="9"/>
  </w:num>
  <w:num w:numId="34">
    <w:abstractNumId w:val="29"/>
  </w:num>
  <w:num w:numId="35">
    <w:abstractNumId w:val="6"/>
  </w:num>
  <w:num w:numId="36">
    <w:abstractNumId w:val="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506"/>
    <w:rsid w:val="00013280"/>
    <w:rsid w:val="00013580"/>
    <w:rsid w:val="00016913"/>
    <w:rsid w:val="00031FE8"/>
    <w:rsid w:val="00042549"/>
    <w:rsid w:val="0004401A"/>
    <w:rsid w:val="00055743"/>
    <w:rsid w:val="00075795"/>
    <w:rsid w:val="000856A6"/>
    <w:rsid w:val="000D1004"/>
    <w:rsid w:val="000D1ACE"/>
    <w:rsid w:val="00104441"/>
    <w:rsid w:val="00105885"/>
    <w:rsid w:val="001261A1"/>
    <w:rsid w:val="00140C6D"/>
    <w:rsid w:val="00142724"/>
    <w:rsid w:val="00163E11"/>
    <w:rsid w:val="00167A4E"/>
    <w:rsid w:val="0018463C"/>
    <w:rsid w:val="00184FF4"/>
    <w:rsid w:val="001851A9"/>
    <w:rsid w:val="00194E9E"/>
    <w:rsid w:val="001955BE"/>
    <w:rsid w:val="001A0FC2"/>
    <w:rsid w:val="001C4F8D"/>
    <w:rsid w:val="001D00B4"/>
    <w:rsid w:val="001D23D0"/>
    <w:rsid w:val="001E1025"/>
    <w:rsid w:val="001F126E"/>
    <w:rsid w:val="001F5C99"/>
    <w:rsid w:val="0021632D"/>
    <w:rsid w:val="00222EC1"/>
    <w:rsid w:val="002266D7"/>
    <w:rsid w:val="002369AD"/>
    <w:rsid w:val="00243CC2"/>
    <w:rsid w:val="00273FA3"/>
    <w:rsid w:val="002813D6"/>
    <w:rsid w:val="00285469"/>
    <w:rsid w:val="002C2929"/>
    <w:rsid w:val="002C2CD5"/>
    <w:rsid w:val="002C5248"/>
    <w:rsid w:val="002E39DF"/>
    <w:rsid w:val="002F1FBE"/>
    <w:rsid w:val="00305A2F"/>
    <w:rsid w:val="00312B6B"/>
    <w:rsid w:val="00313D9D"/>
    <w:rsid w:val="003156BB"/>
    <w:rsid w:val="00324200"/>
    <w:rsid w:val="00330925"/>
    <w:rsid w:val="00334ECA"/>
    <w:rsid w:val="00342B11"/>
    <w:rsid w:val="003632A3"/>
    <w:rsid w:val="003706A8"/>
    <w:rsid w:val="003801D6"/>
    <w:rsid w:val="00380F20"/>
    <w:rsid w:val="0038742D"/>
    <w:rsid w:val="003959E1"/>
    <w:rsid w:val="003A2165"/>
    <w:rsid w:val="003A7A24"/>
    <w:rsid w:val="003C6FE0"/>
    <w:rsid w:val="00414F85"/>
    <w:rsid w:val="00420DC2"/>
    <w:rsid w:val="00422D03"/>
    <w:rsid w:val="004241A3"/>
    <w:rsid w:val="00444F40"/>
    <w:rsid w:val="00454453"/>
    <w:rsid w:val="00462A22"/>
    <w:rsid w:val="004842C6"/>
    <w:rsid w:val="00484347"/>
    <w:rsid w:val="0049266C"/>
    <w:rsid w:val="004B4475"/>
    <w:rsid w:val="004B6749"/>
    <w:rsid w:val="004B7B65"/>
    <w:rsid w:val="004C76A8"/>
    <w:rsid w:val="004E12FE"/>
    <w:rsid w:val="004E61E6"/>
    <w:rsid w:val="004F13BA"/>
    <w:rsid w:val="004F53D7"/>
    <w:rsid w:val="00505949"/>
    <w:rsid w:val="00523ECA"/>
    <w:rsid w:val="00577870"/>
    <w:rsid w:val="005914D0"/>
    <w:rsid w:val="005D1315"/>
    <w:rsid w:val="005D3320"/>
    <w:rsid w:val="005D60E6"/>
    <w:rsid w:val="005F6DB6"/>
    <w:rsid w:val="0060271A"/>
    <w:rsid w:val="00610EDC"/>
    <w:rsid w:val="00615C3C"/>
    <w:rsid w:val="006332E5"/>
    <w:rsid w:val="0063545A"/>
    <w:rsid w:val="00641A63"/>
    <w:rsid w:val="0065396A"/>
    <w:rsid w:val="00656B9D"/>
    <w:rsid w:val="00662CCB"/>
    <w:rsid w:val="00665DD3"/>
    <w:rsid w:val="00676F8F"/>
    <w:rsid w:val="00677E5F"/>
    <w:rsid w:val="006C5A6B"/>
    <w:rsid w:val="006E4F21"/>
    <w:rsid w:val="00714B40"/>
    <w:rsid w:val="00741A52"/>
    <w:rsid w:val="00771204"/>
    <w:rsid w:val="00777A1D"/>
    <w:rsid w:val="00786568"/>
    <w:rsid w:val="00790570"/>
    <w:rsid w:val="00796972"/>
    <w:rsid w:val="007A6BDF"/>
    <w:rsid w:val="007B7607"/>
    <w:rsid w:val="007C0833"/>
    <w:rsid w:val="007C3F25"/>
    <w:rsid w:val="007D26C5"/>
    <w:rsid w:val="007D2FCE"/>
    <w:rsid w:val="008077B3"/>
    <w:rsid w:val="008131C9"/>
    <w:rsid w:val="00813F02"/>
    <w:rsid w:val="00816D63"/>
    <w:rsid w:val="00837959"/>
    <w:rsid w:val="008524EF"/>
    <w:rsid w:val="00854152"/>
    <w:rsid w:val="008571D4"/>
    <w:rsid w:val="00860EE5"/>
    <w:rsid w:val="0087337D"/>
    <w:rsid w:val="008828D5"/>
    <w:rsid w:val="00883986"/>
    <w:rsid w:val="00892ED4"/>
    <w:rsid w:val="008A185F"/>
    <w:rsid w:val="008A3124"/>
    <w:rsid w:val="008A7D13"/>
    <w:rsid w:val="008C361A"/>
    <w:rsid w:val="008C592F"/>
    <w:rsid w:val="008D666F"/>
    <w:rsid w:val="00913D8C"/>
    <w:rsid w:val="00921309"/>
    <w:rsid w:val="00921713"/>
    <w:rsid w:val="00925502"/>
    <w:rsid w:val="00943A53"/>
    <w:rsid w:val="00946083"/>
    <w:rsid w:val="009640BB"/>
    <w:rsid w:val="00973636"/>
    <w:rsid w:val="00976BD3"/>
    <w:rsid w:val="00984490"/>
    <w:rsid w:val="00990273"/>
    <w:rsid w:val="00994B3A"/>
    <w:rsid w:val="00995E9A"/>
    <w:rsid w:val="009A09F5"/>
    <w:rsid w:val="009B631B"/>
    <w:rsid w:val="009C5CA4"/>
    <w:rsid w:val="009D29A2"/>
    <w:rsid w:val="009D7939"/>
    <w:rsid w:val="009F15E5"/>
    <w:rsid w:val="009F1A27"/>
    <w:rsid w:val="00A0596A"/>
    <w:rsid w:val="00A05F2B"/>
    <w:rsid w:val="00A07172"/>
    <w:rsid w:val="00A43450"/>
    <w:rsid w:val="00A46EE1"/>
    <w:rsid w:val="00A52322"/>
    <w:rsid w:val="00A63E6D"/>
    <w:rsid w:val="00A806CF"/>
    <w:rsid w:val="00A80876"/>
    <w:rsid w:val="00A87E7C"/>
    <w:rsid w:val="00A966AC"/>
    <w:rsid w:val="00AA2F98"/>
    <w:rsid w:val="00AB0859"/>
    <w:rsid w:val="00AB510A"/>
    <w:rsid w:val="00AC4468"/>
    <w:rsid w:val="00AD3321"/>
    <w:rsid w:val="00AE35DE"/>
    <w:rsid w:val="00AF6D29"/>
    <w:rsid w:val="00B02C2E"/>
    <w:rsid w:val="00B043B5"/>
    <w:rsid w:val="00B0451D"/>
    <w:rsid w:val="00B50F03"/>
    <w:rsid w:val="00B6152F"/>
    <w:rsid w:val="00B770C2"/>
    <w:rsid w:val="00B8661B"/>
    <w:rsid w:val="00B86653"/>
    <w:rsid w:val="00B926CC"/>
    <w:rsid w:val="00BA0973"/>
    <w:rsid w:val="00BD0E33"/>
    <w:rsid w:val="00BD6912"/>
    <w:rsid w:val="00BE24D0"/>
    <w:rsid w:val="00BE7CC7"/>
    <w:rsid w:val="00BF598E"/>
    <w:rsid w:val="00BF61A9"/>
    <w:rsid w:val="00C01F1B"/>
    <w:rsid w:val="00C04508"/>
    <w:rsid w:val="00C2772F"/>
    <w:rsid w:val="00C312DE"/>
    <w:rsid w:val="00C3638D"/>
    <w:rsid w:val="00C40029"/>
    <w:rsid w:val="00C5512B"/>
    <w:rsid w:val="00C647B7"/>
    <w:rsid w:val="00C77A33"/>
    <w:rsid w:val="00C96464"/>
    <w:rsid w:val="00CA6B26"/>
    <w:rsid w:val="00CB0BBA"/>
    <w:rsid w:val="00CC7C96"/>
    <w:rsid w:val="00CE0AE4"/>
    <w:rsid w:val="00CE7C86"/>
    <w:rsid w:val="00CF2426"/>
    <w:rsid w:val="00CF4ECD"/>
    <w:rsid w:val="00D17219"/>
    <w:rsid w:val="00D3382A"/>
    <w:rsid w:val="00D342EA"/>
    <w:rsid w:val="00D354CA"/>
    <w:rsid w:val="00D534C0"/>
    <w:rsid w:val="00D6316E"/>
    <w:rsid w:val="00D768D8"/>
    <w:rsid w:val="00DB3572"/>
    <w:rsid w:val="00DB46FF"/>
    <w:rsid w:val="00DC690E"/>
    <w:rsid w:val="00DE5477"/>
    <w:rsid w:val="00DE7BFE"/>
    <w:rsid w:val="00E03E71"/>
    <w:rsid w:val="00E03E92"/>
    <w:rsid w:val="00E12109"/>
    <w:rsid w:val="00E16D16"/>
    <w:rsid w:val="00E16D80"/>
    <w:rsid w:val="00E23432"/>
    <w:rsid w:val="00E24B8F"/>
    <w:rsid w:val="00E27FD0"/>
    <w:rsid w:val="00E40F47"/>
    <w:rsid w:val="00E427DE"/>
    <w:rsid w:val="00E518EA"/>
    <w:rsid w:val="00E604C7"/>
    <w:rsid w:val="00E64027"/>
    <w:rsid w:val="00E71931"/>
    <w:rsid w:val="00E71A93"/>
    <w:rsid w:val="00E80BC4"/>
    <w:rsid w:val="00EB60F2"/>
    <w:rsid w:val="00EC7A42"/>
    <w:rsid w:val="00ED4BCE"/>
    <w:rsid w:val="00ED67BF"/>
    <w:rsid w:val="00EE2D41"/>
    <w:rsid w:val="00EE46A3"/>
    <w:rsid w:val="00EE6044"/>
    <w:rsid w:val="00EE63D3"/>
    <w:rsid w:val="00EF5FA7"/>
    <w:rsid w:val="00F00F25"/>
    <w:rsid w:val="00F03C6C"/>
    <w:rsid w:val="00F073C2"/>
    <w:rsid w:val="00F16B81"/>
    <w:rsid w:val="00F37306"/>
    <w:rsid w:val="00F40031"/>
    <w:rsid w:val="00F41506"/>
    <w:rsid w:val="00F42508"/>
    <w:rsid w:val="00F570FD"/>
    <w:rsid w:val="00F71F3E"/>
    <w:rsid w:val="00F7419B"/>
    <w:rsid w:val="00F816DC"/>
    <w:rsid w:val="00F930D7"/>
    <w:rsid w:val="00F937FC"/>
    <w:rsid w:val="00FA75B4"/>
    <w:rsid w:val="00FB48D6"/>
    <w:rsid w:val="00FC0E34"/>
    <w:rsid w:val="00FE508F"/>
    <w:rsid w:val="0696F7A2"/>
    <w:rsid w:val="13AA9788"/>
    <w:rsid w:val="273BF23D"/>
    <w:rsid w:val="283ADA15"/>
    <w:rsid w:val="299A45BE"/>
    <w:rsid w:val="3919AF59"/>
    <w:rsid w:val="481AEEF9"/>
    <w:rsid w:val="62BDB643"/>
    <w:rsid w:val="64415B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9CAB73"/>
  <w15:chartTrackingRefBased/>
  <w15:docId w15:val="{B008F385-410B-4975-8FEB-BB3BF7390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5DE"/>
    <w:rPr>
      <w:rFonts w:ascii="Arial" w:hAnsi="Arial" w:cs="Arial"/>
    </w:rPr>
  </w:style>
  <w:style w:type="paragraph" w:styleId="Heading1">
    <w:name w:val="heading 1"/>
    <w:basedOn w:val="Normal"/>
    <w:next w:val="Normal"/>
    <w:link w:val="Heading1Char"/>
    <w:uiPriority w:val="9"/>
    <w:qFormat/>
    <w:rsid w:val="00995E9A"/>
    <w:pPr>
      <w:keepNext/>
      <w:keepLines/>
      <w:pBdr>
        <w:bottom w:val="single" w:sz="12" w:space="1" w:color="52796F"/>
      </w:pBdr>
      <w:spacing w:before="240" w:after="240"/>
      <w:outlineLvl w:val="0"/>
    </w:pPr>
    <w:rPr>
      <w:rFonts w:eastAsiaTheme="majorEastAsia"/>
      <w:b/>
      <w:bCs/>
      <w:color w:val="52796F"/>
      <w:sz w:val="36"/>
      <w:szCs w:val="36"/>
    </w:rPr>
  </w:style>
  <w:style w:type="paragraph" w:styleId="Heading2">
    <w:name w:val="heading 2"/>
    <w:basedOn w:val="Normal"/>
    <w:next w:val="Normal"/>
    <w:link w:val="Heading2Char"/>
    <w:uiPriority w:val="9"/>
    <w:unhideWhenUsed/>
    <w:qFormat/>
    <w:rsid w:val="00AE35DE"/>
    <w:pPr>
      <w:keepNext/>
      <w:keepLines/>
      <w:spacing w:before="40" w:after="240"/>
      <w:outlineLvl w:val="1"/>
    </w:pPr>
    <w:rPr>
      <w:rFonts w:eastAsiaTheme="majorEastAsia"/>
      <w:b/>
      <w:bCs/>
      <w:color w:val="354F52"/>
      <w:sz w:val="29"/>
      <w:szCs w:val="29"/>
    </w:rPr>
  </w:style>
  <w:style w:type="paragraph" w:styleId="Heading3">
    <w:name w:val="heading 3"/>
    <w:basedOn w:val="Normal"/>
    <w:next w:val="Normal"/>
    <w:link w:val="Heading3Char"/>
    <w:uiPriority w:val="9"/>
    <w:unhideWhenUsed/>
    <w:qFormat/>
    <w:rsid w:val="00AE35DE"/>
    <w:pPr>
      <w:keepNext/>
      <w:keepLines/>
      <w:spacing w:before="40" w:after="0"/>
      <w:outlineLvl w:val="2"/>
    </w:pPr>
    <w:rPr>
      <w:rFonts w:eastAsiaTheme="majorEastAsia"/>
      <w:color w:val="354F52"/>
      <w:sz w:val="25"/>
      <w:szCs w:val="25"/>
    </w:rPr>
  </w:style>
  <w:style w:type="paragraph" w:styleId="Heading4">
    <w:name w:val="heading 4"/>
    <w:basedOn w:val="Normal"/>
    <w:next w:val="Normal"/>
    <w:link w:val="Heading4Char"/>
    <w:uiPriority w:val="9"/>
    <w:unhideWhenUsed/>
    <w:qFormat/>
    <w:rsid w:val="00AE35DE"/>
    <w:pPr>
      <w:keepNext/>
      <w:keepLines/>
      <w:spacing w:before="40" w:after="240"/>
      <w:outlineLvl w:val="3"/>
    </w:pPr>
    <w:rPr>
      <w:rFonts w:eastAsiaTheme="majorEastAsia"/>
      <w:i/>
      <w:iCs/>
      <w:color w:val="84A98C"/>
    </w:rPr>
  </w:style>
  <w:style w:type="paragraph" w:styleId="Heading5">
    <w:name w:val="heading 5"/>
    <w:basedOn w:val="Normal"/>
    <w:next w:val="Normal"/>
    <w:link w:val="Heading5Char"/>
    <w:uiPriority w:val="9"/>
    <w:unhideWhenUsed/>
    <w:qFormat/>
    <w:rsid w:val="00AE35DE"/>
    <w:pPr>
      <w:outlineLvl w:val="4"/>
    </w:pPr>
    <w:rPr>
      <w:b/>
      <w:bCs/>
      <w:color w:val="354F52"/>
    </w:rPr>
  </w:style>
  <w:style w:type="paragraph" w:styleId="Heading6">
    <w:name w:val="heading 6"/>
    <w:basedOn w:val="Normal"/>
    <w:next w:val="Normal"/>
    <w:link w:val="Heading6Char"/>
    <w:uiPriority w:val="9"/>
    <w:unhideWhenUsed/>
    <w:rsid w:val="00B02C2E"/>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69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972"/>
  </w:style>
  <w:style w:type="paragraph" w:styleId="Footer">
    <w:name w:val="footer"/>
    <w:basedOn w:val="Normal"/>
    <w:link w:val="FooterChar"/>
    <w:uiPriority w:val="99"/>
    <w:unhideWhenUsed/>
    <w:rsid w:val="007969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972"/>
  </w:style>
  <w:style w:type="paragraph" w:styleId="NoSpacing">
    <w:name w:val="No Spacing"/>
    <w:basedOn w:val="Normal"/>
    <w:uiPriority w:val="1"/>
    <w:qFormat/>
    <w:rsid w:val="00B02C2E"/>
  </w:style>
  <w:style w:type="character" w:customStyle="1" w:styleId="Heading1Char">
    <w:name w:val="Heading 1 Char"/>
    <w:basedOn w:val="DefaultParagraphFont"/>
    <w:link w:val="Heading1"/>
    <w:uiPriority w:val="9"/>
    <w:rsid w:val="00995E9A"/>
    <w:rPr>
      <w:rFonts w:ascii="Arial" w:eastAsiaTheme="majorEastAsia" w:hAnsi="Arial" w:cs="Arial"/>
      <w:b/>
      <w:bCs/>
      <w:color w:val="52796F"/>
      <w:sz w:val="36"/>
      <w:szCs w:val="36"/>
    </w:rPr>
  </w:style>
  <w:style w:type="character" w:customStyle="1" w:styleId="Heading6Char">
    <w:name w:val="Heading 6 Char"/>
    <w:basedOn w:val="DefaultParagraphFont"/>
    <w:link w:val="Heading6"/>
    <w:uiPriority w:val="9"/>
    <w:rsid w:val="00B02C2E"/>
    <w:rPr>
      <w:rFonts w:asciiTheme="majorHAnsi" w:eastAsiaTheme="majorEastAsia" w:hAnsiTheme="majorHAnsi" w:cstheme="majorBidi"/>
      <w:color w:val="1F3763" w:themeColor="accent1" w:themeShade="7F"/>
    </w:rPr>
  </w:style>
  <w:style w:type="paragraph" w:styleId="Title">
    <w:name w:val="Title"/>
    <w:basedOn w:val="Normal"/>
    <w:next w:val="Normal"/>
    <w:link w:val="TitleChar"/>
    <w:uiPriority w:val="10"/>
    <w:qFormat/>
    <w:rsid w:val="00995E9A"/>
    <w:pPr>
      <w:spacing w:before="240" w:after="240" w:line="240" w:lineRule="auto"/>
      <w:contextualSpacing/>
    </w:pPr>
    <w:rPr>
      <w:rFonts w:ascii="Akzidenz Grotesk BE Bold" w:eastAsiaTheme="majorEastAsia" w:hAnsi="Akzidenz Grotesk BE Bold" w:cstheme="majorBidi"/>
      <w:color w:val="354F52"/>
      <w:spacing w:val="-10"/>
      <w:kern w:val="28"/>
      <w:sz w:val="66"/>
      <w:szCs w:val="66"/>
    </w:rPr>
  </w:style>
  <w:style w:type="character" w:customStyle="1" w:styleId="TitleChar">
    <w:name w:val="Title Char"/>
    <w:basedOn w:val="DefaultParagraphFont"/>
    <w:link w:val="Title"/>
    <w:uiPriority w:val="10"/>
    <w:rsid w:val="00995E9A"/>
    <w:rPr>
      <w:rFonts w:ascii="Akzidenz Grotesk BE Bold" w:eastAsiaTheme="majorEastAsia" w:hAnsi="Akzidenz Grotesk BE Bold" w:cstheme="majorBidi"/>
      <w:color w:val="354F52"/>
      <w:spacing w:val="-10"/>
      <w:kern w:val="28"/>
      <w:sz w:val="66"/>
      <w:szCs w:val="66"/>
    </w:rPr>
  </w:style>
  <w:style w:type="character" w:customStyle="1" w:styleId="Heading2Char">
    <w:name w:val="Heading 2 Char"/>
    <w:basedOn w:val="DefaultParagraphFont"/>
    <w:link w:val="Heading2"/>
    <w:uiPriority w:val="9"/>
    <w:rsid w:val="00AE35DE"/>
    <w:rPr>
      <w:rFonts w:ascii="Arial" w:eastAsiaTheme="majorEastAsia" w:hAnsi="Arial" w:cs="Arial"/>
      <w:b/>
      <w:bCs/>
      <w:color w:val="354F52"/>
      <w:sz w:val="29"/>
      <w:szCs w:val="29"/>
    </w:rPr>
  </w:style>
  <w:style w:type="character" w:customStyle="1" w:styleId="Heading3Char">
    <w:name w:val="Heading 3 Char"/>
    <w:basedOn w:val="DefaultParagraphFont"/>
    <w:link w:val="Heading3"/>
    <w:uiPriority w:val="9"/>
    <w:rsid w:val="00AE35DE"/>
    <w:rPr>
      <w:rFonts w:ascii="Arial" w:eastAsiaTheme="majorEastAsia" w:hAnsi="Arial" w:cs="Arial"/>
      <w:color w:val="354F52"/>
      <w:sz w:val="25"/>
      <w:szCs w:val="25"/>
    </w:rPr>
  </w:style>
  <w:style w:type="character" w:customStyle="1" w:styleId="Heading4Char">
    <w:name w:val="Heading 4 Char"/>
    <w:basedOn w:val="DefaultParagraphFont"/>
    <w:link w:val="Heading4"/>
    <w:uiPriority w:val="9"/>
    <w:rsid w:val="00AE35DE"/>
    <w:rPr>
      <w:rFonts w:ascii="Arial" w:eastAsiaTheme="majorEastAsia" w:hAnsi="Arial" w:cs="Arial"/>
      <w:i/>
      <w:iCs/>
      <w:color w:val="84A98C"/>
    </w:rPr>
  </w:style>
  <w:style w:type="character" w:customStyle="1" w:styleId="Heading5Char">
    <w:name w:val="Heading 5 Char"/>
    <w:basedOn w:val="DefaultParagraphFont"/>
    <w:link w:val="Heading5"/>
    <w:uiPriority w:val="9"/>
    <w:rsid w:val="00AE35DE"/>
    <w:rPr>
      <w:rFonts w:ascii="Arial" w:hAnsi="Arial" w:cs="Arial"/>
      <w:b/>
      <w:bCs/>
      <w:color w:val="354F52"/>
    </w:rPr>
  </w:style>
  <w:style w:type="paragraph" w:styleId="Subtitle">
    <w:name w:val="Subtitle"/>
    <w:basedOn w:val="Normal"/>
    <w:next w:val="Normal"/>
    <w:link w:val="SubtitleChar"/>
    <w:uiPriority w:val="11"/>
    <w:qFormat/>
    <w:rsid w:val="00B02C2E"/>
    <w:pPr>
      <w:numPr>
        <w:ilvl w:val="1"/>
      </w:numPr>
    </w:pPr>
    <w:rPr>
      <w:rFonts w:eastAsiaTheme="minorEastAsia"/>
      <w:color w:val="52796F"/>
      <w:spacing w:val="15"/>
    </w:rPr>
  </w:style>
  <w:style w:type="character" w:customStyle="1" w:styleId="SubtitleChar">
    <w:name w:val="Subtitle Char"/>
    <w:basedOn w:val="DefaultParagraphFont"/>
    <w:link w:val="Subtitle"/>
    <w:uiPriority w:val="11"/>
    <w:rsid w:val="00B02C2E"/>
    <w:rPr>
      <w:rFonts w:ascii="Arial" w:eastAsiaTheme="minorEastAsia" w:hAnsi="Arial" w:cs="Arial"/>
      <w:color w:val="52796F"/>
      <w:spacing w:val="15"/>
    </w:rPr>
  </w:style>
  <w:style w:type="character" w:styleId="SubtleEmphasis">
    <w:name w:val="Subtle Emphasis"/>
    <w:uiPriority w:val="19"/>
    <w:qFormat/>
    <w:rsid w:val="00676F8F"/>
    <w:rPr>
      <w:i/>
      <w:iCs/>
      <w:sz w:val="20"/>
      <w:szCs w:val="20"/>
    </w:rPr>
  </w:style>
  <w:style w:type="character" w:styleId="Emphasis">
    <w:name w:val="Emphasis"/>
    <w:basedOn w:val="SubtleEmphasis"/>
    <w:uiPriority w:val="20"/>
    <w:qFormat/>
    <w:rsid w:val="00676F8F"/>
    <w:rPr>
      <w:i/>
      <w:iCs/>
      <w:sz w:val="20"/>
      <w:szCs w:val="20"/>
    </w:rPr>
  </w:style>
  <w:style w:type="character" w:styleId="IntenseEmphasis">
    <w:name w:val="Intense Emphasis"/>
    <w:uiPriority w:val="21"/>
    <w:qFormat/>
    <w:rsid w:val="00676F8F"/>
    <w:rPr>
      <w:i/>
      <w:iCs/>
      <w:color w:val="52796F"/>
    </w:rPr>
  </w:style>
  <w:style w:type="character" w:styleId="Strong">
    <w:name w:val="Strong"/>
    <w:basedOn w:val="DefaultParagraphFont"/>
    <w:uiPriority w:val="22"/>
    <w:qFormat/>
    <w:rsid w:val="00676F8F"/>
    <w:rPr>
      <w:b/>
      <w:bCs/>
    </w:rPr>
  </w:style>
  <w:style w:type="paragraph" w:styleId="Quote">
    <w:name w:val="Quote"/>
    <w:basedOn w:val="Normal"/>
    <w:next w:val="Normal"/>
    <w:link w:val="QuoteChar"/>
    <w:uiPriority w:val="29"/>
    <w:qFormat/>
    <w:rsid w:val="00676F8F"/>
    <w:pPr>
      <w:spacing w:before="200"/>
      <w:ind w:left="864" w:right="864"/>
      <w:jc w:val="center"/>
    </w:pPr>
    <w:rPr>
      <w:i/>
      <w:iCs/>
      <w:color w:val="52796F"/>
    </w:rPr>
  </w:style>
  <w:style w:type="character" w:customStyle="1" w:styleId="QuoteChar">
    <w:name w:val="Quote Char"/>
    <w:basedOn w:val="DefaultParagraphFont"/>
    <w:link w:val="Quote"/>
    <w:uiPriority w:val="29"/>
    <w:rsid w:val="00676F8F"/>
    <w:rPr>
      <w:rFonts w:ascii="Arial" w:hAnsi="Arial" w:cs="Arial"/>
      <w:i/>
      <w:iCs/>
      <w:color w:val="52796F"/>
    </w:rPr>
  </w:style>
  <w:style w:type="paragraph" w:styleId="IntenseQuote">
    <w:name w:val="Intense Quote"/>
    <w:basedOn w:val="Normal"/>
    <w:next w:val="Normal"/>
    <w:link w:val="IntenseQuoteChar"/>
    <w:uiPriority w:val="30"/>
    <w:qFormat/>
    <w:rsid w:val="00676F8F"/>
    <w:pPr>
      <w:pBdr>
        <w:top w:val="single" w:sz="4" w:space="10" w:color="52796F"/>
        <w:bottom w:val="single" w:sz="4" w:space="10" w:color="52796F"/>
      </w:pBdr>
      <w:spacing w:before="360" w:after="360"/>
      <w:ind w:left="864" w:right="864"/>
      <w:jc w:val="center"/>
    </w:pPr>
    <w:rPr>
      <w:i/>
      <w:iCs/>
      <w:color w:val="52796F"/>
    </w:rPr>
  </w:style>
  <w:style w:type="character" w:customStyle="1" w:styleId="IntenseQuoteChar">
    <w:name w:val="Intense Quote Char"/>
    <w:basedOn w:val="DefaultParagraphFont"/>
    <w:link w:val="IntenseQuote"/>
    <w:uiPriority w:val="30"/>
    <w:rsid w:val="00676F8F"/>
    <w:rPr>
      <w:rFonts w:ascii="Arial" w:hAnsi="Arial" w:cs="Arial"/>
      <w:i/>
      <w:iCs/>
      <w:color w:val="52796F"/>
    </w:rPr>
  </w:style>
  <w:style w:type="table" w:styleId="TableGrid">
    <w:name w:val="Table Grid"/>
    <w:aliases w:val="ICF Table Style 1"/>
    <w:basedOn w:val="TableNormal"/>
    <w:uiPriority w:val="39"/>
    <w:rsid w:val="00F41506"/>
    <w:pPr>
      <w:spacing w:after="0" w:line="240" w:lineRule="auto"/>
    </w:pPr>
    <w:rPr>
      <w:rFonts w:ascii="Avenir Roman" w:hAnsi="Avenir Roman"/>
      <w:sz w:val="24"/>
      <w:szCs w:val="24"/>
    </w:rPr>
    <w:tblPr>
      <w:tblBorders>
        <w:insideH w:val="single" w:sz="4" w:space="0" w:color="E7E6E6" w:themeColor="background2"/>
      </w:tblBorders>
      <w:tblCellMar>
        <w:top w:w="58" w:type="dxa"/>
        <w:left w:w="0" w:type="dxa"/>
        <w:bottom w:w="58" w:type="dxa"/>
        <w:right w:w="115" w:type="dxa"/>
      </w:tblCellMar>
    </w:tblPr>
    <w:tblStylePr w:type="firstRow">
      <w:rPr>
        <w:rFonts w:ascii="Avenir Black" w:hAnsi="Avenir Black"/>
        <w:b w:val="0"/>
        <w:i w:val="0"/>
        <w:color w:val="auto"/>
        <w:sz w:val="18"/>
      </w:rPr>
      <w:tblPr/>
      <w:tcPr>
        <w:tcBorders>
          <w:top w:val="nil"/>
          <w:left w:val="nil"/>
          <w:bottom w:val="single" w:sz="18" w:space="0" w:color="41832D"/>
          <w:right w:val="nil"/>
        </w:tcBorders>
      </w:tcPr>
    </w:tblStylePr>
  </w:style>
  <w:style w:type="paragraph" w:customStyle="1" w:styleId="ICFTableText">
    <w:name w:val="ICF Table Text"/>
    <w:basedOn w:val="Normal"/>
    <w:qFormat/>
    <w:rsid w:val="00F41506"/>
    <w:pPr>
      <w:adjustRightInd w:val="0"/>
      <w:snapToGrid w:val="0"/>
      <w:spacing w:after="0" w:line="264" w:lineRule="auto"/>
    </w:pPr>
    <w:rPr>
      <w:rFonts w:cstheme="minorBidi"/>
      <w:sz w:val="20"/>
      <w:szCs w:val="24"/>
    </w:rPr>
  </w:style>
  <w:style w:type="paragraph" w:customStyle="1" w:styleId="ICFTableHeaders">
    <w:name w:val="ICF Table Headers"/>
    <w:basedOn w:val="ICFTableText"/>
    <w:qFormat/>
    <w:rsid w:val="00F41506"/>
    <w:pPr>
      <w:spacing w:line="228" w:lineRule="auto"/>
    </w:pPr>
    <w:rPr>
      <w:rFonts w:ascii="Avenir Heavy" w:hAnsi="Avenir Heavy"/>
      <w:b/>
      <w:szCs w:val="20"/>
    </w:rPr>
  </w:style>
  <w:style w:type="paragraph" w:customStyle="1" w:styleId="ICFtext">
    <w:name w:val="ICF text"/>
    <w:basedOn w:val="Normal"/>
    <w:link w:val="ICFtextChar"/>
    <w:qFormat/>
    <w:rsid w:val="00F41506"/>
    <w:pPr>
      <w:adjustRightInd w:val="0"/>
      <w:snapToGrid w:val="0"/>
      <w:spacing w:after="180" w:line="288" w:lineRule="auto"/>
    </w:pPr>
    <w:rPr>
      <w:rFonts w:cstheme="minorBidi"/>
      <w:sz w:val="20"/>
      <w:szCs w:val="24"/>
    </w:rPr>
  </w:style>
  <w:style w:type="character" w:styleId="PageNumber">
    <w:name w:val="page number"/>
    <w:basedOn w:val="DefaultParagraphFont"/>
    <w:uiPriority w:val="99"/>
    <w:semiHidden/>
    <w:unhideWhenUsed/>
    <w:rsid w:val="00F41506"/>
  </w:style>
  <w:style w:type="paragraph" w:customStyle="1" w:styleId="ICFnumbers">
    <w:name w:val="ICF numbers"/>
    <w:basedOn w:val="ICFtext"/>
    <w:qFormat/>
    <w:rsid w:val="00F41506"/>
    <w:pPr>
      <w:numPr>
        <w:numId w:val="2"/>
      </w:numPr>
      <w:spacing w:after="120" w:line="240" w:lineRule="auto"/>
    </w:pPr>
  </w:style>
  <w:style w:type="paragraph" w:customStyle="1" w:styleId="ICFTitlePageTitle">
    <w:name w:val="ICF Title Page Title"/>
    <w:basedOn w:val="ICFtext"/>
    <w:rsid w:val="00F41506"/>
    <w:pPr>
      <w:spacing w:line="192" w:lineRule="auto"/>
      <w:ind w:left="-1152"/>
    </w:pPr>
    <w:rPr>
      <w:rFonts w:ascii="Avenir Heavy" w:hAnsi="Avenir Heavy"/>
      <w:b/>
      <w:bCs/>
      <w:color w:val="FFFFFF" w:themeColor="background1"/>
      <w:sz w:val="120"/>
      <w:szCs w:val="120"/>
    </w:rPr>
  </w:style>
  <w:style w:type="paragraph" w:customStyle="1" w:styleId="TitleSections">
    <w:name w:val="Title Sections"/>
    <w:basedOn w:val="ICFtext"/>
    <w:qFormat/>
    <w:rsid w:val="00F41506"/>
    <w:pPr>
      <w:spacing w:after="0" w:line="192" w:lineRule="auto"/>
      <w:ind w:left="-1152"/>
    </w:pPr>
    <w:rPr>
      <w:rFonts w:ascii="Avenir Heavy" w:hAnsi="Avenir Heavy"/>
      <w:color w:val="FFFFFF" w:themeColor="background1"/>
      <w:sz w:val="160"/>
      <w:szCs w:val="168"/>
    </w:rPr>
  </w:style>
  <w:style w:type="paragraph" w:styleId="TOC3">
    <w:name w:val="toc 3"/>
    <w:basedOn w:val="ICFtext"/>
    <w:next w:val="Normal"/>
    <w:autoRedefine/>
    <w:uiPriority w:val="39"/>
    <w:unhideWhenUsed/>
    <w:rsid w:val="00F41506"/>
    <w:pPr>
      <w:tabs>
        <w:tab w:val="right" w:leader="dot" w:pos="9350"/>
      </w:tabs>
      <w:spacing w:after="80"/>
      <w:ind w:left="475"/>
    </w:pPr>
    <w:rPr>
      <w:noProof/>
    </w:rPr>
  </w:style>
  <w:style w:type="paragraph" w:styleId="TOC1">
    <w:name w:val="toc 1"/>
    <w:basedOn w:val="Heading5"/>
    <w:next w:val="Normal"/>
    <w:autoRedefine/>
    <w:uiPriority w:val="39"/>
    <w:unhideWhenUsed/>
    <w:rsid w:val="00016913"/>
    <w:pPr>
      <w:tabs>
        <w:tab w:val="right" w:leader="dot" w:pos="9350"/>
      </w:tabs>
      <w:spacing w:before="240" w:after="120"/>
    </w:pPr>
    <w:rPr>
      <w:rFonts w:ascii="Avenir Heavy" w:hAnsi="Avenir Heavy"/>
      <w:b w:val="0"/>
      <w:noProof/>
      <w:color w:val="003300"/>
      <w:sz w:val="24"/>
    </w:rPr>
  </w:style>
  <w:style w:type="paragraph" w:styleId="TOC2">
    <w:name w:val="toc 2"/>
    <w:basedOn w:val="ICFtext"/>
    <w:next w:val="Normal"/>
    <w:autoRedefine/>
    <w:uiPriority w:val="39"/>
    <w:unhideWhenUsed/>
    <w:rsid w:val="00F41506"/>
    <w:pPr>
      <w:tabs>
        <w:tab w:val="right" w:leader="dot" w:pos="9360"/>
      </w:tabs>
      <w:spacing w:after="120"/>
      <w:ind w:left="245"/>
    </w:pPr>
    <w:rPr>
      <w:rFonts w:ascii="Avenir Heavy" w:hAnsi="Avenir Heavy"/>
      <w:b/>
      <w:noProof/>
    </w:rPr>
  </w:style>
  <w:style w:type="paragraph" w:styleId="TOC4">
    <w:name w:val="toc 4"/>
    <w:basedOn w:val="Normal"/>
    <w:next w:val="Normal"/>
    <w:autoRedefine/>
    <w:uiPriority w:val="39"/>
    <w:unhideWhenUsed/>
    <w:rsid w:val="00F41506"/>
    <w:pPr>
      <w:spacing w:after="0" w:line="312" w:lineRule="auto"/>
      <w:ind w:left="720"/>
    </w:pPr>
    <w:rPr>
      <w:rFonts w:asciiTheme="minorHAnsi" w:hAnsiTheme="minorHAnsi" w:cstheme="minorBidi"/>
      <w:sz w:val="24"/>
      <w:szCs w:val="24"/>
    </w:rPr>
  </w:style>
  <w:style w:type="paragraph" w:styleId="TOC5">
    <w:name w:val="toc 5"/>
    <w:basedOn w:val="Normal"/>
    <w:next w:val="Normal"/>
    <w:autoRedefine/>
    <w:uiPriority w:val="39"/>
    <w:unhideWhenUsed/>
    <w:rsid w:val="00F41506"/>
    <w:pPr>
      <w:spacing w:after="0" w:line="240" w:lineRule="auto"/>
      <w:ind w:left="960"/>
    </w:pPr>
    <w:rPr>
      <w:rFonts w:asciiTheme="minorHAnsi" w:hAnsiTheme="minorHAnsi" w:cstheme="minorBidi"/>
      <w:sz w:val="24"/>
      <w:szCs w:val="24"/>
    </w:rPr>
  </w:style>
  <w:style w:type="paragraph" w:styleId="TOC6">
    <w:name w:val="toc 6"/>
    <w:basedOn w:val="Normal"/>
    <w:next w:val="Normal"/>
    <w:autoRedefine/>
    <w:uiPriority w:val="39"/>
    <w:unhideWhenUsed/>
    <w:rsid w:val="00F41506"/>
    <w:pPr>
      <w:spacing w:after="0" w:line="240" w:lineRule="auto"/>
      <w:ind w:left="1200"/>
    </w:pPr>
    <w:rPr>
      <w:rFonts w:asciiTheme="minorHAnsi" w:hAnsiTheme="minorHAnsi" w:cstheme="minorBidi"/>
      <w:sz w:val="24"/>
      <w:szCs w:val="24"/>
    </w:rPr>
  </w:style>
  <w:style w:type="paragraph" w:styleId="TOC7">
    <w:name w:val="toc 7"/>
    <w:basedOn w:val="Normal"/>
    <w:next w:val="Normal"/>
    <w:autoRedefine/>
    <w:uiPriority w:val="39"/>
    <w:unhideWhenUsed/>
    <w:rsid w:val="00F41506"/>
    <w:pPr>
      <w:spacing w:after="0" w:line="240" w:lineRule="auto"/>
      <w:ind w:left="1440"/>
    </w:pPr>
    <w:rPr>
      <w:rFonts w:asciiTheme="minorHAnsi" w:hAnsiTheme="minorHAnsi" w:cstheme="minorBidi"/>
      <w:sz w:val="24"/>
      <w:szCs w:val="24"/>
    </w:rPr>
  </w:style>
  <w:style w:type="paragraph" w:styleId="TOC8">
    <w:name w:val="toc 8"/>
    <w:basedOn w:val="Normal"/>
    <w:next w:val="Normal"/>
    <w:autoRedefine/>
    <w:uiPriority w:val="39"/>
    <w:unhideWhenUsed/>
    <w:rsid w:val="00F41506"/>
    <w:pPr>
      <w:spacing w:after="0" w:line="240" w:lineRule="auto"/>
      <w:ind w:left="1680"/>
    </w:pPr>
    <w:rPr>
      <w:rFonts w:asciiTheme="minorHAnsi" w:hAnsiTheme="minorHAnsi" w:cstheme="minorBidi"/>
      <w:sz w:val="24"/>
      <w:szCs w:val="24"/>
    </w:rPr>
  </w:style>
  <w:style w:type="paragraph" w:styleId="TOC9">
    <w:name w:val="toc 9"/>
    <w:basedOn w:val="Normal"/>
    <w:next w:val="Normal"/>
    <w:autoRedefine/>
    <w:uiPriority w:val="39"/>
    <w:unhideWhenUsed/>
    <w:rsid w:val="00F41506"/>
    <w:pPr>
      <w:spacing w:after="0" w:line="240" w:lineRule="auto"/>
      <w:ind w:left="1920"/>
    </w:pPr>
    <w:rPr>
      <w:rFonts w:asciiTheme="minorHAnsi" w:hAnsiTheme="minorHAnsi" w:cstheme="minorBidi"/>
      <w:sz w:val="24"/>
      <w:szCs w:val="24"/>
    </w:rPr>
  </w:style>
  <w:style w:type="character" w:styleId="Hyperlink">
    <w:name w:val="Hyperlink"/>
    <w:basedOn w:val="DefaultParagraphFont"/>
    <w:uiPriority w:val="99"/>
    <w:unhideWhenUsed/>
    <w:rsid w:val="00F41506"/>
    <w:rPr>
      <w:color w:val="0563C1" w:themeColor="hyperlink"/>
      <w:u w:val="single"/>
    </w:rPr>
  </w:style>
  <w:style w:type="paragraph" w:customStyle="1" w:styleId="ICFbullet">
    <w:name w:val="ICF bullet"/>
    <w:basedOn w:val="ICFtext"/>
    <w:qFormat/>
    <w:rsid w:val="00F41506"/>
    <w:pPr>
      <w:numPr>
        <w:numId w:val="1"/>
      </w:numPr>
      <w:spacing w:before="120" w:after="120" w:line="240" w:lineRule="auto"/>
      <w:ind w:left="302" w:hanging="302"/>
    </w:pPr>
  </w:style>
  <w:style w:type="paragraph" w:customStyle="1" w:styleId="ICFTitlePageText">
    <w:name w:val="ICF Title Page Text"/>
    <w:basedOn w:val="ICFtext"/>
    <w:link w:val="ICFTitlePageTextChar"/>
    <w:qFormat/>
    <w:rsid w:val="00F41506"/>
    <w:pPr>
      <w:spacing w:line="228" w:lineRule="auto"/>
    </w:pPr>
    <w:rPr>
      <w:b/>
      <w:bCs/>
      <w:color w:val="FFFFFF" w:themeColor="background1"/>
    </w:rPr>
  </w:style>
  <w:style w:type="character" w:customStyle="1" w:styleId="ICFtextChar">
    <w:name w:val="ICF text Char"/>
    <w:basedOn w:val="DefaultParagraphFont"/>
    <w:link w:val="ICFtext"/>
    <w:rsid w:val="00F41506"/>
    <w:rPr>
      <w:rFonts w:ascii="Arial" w:hAnsi="Arial"/>
      <w:sz w:val="20"/>
      <w:szCs w:val="24"/>
    </w:rPr>
  </w:style>
  <w:style w:type="character" w:customStyle="1" w:styleId="ICFTitlePageTextChar">
    <w:name w:val="ICF Title Page Text Char"/>
    <w:basedOn w:val="ICFtextChar"/>
    <w:link w:val="ICFTitlePageText"/>
    <w:rsid w:val="00F41506"/>
    <w:rPr>
      <w:rFonts w:ascii="Arial" w:hAnsi="Arial"/>
      <w:b/>
      <w:bCs/>
      <w:color w:val="FFFFFF" w:themeColor="background1"/>
      <w:sz w:val="20"/>
      <w:szCs w:val="24"/>
    </w:rPr>
  </w:style>
  <w:style w:type="paragraph" w:styleId="BalloonText">
    <w:name w:val="Balloon Text"/>
    <w:basedOn w:val="Normal"/>
    <w:link w:val="BalloonTextChar"/>
    <w:uiPriority w:val="99"/>
    <w:semiHidden/>
    <w:unhideWhenUsed/>
    <w:rsid w:val="00F415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506"/>
    <w:rPr>
      <w:rFonts w:ascii="Segoe UI" w:hAnsi="Segoe UI" w:cs="Segoe UI"/>
      <w:sz w:val="18"/>
      <w:szCs w:val="18"/>
    </w:rPr>
  </w:style>
  <w:style w:type="paragraph" w:customStyle="1" w:styleId="ICFTitlePageDate">
    <w:name w:val="ICF Title Page Date"/>
    <w:basedOn w:val="ICFTitlePageText"/>
    <w:qFormat/>
    <w:rsid w:val="00F41506"/>
    <w:rPr>
      <w:b w:val="0"/>
      <w:sz w:val="28"/>
      <w:szCs w:val="28"/>
    </w:rPr>
  </w:style>
  <w:style w:type="table" w:customStyle="1" w:styleId="ICFTableStyle2">
    <w:name w:val="ICF Table Style 2"/>
    <w:basedOn w:val="TableGrid1"/>
    <w:uiPriority w:val="99"/>
    <w:rsid w:val="00F41506"/>
    <w:rPr>
      <w:rFonts w:ascii="Avenir Roman" w:hAnsi="Avenir Roman"/>
      <w:sz w:val="20"/>
      <w:szCs w:val="20"/>
      <w:lang w:eastAsia="ja-JP"/>
    </w:rPr>
    <w:tblPr>
      <w:tblBorders>
        <w:top w:val="none" w:sz="0" w:space="0" w:color="auto"/>
        <w:left w:val="none" w:sz="0" w:space="0" w:color="auto"/>
        <w:bottom w:val="none" w:sz="0" w:space="0" w:color="auto"/>
        <w:right w:val="none" w:sz="0" w:space="0" w:color="auto"/>
        <w:insideH w:val="single" w:sz="4" w:space="0" w:color="E7E6E6" w:themeColor="background2"/>
        <w:insideV w:val="none" w:sz="0" w:space="0" w:color="auto"/>
      </w:tblBorders>
      <w:tblCellMar>
        <w:top w:w="58" w:type="dxa"/>
        <w:left w:w="115" w:type="dxa"/>
        <w:bottom w:w="58" w:type="dxa"/>
        <w:right w:w="115" w:type="dxa"/>
      </w:tblCellMar>
    </w:tblPr>
    <w:tcPr>
      <w:shd w:val="clear" w:color="auto" w:fill="auto"/>
    </w:tcPr>
    <w:tblStylePr w:type="firstRow">
      <w:rPr>
        <w:color w:val="FFFFFF" w:themeColor="background1"/>
      </w:rPr>
      <w:tblPr/>
      <w:tcPr>
        <w:shd w:val="clear" w:color="auto" w:fill="41832D"/>
      </w:tcPr>
    </w:tblStylePr>
    <w:tblStylePr w:type="lastRow">
      <w:rPr>
        <w:i/>
        <w:iCs/>
      </w:rPr>
      <w:tblPr/>
      <w:tcPr>
        <w:tcBorders>
          <w:tl2br w:val="none" w:sz="0" w:space="0" w:color="auto"/>
          <w:tr2bl w:val="none" w:sz="0" w:space="0" w:color="auto"/>
        </w:tcBorders>
      </w:tcPr>
    </w:tblStylePr>
    <w:tblStylePr w:type="firstCol">
      <w:rPr>
        <w:rFonts w:ascii="Avenir Black" w:hAnsi="Avenir Black"/>
        <w:b/>
        <w:i w:val="0"/>
      </w:rPr>
    </w:tblStylePr>
    <w:tblStylePr w:type="lastCol">
      <w:rPr>
        <w:i/>
        <w:iCs/>
      </w:rPr>
      <w:tblPr/>
      <w:tcPr>
        <w:tcBorders>
          <w:tl2br w:val="none" w:sz="0" w:space="0" w:color="auto"/>
          <w:tr2bl w:val="none" w:sz="0" w:space="0" w:color="auto"/>
        </w:tcBorders>
      </w:tcPr>
    </w:tblStylePr>
  </w:style>
  <w:style w:type="paragraph" w:customStyle="1" w:styleId="ICFCallOutBox">
    <w:name w:val="ICF Call Out Box"/>
    <w:basedOn w:val="Normal"/>
    <w:qFormat/>
    <w:rsid w:val="00F41506"/>
    <w:pPr>
      <w:spacing w:after="0" w:line="240" w:lineRule="auto"/>
    </w:pPr>
    <w:rPr>
      <w:rFonts w:cstheme="minorBidi"/>
      <w:b/>
      <w:bCs/>
      <w:color w:val="0075A4"/>
      <w:sz w:val="24"/>
      <w:szCs w:val="24"/>
    </w:rPr>
  </w:style>
  <w:style w:type="table" w:styleId="TableGrid1">
    <w:name w:val="Table Grid 1"/>
    <w:basedOn w:val="TableNormal"/>
    <w:uiPriority w:val="99"/>
    <w:semiHidden/>
    <w:unhideWhenUsed/>
    <w:rsid w:val="00F41506"/>
    <w:pPr>
      <w:spacing w:after="0" w:line="240" w:lineRule="auto"/>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ExhibitTitle">
    <w:name w:val="Exhibit Title"/>
    <w:basedOn w:val="Normal"/>
    <w:qFormat/>
    <w:rsid w:val="00F41506"/>
    <w:pPr>
      <w:keepNext/>
      <w:spacing w:after="0" w:line="240" w:lineRule="auto"/>
      <w:jc w:val="center"/>
    </w:pPr>
    <w:rPr>
      <w:rFonts w:asciiTheme="minorHAnsi" w:hAnsiTheme="minorHAnsi" w:cstheme="minorBidi"/>
      <w:b/>
      <w:sz w:val="20"/>
    </w:rPr>
  </w:style>
  <w:style w:type="paragraph" w:customStyle="1" w:styleId="CP2018TBBulletL2">
    <w:name w:val="CP2018 TB Bullet L2"/>
    <w:basedOn w:val="Normal"/>
    <w:rsid w:val="00F41506"/>
    <w:pPr>
      <w:spacing w:after="0" w:line="240" w:lineRule="auto"/>
    </w:pPr>
    <w:rPr>
      <w:rFonts w:asciiTheme="minorHAnsi" w:hAnsiTheme="minorHAnsi" w:cstheme="minorBidi"/>
      <w:sz w:val="24"/>
      <w:szCs w:val="24"/>
    </w:rPr>
  </w:style>
  <w:style w:type="paragraph" w:customStyle="1" w:styleId="ICFbullet2">
    <w:name w:val="ICF bullet 2"/>
    <w:basedOn w:val="ICFtext"/>
    <w:qFormat/>
    <w:rsid w:val="00F41506"/>
    <w:pPr>
      <w:numPr>
        <w:numId w:val="3"/>
      </w:numPr>
      <w:spacing w:before="60" w:after="60"/>
      <w:ind w:left="619" w:hanging="288"/>
    </w:pPr>
  </w:style>
  <w:style w:type="paragraph" w:customStyle="1" w:styleId="Bullet2">
    <w:name w:val="Bullet 2"/>
    <w:basedOn w:val="Normal"/>
    <w:rsid w:val="00F41506"/>
    <w:pPr>
      <w:numPr>
        <w:numId w:val="4"/>
      </w:numPr>
      <w:spacing w:after="0" w:line="240" w:lineRule="auto"/>
    </w:pPr>
    <w:rPr>
      <w:rFonts w:asciiTheme="minorHAnsi" w:hAnsiTheme="minorHAnsi" w:cstheme="minorBidi"/>
      <w:sz w:val="24"/>
      <w:szCs w:val="24"/>
    </w:rPr>
  </w:style>
  <w:style w:type="paragraph" w:customStyle="1" w:styleId="ICFbullet3">
    <w:name w:val="ICF bullet 3"/>
    <w:basedOn w:val="Bullet2"/>
    <w:qFormat/>
    <w:rsid w:val="00F41506"/>
    <w:pPr>
      <w:ind w:left="907" w:hanging="288"/>
    </w:pPr>
    <w:rPr>
      <w:rFonts w:ascii="Arial" w:hAnsi="Arial"/>
      <w:sz w:val="20"/>
      <w:szCs w:val="20"/>
    </w:rPr>
  </w:style>
  <w:style w:type="paragraph" w:customStyle="1" w:styleId="ICFnumbersL2">
    <w:name w:val="ICF numbers L2"/>
    <w:basedOn w:val="ICFnumbers"/>
    <w:qFormat/>
    <w:rsid w:val="00F41506"/>
    <w:pPr>
      <w:numPr>
        <w:ilvl w:val="1"/>
      </w:numPr>
    </w:pPr>
  </w:style>
  <w:style w:type="paragraph" w:customStyle="1" w:styleId="ICFnumberL3">
    <w:name w:val="ICF number L3"/>
    <w:basedOn w:val="ICFnumbersL2"/>
    <w:qFormat/>
    <w:rsid w:val="00F41506"/>
    <w:pPr>
      <w:numPr>
        <w:ilvl w:val="2"/>
      </w:numPr>
    </w:pPr>
  </w:style>
  <w:style w:type="paragraph" w:styleId="ListParagraph">
    <w:name w:val="List Paragraph"/>
    <w:basedOn w:val="Normal"/>
    <w:uiPriority w:val="34"/>
    <w:qFormat/>
    <w:rsid w:val="00F41506"/>
    <w:pPr>
      <w:ind w:left="720"/>
      <w:contextualSpacing/>
    </w:pPr>
    <w:rPr>
      <w:rFonts w:asciiTheme="minorHAnsi" w:hAnsiTheme="minorHAnsi" w:cstheme="minorBidi"/>
    </w:rPr>
  </w:style>
  <w:style w:type="character" w:customStyle="1" w:styleId="ms-rtethemefontface-1">
    <w:name w:val="ms-rtethemefontface-1"/>
    <w:basedOn w:val="DefaultParagraphFont"/>
    <w:rsid w:val="00F41506"/>
  </w:style>
  <w:style w:type="paragraph" w:customStyle="1" w:styleId="Default">
    <w:name w:val="Default"/>
    <w:rsid w:val="00F41506"/>
    <w:pPr>
      <w:autoSpaceDE w:val="0"/>
      <w:autoSpaceDN w:val="0"/>
      <w:adjustRightInd w:val="0"/>
      <w:spacing w:after="0" w:line="240" w:lineRule="auto"/>
    </w:pPr>
    <w:rPr>
      <w:rFonts w:ascii="Calibri" w:eastAsia="Times New Roman" w:hAnsi="Calibri" w:cs="Calibri"/>
      <w:color w:val="000000"/>
      <w:sz w:val="24"/>
      <w:szCs w:val="24"/>
    </w:rPr>
  </w:style>
  <w:style w:type="paragraph" w:styleId="NormalWeb">
    <w:name w:val="Normal (Web)"/>
    <w:basedOn w:val="Normal"/>
    <w:uiPriority w:val="99"/>
    <w:semiHidden/>
    <w:unhideWhenUsed/>
    <w:rsid w:val="00F415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F41506"/>
    <w:rPr>
      <w:color w:val="605E5C"/>
      <w:shd w:val="clear" w:color="auto" w:fill="E1DFDD"/>
    </w:rPr>
  </w:style>
  <w:style w:type="table" w:styleId="GridTable1Light-Accent1">
    <w:name w:val="Grid Table 1 Light Accent 1"/>
    <w:basedOn w:val="TableNormal"/>
    <w:uiPriority w:val="46"/>
    <w:rsid w:val="00F4150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F41506"/>
    <w:rPr>
      <w:sz w:val="16"/>
      <w:szCs w:val="16"/>
    </w:rPr>
  </w:style>
  <w:style w:type="paragraph" w:customStyle="1" w:styleId="CommentText1">
    <w:name w:val="Comment Text1"/>
    <w:basedOn w:val="Normal"/>
    <w:next w:val="CommentText"/>
    <w:link w:val="CommentTextChar"/>
    <w:uiPriority w:val="99"/>
    <w:semiHidden/>
    <w:unhideWhenUsed/>
    <w:rsid w:val="00F41506"/>
    <w:pPr>
      <w:spacing w:line="240" w:lineRule="auto"/>
    </w:pPr>
    <w:rPr>
      <w:rFonts w:asciiTheme="minorHAnsi" w:hAnsiTheme="minorHAnsi" w:cstheme="minorBidi"/>
      <w:sz w:val="20"/>
      <w:szCs w:val="20"/>
    </w:rPr>
  </w:style>
  <w:style w:type="character" w:customStyle="1" w:styleId="CommentTextChar">
    <w:name w:val="Comment Text Char"/>
    <w:basedOn w:val="DefaultParagraphFont"/>
    <w:link w:val="CommentText1"/>
    <w:uiPriority w:val="99"/>
    <w:semiHidden/>
    <w:rsid w:val="00F41506"/>
    <w:rPr>
      <w:sz w:val="20"/>
      <w:szCs w:val="20"/>
    </w:rPr>
  </w:style>
  <w:style w:type="paragraph" w:styleId="CommentText">
    <w:name w:val="annotation text"/>
    <w:basedOn w:val="Normal"/>
    <w:link w:val="CommentTextChar1"/>
    <w:uiPriority w:val="99"/>
    <w:semiHidden/>
    <w:unhideWhenUsed/>
    <w:rsid w:val="00F41506"/>
    <w:pPr>
      <w:spacing w:after="0" w:line="240" w:lineRule="auto"/>
    </w:pPr>
    <w:rPr>
      <w:rFonts w:asciiTheme="minorHAnsi" w:hAnsiTheme="minorHAnsi" w:cstheme="minorBidi"/>
      <w:sz w:val="20"/>
      <w:szCs w:val="20"/>
    </w:rPr>
  </w:style>
  <w:style w:type="character" w:customStyle="1" w:styleId="CommentTextChar1">
    <w:name w:val="Comment Text Char1"/>
    <w:basedOn w:val="DefaultParagraphFont"/>
    <w:link w:val="CommentText"/>
    <w:uiPriority w:val="99"/>
    <w:semiHidden/>
    <w:rsid w:val="00F41506"/>
    <w:rPr>
      <w:sz w:val="20"/>
      <w:szCs w:val="20"/>
    </w:rPr>
  </w:style>
  <w:style w:type="paragraph" w:styleId="CommentSubject">
    <w:name w:val="annotation subject"/>
    <w:basedOn w:val="CommentText"/>
    <w:next w:val="CommentText"/>
    <w:link w:val="CommentSubjectChar"/>
    <w:uiPriority w:val="99"/>
    <w:semiHidden/>
    <w:unhideWhenUsed/>
    <w:rsid w:val="00F41506"/>
    <w:rPr>
      <w:b/>
      <w:bCs/>
    </w:rPr>
  </w:style>
  <w:style w:type="character" w:customStyle="1" w:styleId="CommentSubjectChar">
    <w:name w:val="Comment Subject Char"/>
    <w:basedOn w:val="CommentTextChar1"/>
    <w:link w:val="CommentSubject"/>
    <w:uiPriority w:val="99"/>
    <w:semiHidden/>
    <w:rsid w:val="00F41506"/>
    <w:rPr>
      <w:b/>
      <w:bCs/>
      <w:sz w:val="20"/>
      <w:szCs w:val="20"/>
    </w:rPr>
  </w:style>
  <w:style w:type="character" w:styleId="FollowedHyperlink">
    <w:name w:val="FollowedHyperlink"/>
    <w:basedOn w:val="DefaultParagraphFont"/>
    <w:uiPriority w:val="99"/>
    <w:semiHidden/>
    <w:unhideWhenUsed/>
    <w:rsid w:val="00F41506"/>
    <w:rPr>
      <w:color w:val="954F72" w:themeColor="followedHyperlink"/>
      <w:u w:val="single"/>
    </w:rPr>
  </w:style>
  <w:style w:type="table" w:styleId="PlainTable3">
    <w:name w:val="Plain Table 3"/>
    <w:basedOn w:val="TableNormal"/>
    <w:uiPriority w:val="43"/>
    <w:rsid w:val="00C0450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994543">
      <w:bodyDiv w:val="1"/>
      <w:marLeft w:val="0"/>
      <w:marRight w:val="0"/>
      <w:marTop w:val="0"/>
      <w:marBottom w:val="0"/>
      <w:divBdr>
        <w:top w:val="none" w:sz="0" w:space="0" w:color="auto"/>
        <w:left w:val="none" w:sz="0" w:space="0" w:color="auto"/>
        <w:bottom w:val="none" w:sz="0" w:space="0" w:color="auto"/>
        <w:right w:val="none" w:sz="0" w:space="0" w:color="auto"/>
      </w:divBdr>
    </w:div>
    <w:div w:id="105199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udapps.hud.gov/OpportunityPorta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portal.hud.gov/hudportal/HUD?src=/section3businessregistry" TargetMode="External"/><Relationship Id="rId17" Type="http://schemas.openxmlformats.org/officeDocument/2006/relationships/hyperlink" Target="http://www.dol.gov/ofccp/" TargetMode="External"/><Relationship Id="rId2" Type="http://schemas.openxmlformats.org/officeDocument/2006/relationships/customXml" Target="../customXml/item2.xml"/><Relationship Id="rId16" Type="http://schemas.openxmlformats.org/officeDocument/2006/relationships/hyperlink" Target="http://www.EEOC.go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uduser.org/portal/datasets/il.html"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hud.gov/"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ud.gov/Section3BusinessRegistry"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53857\Desktop\Section%203%20Template%20-%206.8.21%20-%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b209910-2014-4702-a1d2-fc126cadcfaf">
      <UserInfo>
        <DisplayName/>
        <AccountId xsi:nil="true"/>
        <AccountType/>
      </UserInfo>
    </SharedWithUsers>
    <MediaLengthInSeconds xmlns="e50bb5d2-fcac-4d8d-996b-3f055b08aa8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4CFEFC9648F4449B48A222B3CF1C00" ma:contentTypeVersion="9" ma:contentTypeDescription="Create a new document." ma:contentTypeScope="" ma:versionID="96a9c69416afbc22dc07813b1268a000">
  <xsd:schema xmlns:xsd="http://www.w3.org/2001/XMLSchema" xmlns:xs="http://www.w3.org/2001/XMLSchema" xmlns:p="http://schemas.microsoft.com/office/2006/metadata/properties" xmlns:ns2="e50bb5d2-fcac-4d8d-996b-3f055b08aa84" xmlns:ns3="1b209910-2014-4702-a1d2-fc126cadcfaf" targetNamespace="http://schemas.microsoft.com/office/2006/metadata/properties" ma:root="true" ma:fieldsID="55b9bc4f320a503bc414c403a77afb6a" ns2:_="" ns3:_="">
    <xsd:import namespace="e50bb5d2-fcac-4d8d-996b-3f055b08aa84"/>
    <xsd:import namespace="1b209910-2014-4702-a1d2-fc126cadcf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0bb5d2-fcac-4d8d-996b-3f055b08aa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209910-2014-4702-a1d2-fc126cadcfa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E48D1-1296-448D-9EB3-2F185A345527}">
  <ds:schemaRefs>
    <ds:schemaRef ds:uri="http://schemas.microsoft.com/office/2006/metadata/properties"/>
    <ds:schemaRef ds:uri="http://schemas.microsoft.com/office/infopath/2007/PartnerControls"/>
    <ds:schemaRef ds:uri="1b209910-2014-4702-a1d2-fc126cadcfaf"/>
    <ds:schemaRef ds:uri="e50bb5d2-fcac-4d8d-996b-3f055b08aa84"/>
  </ds:schemaRefs>
</ds:datastoreItem>
</file>

<file path=customXml/itemProps2.xml><?xml version="1.0" encoding="utf-8"?>
<ds:datastoreItem xmlns:ds="http://schemas.openxmlformats.org/officeDocument/2006/customXml" ds:itemID="{63A9436D-2E89-4EA9-BF86-2B5CA356BDC5}">
  <ds:schemaRefs>
    <ds:schemaRef ds:uri="http://schemas.microsoft.com/sharepoint/v3/contenttype/forms"/>
  </ds:schemaRefs>
</ds:datastoreItem>
</file>

<file path=customXml/itemProps3.xml><?xml version="1.0" encoding="utf-8"?>
<ds:datastoreItem xmlns:ds="http://schemas.openxmlformats.org/officeDocument/2006/customXml" ds:itemID="{C5E89D28-6771-479C-BA8C-B7CBBBCE94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0bb5d2-fcac-4d8d-996b-3f055b08aa84"/>
    <ds:schemaRef ds:uri="1b209910-2014-4702-a1d2-fc126cadcf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A40547-AEB6-462D-880A-8F6946275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Section 3 Template - 6.8.21 - Copy</Template>
  <TotalTime>0</TotalTime>
  <Pages>15</Pages>
  <Words>4384</Words>
  <Characters>24994</Characters>
  <Application>Microsoft Office Word</Application>
  <DocSecurity>2</DocSecurity>
  <Lines>208</Lines>
  <Paragraphs>58</Paragraphs>
  <ScaleCrop>false</ScaleCrop>
  <HeadingPairs>
    <vt:vector size="2" baseType="variant">
      <vt:variant>
        <vt:lpstr>Title</vt:lpstr>
      </vt:variant>
      <vt:variant>
        <vt:i4>1</vt:i4>
      </vt:variant>
    </vt:vector>
  </HeadingPairs>
  <TitlesOfParts>
    <vt:vector size="1" baseType="lpstr">
      <vt:lpstr>Section 3 Sample Plan</vt:lpstr>
    </vt:vector>
  </TitlesOfParts>
  <Company/>
  <LinksUpToDate>false</LinksUpToDate>
  <CharactersWithSpaces>29320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 Sample Plan</dc:title>
  <dc:subject>Training Tool</dc:subject>
  <dc:creator>HUD</dc:creator>
  <cp:keywords>Section 3 Worker</cp:keywords>
  <dc:description/>
  <cp:lastModifiedBy>Paul Catrou</cp:lastModifiedBy>
  <cp:revision>2</cp:revision>
  <cp:lastPrinted>2022-11-17T15:44:00Z</cp:lastPrinted>
  <dcterms:created xsi:type="dcterms:W3CDTF">2022-11-17T22:26:00Z</dcterms:created>
  <dcterms:modified xsi:type="dcterms:W3CDTF">2022-11-17T22:26:00Z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0x010100DD4CFEFC9648F4449B48A222B3CF1C00</vt:lpwstr>
  </property>
  <property fmtid="{D5CDD505-2E9C-101B-9397-08002B2CF9AE}" pid="3" name="Order">
    <vt:r8>97300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