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260"/>
        <w:gridCol w:w="2430"/>
        <w:gridCol w:w="810"/>
        <w:gridCol w:w="1350"/>
        <w:gridCol w:w="1080"/>
        <w:gridCol w:w="1620"/>
      </w:tblGrid>
      <w:tr w:rsidR="00D70057" w:rsidRPr="009F52A8" w:rsidTr="00762875">
        <w:trPr>
          <w:trHeight w:val="432"/>
        </w:trPr>
        <w:tc>
          <w:tcPr>
            <w:tcW w:w="1800" w:type="dxa"/>
            <w:gridSpan w:val="2"/>
            <w:shd w:val="clear" w:color="auto" w:fill="auto"/>
          </w:tcPr>
          <w:p w:rsidR="00D70057" w:rsidRPr="009F52A8" w:rsidRDefault="00D70057" w:rsidP="00097453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9674982"/>
            <w:placeholder>
              <w:docPart w:val="3A8DB63F472E4EBD965E0D86D1852309"/>
            </w:placeholder>
            <w:showingPlcHdr/>
            <w:dropDownList>
              <w:listItem w:value="Choose an item."/>
              <w:listItem w:displayText="NEW FUND" w:value="NEW FUND"/>
              <w:listItem w:displayText="CHANGE FUND" w:value="CHANGE FUND"/>
              <w:listItem w:displayText="INACTIVATE/DELETE FUND" w:value="INACTIVATE/DELETE FUND"/>
            </w:dropDownList>
          </w:sdtPr>
          <w:sdtEndPr/>
          <w:sdtContent>
            <w:tc>
              <w:tcPr>
                <w:tcW w:w="3690" w:type="dxa"/>
                <w:gridSpan w:val="2"/>
              </w:tcPr>
              <w:p w:rsidR="00D70057" w:rsidRPr="009F52A8" w:rsidRDefault="00827F85" w:rsidP="00D700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005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0" w:type="dxa"/>
            <w:gridSpan w:val="3"/>
            <w:shd w:val="clear" w:color="auto" w:fill="auto"/>
          </w:tcPr>
          <w:p w:rsidR="00D70057" w:rsidRPr="009F52A8" w:rsidRDefault="00D70057" w:rsidP="007628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If Request Type is </w:t>
            </w:r>
            <w:r w:rsidR="002737F5" w:rsidRPr="002737F5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Change or Inactivate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enter existing </w:t>
            </w:r>
            <w:r w:rsidR="00762875">
              <w:rPr>
                <w:rFonts w:ascii="Arial" w:hAnsi="Arial" w:cs="Arial"/>
                <w:b/>
                <w:smallCaps/>
                <w:sz w:val="22"/>
                <w:szCs w:val="22"/>
              </w:rPr>
              <w:t>Fund</w:t>
            </w:r>
            <w:r w:rsidR="007F16D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>No.</w:t>
            </w:r>
          </w:p>
        </w:tc>
        <w:tc>
          <w:tcPr>
            <w:tcW w:w="1620" w:type="dxa"/>
          </w:tcPr>
          <w:p w:rsidR="00D70057" w:rsidRPr="004F2D1F" w:rsidRDefault="00180621" w:rsidP="00D70057">
            <w:pPr>
              <w:rPr>
                <w:rFonts w:ascii="Arial" w:hAnsi="Arial" w:cs="Arial"/>
                <w:sz w:val="20"/>
                <w:szCs w:val="20"/>
              </w:rPr>
            </w:pPr>
            <w:r w:rsidRPr="004F2D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4F2D1F" w:rsidRPr="004F2D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F2D1F">
              <w:rPr>
                <w:rFonts w:ascii="Arial" w:hAnsi="Arial" w:cs="Arial"/>
                <w:sz w:val="22"/>
                <w:szCs w:val="22"/>
              </w:rPr>
            </w:r>
            <w:r w:rsidRPr="004F2D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2D1F" w:rsidRPr="004F2D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2D1F" w:rsidRPr="004F2D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2D1F" w:rsidRPr="004F2D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2D1F" w:rsidRPr="004F2D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2D1F" w:rsidRPr="004F2D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2D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FE" w:rsidTr="00341B5D">
        <w:trPr>
          <w:trHeight w:val="467"/>
        </w:trPr>
        <w:tc>
          <w:tcPr>
            <w:tcW w:w="10350" w:type="dxa"/>
            <w:gridSpan w:val="8"/>
            <w:shd w:val="clear" w:color="auto" w:fill="BFBFBF" w:themeFill="background1" w:themeFillShade="BF"/>
            <w:vAlign w:val="bottom"/>
          </w:tcPr>
          <w:p w:rsidR="00200EFE" w:rsidRDefault="00762875" w:rsidP="00341B5D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Fund</w:t>
            </w:r>
            <w:r w:rsidR="00200EFE"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Data</w:t>
            </w:r>
          </w:p>
        </w:tc>
      </w:tr>
      <w:tr w:rsidR="00A770E1" w:rsidTr="000E2BC5">
        <w:trPr>
          <w:trHeight w:val="432"/>
        </w:trPr>
        <w:tc>
          <w:tcPr>
            <w:tcW w:w="3060" w:type="dxa"/>
            <w:gridSpan w:val="3"/>
          </w:tcPr>
          <w:p w:rsidR="00A770E1" w:rsidRDefault="00A770E1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5"/>
          </w:tcPr>
          <w:p w:rsidR="00A770E1" w:rsidRDefault="009A4F19" w:rsidP="0067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</w:t>
            </w:r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Fiscal Year:</w:t>
            </w:r>
          </w:p>
        </w:tc>
        <w:bookmarkStart w:id="0" w:name="Text1"/>
        <w:tc>
          <w:tcPr>
            <w:tcW w:w="7290" w:type="dxa"/>
            <w:gridSpan w:val="5"/>
          </w:tcPr>
          <w:p w:rsidR="00762875" w:rsidRPr="001A5B75" w:rsidRDefault="00180621" w:rsidP="00827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AFS Fund:</w:t>
            </w:r>
          </w:p>
        </w:tc>
        <w:tc>
          <w:tcPr>
            <w:tcW w:w="7290" w:type="dxa"/>
            <w:gridSpan w:val="5"/>
          </w:tcPr>
          <w:p w:rsidR="00762875" w:rsidRPr="001A5B75" w:rsidRDefault="00180621" w:rsidP="00827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 w:rsidR="00827F8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7290" w:type="dxa"/>
            <w:gridSpan w:val="5"/>
          </w:tcPr>
          <w:p w:rsidR="00762875" w:rsidRPr="00985013" w:rsidRDefault="00180621" w:rsidP="00430B76">
            <w:pPr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C26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2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2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26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D221C4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Means of Finance: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12303611"/>
            <w:placeholder>
              <w:docPart w:val="58F8E9E137BF43E99965C48FBBF551FF"/>
            </w:placeholder>
            <w:showingPlcHdr/>
            <w:dropDownList>
              <w:listItem w:value="Choose an item."/>
              <w:listItem w:displayText="GENERAL FUND" w:value="GENERAL FUND"/>
              <w:listItem w:displayText="SELF-GEN" w:value="SELF-GEN"/>
              <w:listItem w:displayText="IAT" w:value="IAT"/>
              <w:listItem w:displayText="FEDERAL" w:value="FEDERAL"/>
              <w:listItem w:displayText="ESCROW" w:value="ESCROW"/>
              <w:listItem w:displayText="STAT DED" w:value="STAT DED"/>
            </w:dropDownList>
          </w:sdtPr>
          <w:sdtEndPr/>
          <w:sdtContent>
            <w:tc>
              <w:tcPr>
                <w:tcW w:w="7290" w:type="dxa"/>
                <w:gridSpan w:val="5"/>
              </w:tcPr>
              <w:p w:rsidR="00762875" w:rsidRPr="001A5B75" w:rsidRDefault="00762875" w:rsidP="00430B7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96D9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D221C4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AFS Appropriation Unit:</w:t>
            </w:r>
          </w:p>
        </w:tc>
        <w:tc>
          <w:tcPr>
            <w:tcW w:w="7290" w:type="dxa"/>
            <w:gridSpan w:val="5"/>
          </w:tcPr>
          <w:p w:rsidR="00762875" w:rsidRPr="003B6112" w:rsidRDefault="00180621" w:rsidP="00430B76">
            <w:pPr>
              <w:rPr>
                <w:rFonts w:ascii="Arial" w:hAnsi="Arial" w:cs="Arial"/>
                <w:sz w:val="22"/>
                <w:szCs w:val="22"/>
              </w:rPr>
            </w:pPr>
            <w:r w:rsidRPr="003B61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762875" w:rsidRPr="003B61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6112">
              <w:rPr>
                <w:rFonts w:ascii="Arial" w:hAnsi="Arial" w:cs="Arial"/>
                <w:sz w:val="22"/>
                <w:szCs w:val="22"/>
              </w:rPr>
            </w:r>
            <w:r w:rsidRPr="003B61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2875" w:rsidRPr="003B6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 w:rsidRPr="003B6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 w:rsidRPr="003B6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61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 Name:</w:t>
            </w:r>
          </w:p>
        </w:tc>
        <w:bookmarkStart w:id="1" w:name="Text3"/>
        <w:tc>
          <w:tcPr>
            <w:tcW w:w="7290" w:type="dxa"/>
            <w:gridSpan w:val="5"/>
          </w:tcPr>
          <w:p w:rsidR="00762875" w:rsidRPr="001A5B75" w:rsidRDefault="00180621" w:rsidP="00430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430B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 Description:</w:t>
            </w:r>
          </w:p>
        </w:tc>
        <w:tc>
          <w:tcPr>
            <w:tcW w:w="7290" w:type="dxa"/>
            <w:gridSpan w:val="5"/>
          </w:tcPr>
          <w:p w:rsidR="00762875" w:rsidRPr="001A5B75" w:rsidRDefault="00180621" w:rsidP="00430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762875">
        <w:trPr>
          <w:trHeight w:val="1673"/>
        </w:trPr>
        <w:tc>
          <w:tcPr>
            <w:tcW w:w="3060" w:type="dxa"/>
            <w:gridSpan w:val="3"/>
          </w:tcPr>
          <w:p w:rsidR="009A4F19" w:rsidRPr="001A5B75" w:rsidRDefault="009A4F19" w:rsidP="00AB13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Justification for </w:t>
            </w:r>
            <w:r w:rsidR="00AB13D5">
              <w:rPr>
                <w:rFonts w:ascii="Arial" w:hAnsi="Arial" w:cs="Arial"/>
                <w:sz w:val="22"/>
                <w:szCs w:val="22"/>
              </w:rPr>
              <w:t>Fund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5"/>
          </w:tcPr>
          <w:p w:rsidR="009A4F19" w:rsidRPr="001A5B75" w:rsidRDefault="00180621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341B5D">
        <w:trPr>
          <w:trHeight w:val="440"/>
        </w:trPr>
        <w:tc>
          <w:tcPr>
            <w:tcW w:w="10350" w:type="dxa"/>
            <w:gridSpan w:val="8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Requested by</w:t>
            </w:r>
          </w:p>
        </w:tc>
      </w:tr>
      <w:tr w:rsidR="009A4F19" w:rsidTr="00200EF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2" w:name="Text11"/>
        <w:tc>
          <w:tcPr>
            <w:tcW w:w="5310" w:type="dxa"/>
            <w:gridSpan w:val="4"/>
          </w:tcPr>
          <w:p w:rsidR="009A4F19" w:rsidRPr="0081218F" w:rsidRDefault="00180621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9A4F19" w:rsidRPr="0081218F" w:rsidRDefault="00180621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200EF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bookmarkStart w:id="3" w:name="Text10"/>
        <w:tc>
          <w:tcPr>
            <w:tcW w:w="5310" w:type="dxa"/>
            <w:gridSpan w:val="4"/>
          </w:tcPr>
          <w:p w:rsidR="009A4F19" w:rsidRPr="0081218F" w:rsidRDefault="00180621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9A4F19" w:rsidRPr="0081218F" w:rsidRDefault="00180621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RPr="00D70057" w:rsidTr="00341B5D">
        <w:trPr>
          <w:trHeight w:val="440"/>
        </w:trPr>
        <w:tc>
          <w:tcPr>
            <w:tcW w:w="10350" w:type="dxa"/>
            <w:gridSpan w:val="8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Approved by</w:t>
            </w:r>
          </w:p>
        </w:tc>
      </w:tr>
      <w:tr w:rsidR="00C64240" w:rsidTr="001149F2">
        <w:trPr>
          <w:trHeight w:val="350"/>
        </w:trPr>
        <w:tc>
          <w:tcPr>
            <w:tcW w:w="990" w:type="dxa"/>
          </w:tcPr>
          <w:p w:rsidR="00C64240" w:rsidRPr="0081218F" w:rsidRDefault="00C64240" w:rsidP="00114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310" w:type="dxa"/>
            <w:gridSpan w:val="4"/>
          </w:tcPr>
          <w:p w:rsidR="00C64240" w:rsidRPr="0081218F" w:rsidRDefault="00180621" w:rsidP="00114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C642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C64240" w:rsidRPr="0081218F" w:rsidRDefault="00C64240" w:rsidP="00114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C64240" w:rsidRPr="0081218F" w:rsidRDefault="00180621" w:rsidP="00114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C642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4240" w:rsidTr="001149F2">
        <w:trPr>
          <w:trHeight w:val="350"/>
        </w:trPr>
        <w:tc>
          <w:tcPr>
            <w:tcW w:w="990" w:type="dxa"/>
          </w:tcPr>
          <w:p w:rsidR="00C64240" w:rsidRPr="0081218F" w:rsidRDefault="00C64240" w:rsidP="00114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310" w:type="dxa"/>
            <w:gridSpan w:val="4"/>
          </w:tcPr>
          <w:p w:rsidR="00C64240" w:rsidRPr="0081218F" w:rsidRDefault="00180621" w:rsidP="00114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C642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C64240" w:rsidRPr="0081218F" w:rsidRDefault="00C64240" w:rsidP="00114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C64240" w:rsidRPr="0081218F" w:rsidRDefault="00180621" w:rsidP="00114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642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642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7453" w:rsidRDefault="00097453" w:rsidP="00097453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471"/>
        <w:gridCol w:w="4289"/>
        <w:gridCol w:w="1440"/>
        <w:gridCol w:w="2628"/>
      </w:tblGrid>
      <w:tr w:rsidR="00097453" w:rsidRPr="0081218F" w:rsidTr="002737F5">
        <w:trPr>
          <w:trHeight w:val="8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DC219D" w:rsidP="00273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136525</wp:posOffset>
                      </wp:positionV>
                      <wp:extent cx="3829685" cy="635"/>
                      <wp:effectExtent l="9525" t="5715" r="8890" b="1270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C39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53.85pt;margin-top:10.75pt;width:301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Sj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"/>
                  </w:pict>
                </mc:Fallback>
              </mc:AlternateContent>
            </w:r>
            <w:r w:rsidR="0009745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B75" w:rsidRPr="002737F5" w:rsidRDefault="002C00B3" w:rsidP="0067602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2737F5" w:rsidRPr="002737F5">
        <w:rPr>
          <w:rFonts w:ascii="Times New Roman" w:hAnsi="Times New Roman"/>
          <w:i/>
          <w:sz w:val="18"/>
          <w:szCs w:val="18"/>
        </w:rPr>
        <w:t>*Signature</w:t>
      </w:r>
      <w:r w:rsidR="002737F5">
        <w:rPr>
          <w:rFonts w:ascii="Times New Roman" w:hAnsi="Times New Roman"/>
          <w:i/>
          <w:sz w:val="18"/>
          <w:szCs w:val="18"/>
        </w:rPr>
        <w:t xml:space="preserve"> is not required if form is emailed from the authorized approver. </w:t>
      </w:r>
    </w:p>
    <w:tbl>
      <w:tblPr>
        <w:tblStyle w:val="TableGrid"/>
        <w:tblpPr w:leftFromText="180" w:rightFromText="180" w:vertAnchor="text" w:horzAnchor="margin" w:tblpX="-234" w:tblpY="534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65"/>
        <w:gridCol w:w="7320"/>
      </w:tblGrid>
      <w:tr w:rsidR="002D0897" w:rsidTr="00585206">
        <w:trPr>
          <w:trHeight w:val="285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2B639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Return </w:t>
            </w:r>
            <w:r w:rsidR="00C64240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Approved </w:t>
            </w:r>
            <w:r w:rsidRPr="002B639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Forms To</w:t>
            </w:r>
            <w:r w:rsidRPr="002B639D">
              <w:rPr>
                <w:rFonts w:ascii="Arial" w:hAnsi="Arial" w:cs="Arial"/>
                <w:b/>
                <w:highlight w:val="yellow"/>
              </w:rPr>
              <w:t>:</w:t>
            </w:r>
          </w:p>
        </w:tc>
        <w:tc>
          <w:tcPr>
            <w:tcW w:w="7320" w:type="dxa"/>
          </w:tcPr>
          <w:p w:rsidR="002D0897" w:rsidRDefault="00DC219D" w:rsidP="001C1F19">
            <w:hyperlink r:id="rId11" w:history="1">
              <w:r w:rsidR="001C1F19" w:rsidRPr="00197C2B">
                <w:rPr>
                  <w:rStyle w:val="Hyperlink"/>
                  <w:rFonts w:ascii="Arial" w:hAnsi="Arial" w:cs="Arial"/>
                </w:rPr>
                <w:t>DOA-LAGOV-ISG@la.gov</w:t>
              </w:r>
            </w:hyperlink>
          </w:p>
          <w:p w:rsidR="00585206" w:rsidRPr="00585206" w:rsidRDefault="00585206" w:rsidP="001C1F19">
            <w:pPr>
              <w:rPr>
                <w:rFonts w:ascii="Arial" w:hAnsi="Arial" w:cs="Arial"/>
              </w:rPr>
            </w:pPr>
            <w:r w:rsidRPr="00585206">
              <w:rPr>
                <w:rFonts w:ascii="Arial" w:hAnsi="Arial" w:cs="Arial"/>
              </w:rPr>
              <w:t>Fax:  225-219-6754</w:t>
            </w:r>
          </w:p>
        </w:tc>
      </w:tr>
      <w:tr w:rsidR="002D0897" w:rsidTr="002D0897">
        <w:trPr>
          <w:trHeight w:val="285"/>
        </w:trPr>
        <w:tc>
          <w:tcPr>
            <w:tcW w:w="2260" w:type="dxa"/>
          </w:tcPr>
          <w:p w:rsidR="002D0897" w:rsidRPr="008E554D" w:rsidRDefault="002D0897" w:rsidP="002D0897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85" w:type="dxa"/>
            <w:gridSpan w:val="2"/>
          </w:tcPr>
          <w:p w:rsidR="002D0897" w:rsidRPr="00087AD2" w:rsidRDefault="002D0897" w:rsidP="002D0897">
            <w:pPr>
              <w:rPr>
                <w:rFonts w:ascii="Arial" w:hAnsi="Arial" w:cs="Arial"/>
                <w:b/>
              </w:rPr>
            </w:pPr>
          </w:p>
        </w:tc>
      </w:tr>
      <w:tr w:rsidR="002D0897" w:rsidTr="002D0897">
        <w:trPr>
          <w:trHeight w:val="153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097453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Questions</w:t>
            </w:r>
            <w:r w:rsidRPr="00097453">
              <w:rPr>
                <w:rFonts w:ascii="Arial" w:hAnsi="Arial" w:cs="Arial"/>
                <w:b/>
                <w:highlight w:val="yellow"/>
              </w:rPr>
              <w:t>:</w:t>
            </w:r>
            <w:r w:rsidRPr="0047007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320" w:type="dxa"/>
          </w:tcPr>
          <w:p w:rsidR="002D0897" w:rsidRPr="003B6112" w:rsidRDefault="002D0897" w:rsidP="00CE4C55">
            <w:pPr>
              <w:rPr>
                <w:rFonts w:ascii="Times New Roman" w:hAnsi="Times New Roman"/>
              </w:rPr>
            </w:pPr>
            <w:r w:rsidRPr="003B6112">
              <w:rPr>
                <w:rFonts w:ascii="Arial" w:hAnsi="Arial" w:cs="Arial"/>
              </w:rPr>
              <w:t>Call</w:t>
            </w:r>
            <w:r w:rsidR="00585206">
              <w:rPr>
                <w:rFonts w:ascii="Arial" w:hAnsi="Arial" w:cs="Arial"/>
              </w:rPr>
              <w:t xml:space="preserve">: </w:t>
            </w:r>
            <w:r w:rsidRPr="003B6112">
              <w:rPr>
                <w:rFonts w:ascii="Arial" w:hAnsi="Arial" w:cs="Arial"/>
              </w:rPr>
              <w:t xml:space="preserve"> 225-</w:t>
            </w:r>
            <w:r w:rsidR="00CE4C55">
              <w:rPr>
                <w:rFonts w:ascii="Arial" w:hAnsi="Arial" w:cs="Arial"/>
              </w:rPr>
              <w:t>342-2677</w:t>
            </w:r>
          </w:p>
        </w:tc>
      </w:tr>
    </w:tbl>
    <w:p w:rsidR="005C1284" w:rsidRDefault="00DC219D" w:rsidP="005C128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242570</wp:posOffset>
                </wp:positionV>
                <wp:extent cx="6623050" cy="0"/>
                <wp:effectExtent l="5080" t="13335" r="10795" b="57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 w="190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9515" id="AutoShape 10" o:spid="_x0000_s1026" type="#_x0000_t32" style="position:absolute;margin-left:-23.6pt;margin-top:19.1pt;width:52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3MwIAAGA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" strokeweight=".15pt">
                <v:stroke dashstyle="1 1" endcap="round"/>
              </v:shape>
            </w:pict>
          </mc:Fallback>
        </mc:AlternateContent>
      </w:r>
    </w:p>
    <w:p w:rsidR="007C5572" w:rsidRDefault="007C5572" w:rsidP="00C81DEF">
      <w:pPr>
        <w:rPr>
          <w:rFonts w:ascii="Times New Roman" w:hAnsi="Times New Roman"/>
        </w:rPr>
      </w:pPr>
    </w:p>
    <w:p w:rsidR="00762875" w:rsidRPr="00796C31" w:rsidRDefault="00BB4778" w:rsidP="00BB4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OPERATING FUND MASTER RECORD REQUEST INSTRUCTIONS</w:t>
      </w:r>
    </w:p>
    <w:p w:rsidR="00762875" w:rsidRDefault="00762875" w:rsidP="00762875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6245"/>
      </w:tblGrid>
      <w:tr w:rsidR="00430B76" w:rsidTr="00BB4778">
        <w:trPr>
          <w:trHeight w:val="2033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REQUEST TYPE</w:t>
            </w:r>
          </w:p>
        </w:tc>
        <w:tc>
          <w:tcPr>
            <w:tcW w:w="6408" w:type="dxa"/>
          </w:tcPr>
          <w:p w:rsidR="00430B76" w:rsidRPr="00BB4778" w:rsidRDefault="00430B76" w:rsidP="00BB4778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 w:val="22"/>
                <w:szCs w:val="22"/>
              </w:rPr>
            </w:pPr>
            <w:r w:rsidRPr="00BB4778">
              <w:rPr>
                <w:b/>
                <w:sz w:val="22"/>
                <w:szCs w:val="22"/>
              </w:rPr>
              <w:t>New Fund</w:t>
            </w:r>
            <w:r w:rsidRPr="00BB4778">
              <w:rPr>
                <w:sz w:val="22"/>
                <w:szCs w:val="22"/>
              </w:rPr>
              <w:t xml:space="preserve"> – Select when adding a </w:t>
            </w:r>
            <w:r w:rsidRPr="00BB4778">
              <w:rPr>
                <w:b/>
                <w:sz w:val="22"/>
                <w:szCs w:val="22"/>
              </w:rPr>
              <w:t>new</w:t>
            </w:r>
            <w:r w:rsidRPr="00BB4778">
              <w:rPr>
                <w:sz w:val="22"/>
                <w:szCs w:val="22"/>
              </w:rPr>
              <w:t xml:space="preserve"> Operating Fund that does not exist in SAP.</w:t>
            </w:r>
          </w:p>
          <w:p w:rsidR="00430B76" w:rsidRPr="00BB4778" w:rsidRDefault="00430B76" w:rsidP="00BB4778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b/>
                <w:sz w:val="22"/>
                <w:szCs w:val="22"/>
              </w:rPr>
            </w:pPr>
          </w:p>
          <w:p w:rsidR="00430B76" w:rsidRPr="00BB4778" w:rsidRDefault="00430B76" w:rsidP="00BB4778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 w:val="22"/>
                <w:szCs w:val="22"/>
              </w:rPr>
            </w:pPr>
            <w:r w:rsidRPr="00BB4778">
              <w:rPr>
                <w:b/>
                <w:sz w:val="22"/>
                <w:szCs w:val="22"/>
              </w:rPr>
              <w:t xml:space="preserve">Change Fund </w:t>
            </w:r>
            <w:r w:rsidRPr="00BB4778">
              <w:rPr>
                <w:sz w:val="22"/>
                <w:szCs w:val="22"/>
              </w:rPr>
              <w:t xml:space="preserve">– Select when changing an </w:t>
            </w:r>
            <w:r w:rsidRPr="00BB4778">
              <w:rPr>
                <w:b/>
                <w:sz w:val="22"/>
                <w:szCs w:val="22"/>
              </w:rPr>
              <w:t>existing</w:t>
            </w:r>
            <w:r w:rsidRPr="00BB4778">
              <w:rPr>
                <w:sz w:val="22"/>
                <w:szCs w:val="22"/>
              </w:rPr>
              <w:t xml:space="preserve"> Operating Fund in SAP.</w:t>
            </w:r>
          </w:p>
          <w:p w:rsidR="00430B76" w:rsidRPr="00BB4778" w:rsidRDefault="00430B76" w:rsidP="00BB4778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 w:val="22"/>
                <w:szCs w:val="22"/>
              </w:rPr>
            </w:pPr>
          </w:p>
          <w:p w:rsidR="00430B76" w:rsidRPr="00BB4778" w:rsidRDefault="00430B76" w:rsidP="00BB4778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 w:val="22"/>
                <w:szCs w:val="22"/>
              </w:rPr>
            </w:pPr>
            <w:r w:rsidRPr="00BB4778">
              <w:rPr>
                <w:b/>
                <w:sz w:val="22"/>
                <w:szCs w:val="22"/>
              </w:rPr>
              <w:t xml:space="preserve">Inactivate/Delete Fund – </w:t>
            </w:r>
            <w:r w:rsidRPr="00BB4778">
              <w:rPr>
                <w:sz w:val="22"/>
                <w:szCs w:val="22"/>
              </w:rPr>
              <w:t xml:space="preserve">Select when inactivating or deleting an </w:t>
            </w:r>
            <w:r w:rsidRPr="00BB4778">
              <w:rPr>
                <w:b/>
                <w:sz w:val="22"/>
                <w:szCs w:val="22"/>
              </w:rPr>
              <w:t xml:space="preserve">existing </w:t>
            </w:r>
            <w:r w:rsidRPr="00BB4778">
              <w:rPr>
                <w:sz w:val="22"/>
                <w:szCs w:val="22"/>
              </w:rPr>
              <w:t>Operating Fund in</w:t>
            </w:r>
            <w:r w:rsidRPr="00BB4778">
              <w:rPr>
                <w:b/>
                <w:sz w:val="22"/>
                <w:szCs w:val="22"/>
              </w:rPr>
              <w:t xml:space="preserve"> </w:t>
            </w:r>
            <w:r w:rsidRPr="00BB4778">
              <w:rPr>
                <w:sz w:val="22"/>
                <w:szCs w:val="22"/>
              </w:rPr>
              <w:t>SAP.</w:t>
            </w:r>
          </w:p>
        </w:tc>
      </w:tr>
      <w:tr w:rsidR="00430B76" w:rsidTr="00BB4778">
        <w:trPr>
          <w:trHeight w:val="530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IF REQUEST TYPE IS CHANGE OR INACTIVATE</w:t>
            </w:r>
          </w:p>
        </w:tc>
        <w:tc>
          <w:tcPr>
            <w:tcW w:w="6408" w:type="dxa"/>
          </w:tcPr>
          <w:p w:rsidR="00430B76" w:rsidRPr="00BB4778" w:rsidRDefault="00430B76" w:rsidP="00BB4778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 xml:space="preserve">Field length (10).  Alpha/numeric.  Enter the existing </w:t>
            </w:r>
            <w:r w:rsidR="00BB4778" w:rsidRPr="00BB4778">
              <w:rPr>
                <w:sz w:val="22"/>
                <w:szCs w:val="22"/>
              </w:rPr>
              <w:t>O</w:t>
            </w:r>
            <w:r w:rsidRPr="00BB4778">
              <w:rPr>
                <w:sz w:val="22"/>
                <w:szCs w:val="22"/>
              </w:rPr>
              <w:t>perating Fund that needs to be changed or inactivated.</w:t>
            </w:r>
          </w:p>
        </w:tc>
      </w:tr>
      <w:tr w:rsidR="00430B76" w:rsidTr="00BB4778">
        <w:trPr>
          <w:trHeight w:val="305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FUND TYPE</w:t>
            </w:r>
          </w:p>
        </w:tc>
        <w:tc>
          <w:tcPr>
            <w:tcW w:w="6408" w:type="dxa"/>
          </w:tcPr>
          <w:p w:rsidR="00430B76" w:rsidRPr="00BB4778" w:rsidRDefault="00430B76" w:rsidP="00BB4778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>Defaults to OPERATING.</w:t>
            </w:r>
          </w:p>
        </w:tc>
      </w:tr>
      <w:tr w:rsidR="00430B76" w:rsidTr="00BB4778">
        <w:trPr>
          <w:trHeight w:val="530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BUDGET FISCAL YEAR</w:t>
            </w:r>
          </w:p>
        </w:tc>
        <w:tc>
          <w:tcPr>
            <w:tcW w:w="6408" w:type="dxa"/>
          </w:tcPr>
          <w:p w:rsidR="00430B76" w:rsidRPr="00BB4778" w:rsidRDefault="00430B76" w:rsidP="00BB4778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>Field length (4).   Numeric.  Enter the budget fiscal for the Operating Fund.</w:t>
            </w:r>
          </w:p>
        </w:tc>
      </w:tr>
      <w:tr w:rsidR="00430B76" w:rsidTr="00BB4778">
        <w:trPr>
          <w:trHeight w:val="620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AFS FUND</w:t>
            </w:r>
          </w:p>
        </w:tc>
        <w:tc>
          <w:tcPr>
            <w:tcW w:w="6408" w:type="dxa"/>
          </w:tcPr>
          <w:p w:rsidR="00430B76" w:rsidRPr="00BB4778" w:rsidRDefault="00430B76" w:rsidP="00342DE1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 xml:space="preserve">Field length (3).  Alpha/numeric.  Enter the AFS Fund </w:t>
            </w:r>
            <w:r w:rsidR="00342DE1">
              <w:rPr>
                <w:sz w:val="22"/>
                <w:szCs w:val="22"/>
              </w:rPr>
              <w:t>from</w:t>
            </w:r>
            <w:r w:rsidRPr="00BB4778">
              <w:rPr>
                <w:sz w:val="22"/>
                <w:szCs w:val="22"/>
              </w:rPr>
              <w:t xml:space="preserve"> the FUND field on the EAP2 screen in ISIS/AFS.</w:t>
            </w:r>
          </w:p>
        </w:tc>
      </w:tr>
      <w:tr w:rsidR="00430B76" w:rsidTr="00C64240">
        <w:trPr>
          <w:trHeight w:val="377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AGENCY</w:t>
            </w:r>
          </w:p>
        </w:tc>
        <w:tc>
          <w:tcPr>
            <w:tcW w:w="6408" w:type="dxa"/>
          </w:tcPr>
          <w:p w:rsidR="00BB4778" w:rsidRPr="00C64240" w:rsidRDefault="00C64240" w:rsidP="00FC261F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</w:t>
            </w:r>
            <w:r>
              <w:rPr>
                <w:sz w:val="22"/>
                <w:szCs w:val="22"/>
              </w:rPr>
              <w:t>3</w:t>
            </w:r>
            <w:r w:rsidRPr="008A4983">
              <w:rPr>
                <w:sz w:val="22"/>
                <w:szCs w:val="22"/>
              </w:rPr>
              <w:t xml:space="preserve">).  </w:t>
            </w:r>
            <w:r w:rsidR="00FC261F">
              <w:rPr>
                <w:sz w:val="22"/>
                <w:szCs w:val="22"/>
              </w:rPr>
              <w:t>Alpha/n</w:t>
            </w:r>
            <w:r w:rsidRPr="008A4983">
              <w:rPr>
                <w:sz w:val="22"/>
                <w:szCs w:val="22"/>
              </w:rPr>
              <w:t xml:space="preserve">umeric.  Enter the </w:t>
            </w:r>
            <w:r w:rsidR="00FC261F">
              <w:rPr>
                <w:sz w:val="22"/>
                <w:szCs w:val="22"/>
              </w:rPr>
              <w:t xml:space="preserve">AFS </w:t>
            </w:r>
            <w:r>
              <w:rPr>
                <w:sz w:val="22"/>
                <w:szCs w:val="22"/>
              </w:rPr>
              <w:t>Agency</w:t>
            </w:r>
            <w:r w:rsidR="00FC261F">
              <w:rPr>
                <w:sz w:val="22"/>
                <w:szCs w:val="22"/>
              </w:rPr>
              <w:t xml:space="preserve"> number</w:t>
            </w:r>
            <w:r>
              <w:rPr>
                <w:sz w:val="22"/>
                <w:szCs w:val="22"/>
              </w:rPr>
              <w:t>.</w:t>
            </w:r>
          </w:p>
        </w:tc>
      </w:tr>
      <w:tr w:rsidR="00430B76" w:rsidTr="00430B76">
        <w:trPr>
          <w:trHeight w:val="720"/>
        </w:trPr>
        <w:tc>
          <w:tcPr>
            <w:tcW w:w="3816" w:type="dxa"/>
          </w:tcPr>
          <w:p w:rsidR="00430B76" w:rsidRDefault="00430B76" w:rsidP="00762875">
            <w:pPr>
              <w:jc w:val="both"/>
              <w:rPr>
                <w:sz w:val="22"/>
              </w:rPr>
            </w:pPr>
            <w:r>
              <w:t>MEANS OF</w:t>
            </w:r>
            <w:r w:rsidR="00A03F9B">
              <w:t xml:space="preserve"> FINANCING</w:t>
            </w:r>
          </w:p>
        </w:tc>
        <w:tc>
          <w:tcPr>
            <w:tcW w:w="6408" w:type="dxa"/>
          </w:tcPr>
          <w:p w:rsidR="00430B76" w:rsidRPr="00BB4778" w:rsidRDefault="00A03F9B" w:rsidP="00BB4778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>Select the appropriate Means of Financing.</w:t>
            </w:r>
          </w:p>
          <w:p w:rsidR="00BB4778" w:rsidRPr="00BB4778" w:rsidRDefault="00BB4778" w:rsidP="00BB477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B4778">
              <w:rPr>
                <w:rFonts w:ascii="CG Times" w:hAnsi="CG Times"/>
                <w:b/>
                <w:sz w:val="22"/>
                <w:szCs w:val="22"/>
              </w:rPr>
              <w:t>GENERAL FUND</w:t>
            </w:r>
          </w:p>
          <w:p w:rsidR="00BB4778" w:rsidRPr="00BB4778" w:rsidRDefault="00BB4778" w:rsidP="00BB477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B4778">
              <w:rPr>
                <w:rFonts w:ascii="CG Times" w:hAnsi="CG Times"/>
                <w:b/>
                <w:sz w:val="22"/>
                <w:szCs w:val="22"/>
              </w:rPr>
              <w:t>SELF-GEN</w:t>
            </w:r>
          </w:p>
          <w:p w:rsidR="00BB4778" w:rsidRPr="00BB4778" w:rsidRDefault="00BB4778" w:rsidP="00BB477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B4778">
              <w:rPr>
                <w:rFonts w:ascii="CG Times" w:hAnsi="CG Times"/>
                <w:b/>
                <w:sz w:val="22"/>
                <w:szCs w:val="22"/>
              </w:rPr>
              <w:t>IAT</w:t>
            </w:r>
          </w:p>
          <w:p w:rsidR="00BB4778" w:rsidRPr="00BB4778" w:rsidRDefault="00BB4778" w:rsidP="00BB477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B4778">
              <w:rPr>
                <w:rFonts w:ascii="CG Times" w:hAnsi="CG Times"/>
                <w:b/>
                <w:sz w:val="22"/>
                <w:szCs w:val="22"/>
              </w:rPr>
              <w:t>FEDERAL</w:t>
            </w:r>
          </w:p>
          <w:p w:rsidR="00BB4778" w:rsidRPr="00BB4778" w:rsidRDefault="00BB4778" w:rsidP="00BB477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B4778">
              <w:rPr>
                <w:rFonts w:ascii="CG Times" w:hAnsi="CG Times"/>
                <w:b/>
                <w:sz w:val="22"/>
                <w:szCs w:val="22"/>
              </w:rPr>
              <w:t>ESCROW</w:t>
            </w:r>
          </w:p>
          <w:p w:rsidR="00BB4778" w:rsidRPr="00BB4778" w:rsidRDefault="00BB4778" w:rsidP="00BB477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B4778">
              <w:rPr>
                <w:rFonts w:ascii="CG Times" w:hAnsi="CG Times"/>
                <w:b/>
                <w:sz w:val="22"/>
                <w:szCs w:val="22"/>
              </w:rPr>
              <w:t>STAT DED</w:t>
            </w:r>
          </w:p>
        </w:tc>
      </w:tr>
      <w:tr w:rsidR="00430B76" w:rsidTr="00BB4778">
        <w:trPr>
          <w:trHeight w:val="575"/>
        </w:trPr>
        <w:tc>
          <w:tcPr>
            <w:tcW w:w="3816" w:type="dxa"/>
          </w:tcPr>
          <w:p w:rsidR="00430B76" w:rsidRDefault="00A03F9B" w:rsidP="00762875">
            <w:pPr>
              <w:jc w:val="both"/>
              <w:rPr>
                <w:sz w:val="22"/>
              </w:rPr>
            </w:pPr>
            <w:r>
              <w:t>AFS APPROPRIATION UNIT</w:t>
            </w:r>
          </w:p>
        </w:tc>
        <w:tc>
          <w:tcPr>
            <w:tcW w:w="6408" w:type="dxa"/>
          </w:tcPr>
          <w:p w:rsidR="00430B76" w:rsidRPr="00BB4778" w:rsidRDefault="00A03F9B" w:rsidP="00342DE1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>Field length (</w:t>
            </w:r>
            <w:r w:rsidR="00342DE1">
              <w:rPr>
                <w:sz w:val="22"/>
                <w:szCs w:val="22"/>
              </w:rPr>
              <w:t>3)</w:t>
            </w:r>
            <w:r w:rsidRPr="00BB4778">
              <w:rPr>
                <w:sz w:val="22"/>
                <w:szCs w:val="22"/>
              </w:rPr>
              <w:t>.  Alpha/numeric.  Enter the Appropriation Unit from the APPR UNIT field on the EAP2 screen in ISIS/AFS.</w:t>
            </w:r>
          </w:p>
        </w:tc>
      </w:tr>
      <w:tr w:rsidR="00A03F9B" w:rsidTr="00430B76">
        <w:trPr>
          <w:trHeight w:val="720"/>
        </w:trPr>
        <w:tc>
          <w:tcPr>
            <w:tcW w:w="3816" w:type="dxa"/>
          </w:tcPr>
          <w:p w:rsidR="00A03F9B" w:rsidRDefault="00A03F9B" w:rsidP="00762875">
            <w:pPr>
              <w:jc w:val="both"/>
              <w:rPr>
                <w:sz w:val="22"/>
              </w:rPr>
            </w:pPr>
            <w:r>
              <w:t>FUND NAME</w:t>
            </w:r>
          </w:p>
        </w:tc>
        <w:tc>
          <w:tcPr>
            <w:tcW w:w="6408" w:type="dxa"/>
          </w:tcPr>
          <w:p w:rsidR="00A03F9B" w:rsidRPr="00BB4778" w:rsidRDefault="00A03F9B" w:rsidP="00BB4778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>Field length (20).  Alpha/numeric.  Enter the Fund name using the APPR SHORT NAME field on the EAP2 screen in ISIS/AFS as a reference.</w:t>
            </w:r>
          </w:p>
        </w:tc>
      </w:tr>
      <w:tr w:rsidR="00A03F9B" w:rsidTr="00BB4778">
        <w:trPr>
          <w:trHeight w:val="737"/>
        </w:trPr>
        <w:tc>
          <w:tcPr>
            <w:tcW w:w="3816" w:type="dxa"/>
          </w:tcPr>
          <w:p w:rsidR="00A03F9B" w:rsidRDefault="00A03F9B" w:rsidP="00762875">
            <w:pPr>
              <w:jc w:val="both"/>
              <w:rPr>
                <w:sz w:val="22"/>
              </w:rPr>
            </w:pPr>
            <w:r>
              <w:rPr>
                <w:bCs/>
              </w:rPr>
              <w:t>FUND DESCRIPTION</w:t>
            </w:r>
          </w:p>
        </w:tc>
        <w:tc>
          <w:tcPr>
            <w:tcW w:w="6408" w:type="dxa"/>
          </w:tcPr>
          <w:p w:rsidR="00A03F9B" w:rsidRPr="00BB4778" w:rsidRDefault="00A03F9B" w:rsidP="00BB4778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>Field length (40).  Alpha/numeric.  Enter the Fund description using the</w:t>
            </w:r>
            <w:r w:rsidRPr="00BB4778">
              <w:rPr>
                <w:bCs/>
                <w:sz w:val="22"/>
                <w:szCs w:val="22"/>
              </w:rPr>
              <w:t xml:space="preserve"> APPR NAME field on the EAP2 screen in ISIS/AFS as a reference.</w:t>
            </w:r>
          </w:p>
        </w:tc>
      </w:tr>
      <w:tr w:rsidR="00A03F9B" w:rsidTr="00BB4778">
        <w:trPr>
          <w:trHeight w:val="755"/>
        </w:trPr>
        <w:tc>
          <w:tcPr>
            <w:tcW w:w="3816" w:type="dxa"/>
          </w:tcPr>
          <w:p w:rsidR="00A03F9B" w:rsidRDefault="00A03F9B" w:rsidP="00762875">
            <w:pPr>
              <w:jc w:val="both"/>
              <w:rPr>
                <w:sz w:val="22"/>
              </w:rPr>
            </w:pPr>
            <w:r>
              <w:t>JUSTIFICATION FOR FUND</w:t>
            </w:r>
          </w:p>
        </w:tc>
        <w:tc>
          <w:tcPr>
            <w:tcW w:w="6408" w:type="dxa"/>
          </w:tcPr>
          <w:p w:rsidR="00A03F9B" w:rsidRPr="00BB4778" w:rsidRDefault="00A03F9B" w:rsidP="00342DE1">
            <w:pPr>
              <w:rPr>
                <w:sz w:val="22"/>
                <w:szCs w:val="22"/>
              </w:rPr>
            </w:pPr>
            <w:r w:rsidRPr="00BB4778">
              <w:rPr>
                <w:sz w:val="22"/>
                <w:szCs w:val="22"/>
              </w:rPr>
              <w:t xml:space="preserve">Enter a brief explanation describing your need for the requested Fund, citing the </w:t>
            </w:r>
            <w:r w:rsidR="00342DE1">
              <w:rPr>
                <w:sz w:val="22"/>
                <w:szCs w:val="22"/>
              </w:rPr>
              <w:t xml:space="preserve">legal </w:t>
            </w:r>
            <w:r w:rsidRPr="00BB4778">
              <w:rPr>
                <w:sz w:val="22"/>
                <w:szCs w:val="22"/>
              </w:rPr>
              <w:t>authorization (e.g., A</w:t>
            </w:r>
            <w:r w:rsidR="00342DE1">
              <w:rPr>
                <w:sz w:val="22"/>
                <w:szCs w:val="22"/>
              </w:rPr>
              <w:t>ct(s)</w:t>
            </w:r>
            <w:r w:rsidRPr="00BB4778">
              <w:rPr>
                <w:sz w:val="22"/>
                <w:szCs w:val="22"/>
              </w:rPr>
              <w:t xml:space="preserve"> of the Legislature, L</w:t>
            </w:r>
            <w:r w:rsidR="00342DE1">
              <w:rPr>
                <w:sz w:val="22"/>
                <w:szCs w:val="22"/>
              </w:rPr>
              <w:t>A</w:t>
            </w:r>
            <w:r w:rsidRPr="00BB4778">
              <w:rPr>
                <w:sz w:val="22"/>
                <w:szCs w:val="22"/>
              </w:rPr>
              <w:t xml:space="preserve"> Constitution, </w:t>
            </w:r>
            <w:r w:rsidR="00342DE1">
              <w:rPr>
                <w:sz w:val="22"/>
                <w:szCs w:val="22"/>
              </w:rPr>
              <w:t xml:space="preserve">Revised </w:t>
            </w:r>
            <w:r w:rsidRPr="00BB4778">
              <w:rPr>
                <w:sz w:val="22"/>
                <w:szCs w:val="22"/>
              </w:rPr>
              <w:t>Statute</w:t>
            </w:r>
            <w:r w:rsidR="00342DE1">
              <w:rPr>
                <w:sz w:val="22"/>
                <w:szCs w:val="22"/>
              </w:rPr>
              <w:t>(</w:t>
            </w:r>
            <w:r w:rsidRPr="00BB4778">
              <w:rPr>
                <w:sz w:val="22"/>
                <w:szCs w:val="22"/>
              </w:rPr>
              <w:t>s</w:t>
            </w:r>
            <w:r w:rsidR="00342DE1">
              <w:rPr>
                <w:sz w:val="22"/>
                <w:szCs w:val="22"/>
              </w:rPr>
              <w:t>)</w:t>
            </w:r>
            <w:r w:rsidRPr="00BB4778">
              <w:rPr>
                <w:sz w:val="22"/>
                <w:szCs w:val="22"/>
              </w:rPr>
              <w:t>), if applicable.</w:t>
            </w:r>
          </w:p>
        </w:tc>
      </w:tr>
      <w:tr w:rsidR="00FC261F" w:rsidTr="00BB4778">
        <w:trPr>
          <w:trHeight w:val="512"/>
        </w:trPr>
        <w:tc>
          <w:tcPr>
            <w:tcW w:w="3816" w:type="dxa"/>
          </w:tcPr>
          <w:p w:rsidR="00FC261F" w:rsidRDefault="00FC261F" w:rsidP="00762875">
            <w:pPr>
              <w:jc w:val="both"/>
              <w:rPr>
                <w:sz w:val="22"/>
              </w:rPr>
            </w:pPr>
            <w:r>
              <w:t>REQUESTED BY</w:t>
            </w:r>
          </w:p>
        </w:tc>
        <w:tc>
          <w:tcPr>
            <w:tcW w:w="6408" w:type="dxa"/>
          </w:tcPr>
          <w:p w:rsidR="00FC261F" w:rsidRPr="00FC261F" w:rsidRDefault="00FC26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61F">
              <w:rPr>
                <w:sz w:val="22"/>
                <w:szCs w:val="22"/>
              </w:rPr>
              <w:t xml:space="preserve">Enter the name, telephone number, and email address of the person preparing this form; enter the date the form is being prepared.  </w:t>
            </w:r>
          </w:p>
        </w:tc>
      </w:tr>
      <w:tr w:rsidR="00FC261F" w:rsidTr="00BB4778">
        <w:trPr>
          <w:trHeight w:val="782"/>
        </w:trPr>
        <w:tc>
          <w:tcPr>
            <w:tcW w:w="3816" w:type="dxa"/>
          </w:tcPr>
          <w:p w:rsidR="00FC261F" w:rsidRDefault="00FC261F" w:rsidP="00762875">
            <w:pPr>
              <w:jc w:val="both"/>
              <w:rPr>
                <w:sz w:val="22"/>
              </w:rPr>
            </w:pPr>
            <w:r>
              <w:t>APPROVED BY</w:t>
            </w:r>
          </w:p>
        </w:tc>
        <w:tc>
          <w:tcPr>
            <w:tcW w:w="6408" w:type="dxa"/>
          </w:tcPr>
          <w:p w:rsidR="00FC261F" w:rsidRPr="00FC261F" w:rsidRDefault="00FC261F" w:rsidP="00FC26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61F">
              <w:rPr>
                <w:sz w:val="22"/>
                <w:szCs w:val="22"/>
              </w:rPr>
              <w:t>Enter the name, telephone number, and email address of the person approving this form; enter the date the form is being approved.</w:t>
            </w:r>
          </w:p>
        </w:tc>
      </w:tr>
      <w:tr w:rsidR="00FC261F" w:rsidTr="00BB4778">
        <w:trPr>
          <w:trHeight w:val="782"/>
        </w:trPr>
        <w:tc>
          <w:tcPr>
            <w:tcW w:w="3816" w:type="dxa"/>
          </w:tcPr>
          <w:p w:rsidR="00FC261F" w:rsidRDefault="00FC261F" w:rsidP="00C64240">
            <w:r>
              <w:t>RETURN</w:t>
            </w:r>
          </w:p>
        </w:tc>
        <w:tc>
          <w:tcPr>
            <w:tcW w:w="6408" w:type="dxa"/>
          </w:tcPr>
          <w:p w:rsidR="00FC261F" w:rsidRPr="00FC261F" w:rsidRDefault="00FC26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61F">
              <w:rPr>
                <w:sz w:val="22"/>
                <w:szCs w:val="22"/>
              </w:rPr>
              <w:t xml:space="preserve">Return approver signed forms via email or fax to the ISG.  Signature is not required if form is emailed directly from the authorized approver.  </w:t>
            </w:r>
          </w:p>
        </w:tc>
      </w:tr>
    </w:tbl>
    <w:p w:rsidR="00762875" w:rsidRDefault="00762875" w:rsidP="00762875">
      <w:pPr>
        <w:jc w:val="both"/>
        <w:rPr>
          <w:sz w:val="22"/>
        </w:rPr>
      </w:pPr>
    </w:p>
    <w:p w:rsidR="00762875" w:rsidRDefault="00BB4778" w:rsidP="00BB4778">
      <w:pPr>
        <w:pStyle w:val="1"/>
        <w:numPr>
          <w:ilvl w:val="0"/>
          <w:numId w:val="0"/>
        </w:numPr>
        <w:tabs>
          <w:tab w:val="left" w:pos="-1440"/>
        </w:tabs>
        <w:jc w:val="both"/>
      </w:pPr>
      <w:r>
        <w:t xml:space="preserve">    </w:t>
      </w:r>
      <w:r>
        <w:tab/>
        <w:t xml:space="preserve">   </w:t>
      </w:r>
    </w:p>
    <w:sectPr w:rsidR="00762875" w:rsidSect="005C1284">
      <w:headerReference w:type="default" r:id="rId12"/>
      <w:footerReference w:type="default" r:id="rId13"/>
      <w:pgSz w:w="12240" w:h="15840"/>
      <w:pgMar w:top="1440" w:right="792" w:bottom="288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78" w:rsidRDefault="00BB4778" w:rsidP="009561B5">
      <w:r>
        <w:separator/>
      </w:r>
    </w:p>
  </w:endnote>
  <w:endnote w:type="continuationSeparator" w:id="0">
    <w:p w:rsidR="00BB4778" w:rsidRDefault="00BB4778" w:rsidP="009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78" w:rsidRPr="00882C3C" w:rsidRDefault="00DC219D" w:rsidP="009561B5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76835</wp:posOffset>
              </wp:positionV>
              <wp:extent cx="6814820" cy="0"/>
              <wp:effectExtent l="24130" t="27940" r="19050" b="1968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48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2E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pt;margin-top:6.05pt;width:53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" strokeweight="3pt"/>
          </w:pict>
        </mc:Fallback>
      </mc:AlternateContent>
    </w:r>
  </w:p>
  <w:tbl>
    <w:tblPr>
      <w:tblStyle w:val="TableGrid"/>
      <w:tblW w:w="31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8"/>
      <w:gridCol w:w="2178"/>
      <w:gridCol w:w="1017"/>
      <w:gridCol w:w="2385"/>
      <w:gridCol w:w="954"/>
      <w:gridCol w:w="1746"/>
      <w:gridCol w:w="288"/>
      <w:gridCol w:w="3744"/>
      <w:gridCol w:w="270"/>
      <w:gridCol w:w="1359"/>
      <w:gridCol w:w="171"/>
      <w:gridCol w:w="2610"/>
      <w:gridCol w:w="2592"/>
      <w:gridCol w:w="7578"/>
      <w:gridCol w:w="2610"/>
    </w:tblGrid>
    <w:tr w:rsidR="00BB4778" w:rsidRPr="00882C3C" w:rsidTr="0054369A">
      <w:trPr>
        <w:trHeight w:val="450"/>
      </w:trPr>
      <w:tc>
        <w:tcPr>
          <w:tcW w:w="5373" w:type="dxa"/>
          <w:gridSpan w:val="3"/>
        </w:tcPr>
        <w:p w:rsidR="00BB4778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  <w:r w:rsidRPr="00AD5FC8">
            <w:rPr>
              <w:rFonts w:ascii="Arial" w:hAnsi="Arial" w:cs="Arial"/>
              <w:b/>
              <w:i/>
              <w:smallCaps/>
              <w:u w:val="single"/>
            </w:rPr>
            <w:t>For LaGov Use Only</w:t>
          </w:r>
          <w:r w:rsidRPr="00882C3C">
            <w:rPr>
              <w:rFonts w:ascii="Arial" w:hAnsi="Arial" w:cs="Arial"/>
            </w:rPr>
            <w:t xml:space="preserve">  </w:t>
          </w:r>
        </w:p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4"/>
        </w:tcPr>
        <w:p w:rsidR="00BB4778" w:rsidRPr="00882C3C" w:rsidRDefault="00BB4778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7578" w:type="dxa"/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2610" w:type="dxa"/>
        </w:tcPr>
        <w:p w:rsidR="00BB4778" w:rsidRPr="00882C3C" w:rsidRDefault="00BB4778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</w:tr>
    <w:tr w:rsidR="00BB4778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  <w:trHeight w:val="342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F26AC2" w:rsidP="00DE0FE4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Fund</w:t>
          </w:r>
          <w:r w:rsidR="00BB4778">
            <w:rPr>
              <w:rFonts w:ascii="Arial" w:hAnsi="Arial" w:cs="Arial"/>
              <w:b/>
              <w:smallCaps/>
              <w:sz w:val="22"/>
              <w:szCs w:val="22"/>
            </w:rPr>
            <w:t xml:space="preserve"> </w:t>
          </w:r>
          <w:r w:rsidR="00BB4778" w:rsidRPr="005B0D8D">
            <w:rPr>
              <w:rFonts w:ascii="Arial" w:hAnsi="Arial" w:cs="Arial"/>
              <w:b/>
              <w:smallCaps/>
              <w:sz w:val="22"/>
              <w:szCs w:val="22"/>
            </w:rPr>
            <w:t>No.</w:t>
          </w:r>
          <w:r w:rsidR="00BB4778" w:rsidRPr="005B0D8D"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B4778" w:rsidRPr="002942C4" w:rsidRDefault="00BB4778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Date Entered: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BB4778" w:rsidRPr="002942C4" w:rsidRDefault="00BB4778" w:rsidP="009113B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="00BB4778" w:rsidRPr="00882C3C" w:rsidRDefault="00BB4778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03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80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  <w:tr w:rsidR="00BB4778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Additional Notes</w:t>
          </w:r>
          <w:r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B4778" w:rsidRDefault="00BB4778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Entered By: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30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53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BB4778" w:rsidRPr="00882C3C" w:rsidRDefault="00BB4778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</w:tbl>
  <w:p w:rsidR="00BB4778" w:rsidRPr="00BF0F3C" w:rsidRDefault="00BB4778" w:rsidP="00531C79">
    <w:pPr>
      <w:pStyle w:val="Footer"/>
      <w:jc w:val="right"/>
      <w:rPr>
        <w:rFonts w:ascii="Times New Roman" w:hAnsi="Times New Roman"/>
        <w:i/>
        <w:sz w:val="16"/>
        <w:szCs w:val="16"/>
      </w:rPr>
    </w:pPr>
    <w:r w:rsidRPr="00BF0F3C">
      <w:rPr>
        <w:rFonts w:ascii="Times New Roman" w:hAnsi="Times New Roman"/>
        <w:i/>
        <w:sz w:val="16"/>
        <w:szCs w:val="16"/>
      </w:rPr>
      <w:t xml:space="preserve">Last Revised Date:  </w:t>
    </w:r>
    <w:r w:rsidR="00CE4C55">
      <w:rPr>
        <w:rFonts w:ascii="Times New Roman" w:hAnsi="Times New Roman"/>
        <w:i/>
        <w:sz w:val="16"/>
        <w:szCs w:val="16"/>
      </w:rPr>
      <w:t>3/25/2014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78" w:rsidRDefault="00BB4778" w:rsidP="009561B5">
      <w:r>
        <w:separator/>
      </w:r>
    </w:p>
  </w:footnote>
  <w:footnote w:type="continuationSeparator" w:id="0">
    <w:p w:rsidR="00BB4778" w:rsidRDefault="00BB4778" w:rsidP="0095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6"/>
      <w:gridCol w:w="8192"/>
    </w:tblGrid>
    <w:tr w:rsidR="00BB4778" w:rsidRPr="00746AFD" w:rsidTr="003F530D">
      <w:tc>
        <w:tcPr>
          <w:tcW w:w="1818" w:type="dxa"/>
        </w:tcPr>
        <w:p w:rsidR="00BB4778" w:rsidRPr="00882C3C" w:rsidRDefault="00BB4778" w:rsidP="003F530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81075" cy="9810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029" cy="983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:rsidR="00BB4778" w:rsidRPr="00BF0F3C" w:rsidRDefault="00BB4778" w:rsidP="001F4C11">
          <w:pPr>
            <w:contextualSpacing/>
            <w:jc w:val="right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LaGov Form No: FM-01-O</w:t>
          </w:r>
        </w:p>
        <w:p w:rsidR="00BB4778" w:rsidRDefault="00BB4778" w:rsidP="003F530D">
          <w:pPr>
            <w:contextualSpacing/>
            <w:rPr>
              <w:rFonts w:ascii="Arial" w:hAnsi="Arial" w:cs="Arial"/>
              <w:b/>
              <w:sz w:val="48"/>
              <w:szCs w:val="48"/>
            </w:rPr>
          </w:pPr>
          <w:r w:rsidRPr="00746AFD">
            <w:rPr>
              <w:rFonts w:ascii="Arial" w:hAnsi="Arial" w:cs="Arial"/>
              <w:b/>
              <w:sz w:val="48"/>
              <w:szCs w:val="48"/>
            </w:rPr>
            <w:t xml:space="preserve">LaGov </w:t>
          </w:r>
        </w:p>
        <w:p w:rsidR="00BB4778" w:rsidRDefault="00BB4778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Fund</w:t>
          </w:r>
          <w:r w:rsidR="0016774A">
            <w:rPr>
              <w:rFonts w:ascii="Arial" w:hAnsi="Arial" w:cs="Arial"/>
              <w:b/>
              <w:smallCaps/>
              <w:sz w:val="28"/>
              <w:szCs w:val="28"/>
            </w:rPr>
            <w:t>s</w:t>
          </w:r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Management</w:t>
          </w:r>
        </w:p>
        <w:p w:rsidR="00BB4778" w:rsidRPr="00746AFD" w:rsidRDefault="00BB4778" w:rsidP="00762875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Operating Fund Master Record</w:t>
          </w:r>
          <w:r w:rsidRPr="00746AFD">
            <w:rPr>
              <w:rFonts w:ascii="Arial" w:hAnsi="Arial" w:cs="Arial"/>
              <w:b/>
              <w:smallCaps/>
              <w:sz w:val="28"/>
              <w:szCs w:val="28"/>
            </w:rPr>
            <w:t xml:space="preserve"> Request Form</w:t>
          </w:r>
        </w:p>
      </w:tc>
    </w:tr>
  </w:tbl>
  <w:p w:rsidR="00BB4778" w:rsidRDefault="00DC21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57150</wp:posOffset>
              </wp:positionV>
              <wp:extent cx="6842125" cy="635"/>
              <wp:effectExtent l="25400" t="26670" r="28575" b="298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12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496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75pt;margin-top:4.5pt;width:538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fdIQ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2A9282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CG Times" w:hAnsi="CG Times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E5E71"/>
    <w:multiLevelType w:val="hybridMultilevel"/>
    <w:tmpl w:val="C20A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5735"/>
    <w:multiLevelType w:val="hybridMultilevel"/>
    <w:tmpl w:val="8368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F3598"/>
    <w:multiLevelType w:val="hybridMultilevel"/>
    <w:tmpl w:val="72FCB1F0"/>
    <w:lvl w:ilvl="0" w:tplc="CD06F934">
      <w:start w:val="10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0704FC"/>
    <w:multiLevelType w:val="hybridMultilevel"/>
    <w:tmpl w:val="72C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0"/>
    <w:lvlOverride w:ilvl="0">
      <w:startOverride w:val="12"/>
      <w:lvl w:ilvl="0">
        <w:start w:val="12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ocumentProtection w:edit="forms" w:enforcement="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701"/>
    <o:shapelayout v:ext="edit">
      <o:rules v:ext="edit">
        <o:r id="V:Rule3" type="connector" idref="#_x0000_s29700"/>
        <o:r id="V:Rule4" type="connector" idref="#_x0000_s296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2"/>
    <w:rsid w:val="000030D3"/>
    <w:rsid w:val="00011E19"/>
    <w:rsid w:val="00017C2D"/>
    <w:rsid w:val="00025F97"/>
    <w:rsid w:val="00037CDB"/>
    <w:rsid w:val="00050070"/>
    <w:rsid w:val="00056461"/>
    <w:rsid w:val="0005728D"/>
    <w:rsid w:val="00071684"/>
    <w:rsid w:val="000945C5"/>
    <w:rsid w:val="0009619F"/>
    <w:rsid w:val="00097453"/>
    <w:rsid w:val="000B4168"/>
    <w:rsid w:val="000D77CC"/>
    <w:rsid w:val="000E2BC5"/>
    <w:rsid w:val="00102987"/>
    <w:rsid w:val="00105F2A"/>
    <w:rsid w:val="0013551A"/>
    <w:rsid w:val="00154082"/>
    <w:rsid w:val="0015603F"/>
    <w:rsid w:val="001570AA"/>
    <w:rsid w:val="0016774A"/>
    <w:rsid w:val="001754CD"/>
    <w:rsid w:val="00180621"/>
    <w:rsid w:val="00197526"/>
    <w:rsid w:val="001A45EA"/>
    <w:rsid w:val="001A5B75"/>
    <w:rsid w:val="001B5C82"/>
    <w:rsid w:val="001C0964"/>
    <w:rsid w:val="001C1F19"/>
    <w:rsid w:val="001C5ED6"/>
    <w:rsid w:val="001F4C11"/>
    <w:rsid w:val="00200EFE"/>
    <w:rsid w:val="00224132"/>
    <w:rsid w:val="002430FC"/>
    <w:rsid w:val="00243600"/>
    <w:rsid w:val="00245995"/>
    <w:rsid w:val="002737F5"/>
    <w:rsid w:val="00276B25"/>
    <w:rsid w:val="002A3802"/>
    <w:rsid w:val="002A7B8D"/>
    <w:rsid w:val="002B1949"/>
    <w:rsid w:val="002B351B"/>
    <w:rsid w:val="002B639D"/>
    <w:rsid w:val="002C00B3"/>
    <w:rsid w:val="002D0897"/>
    <w:rsid w:val="002E0D9E"/>
    <w:rsid w:val="002F13A3"/>
    <w:rsid w:val="0032649C"/>
    <w:rsid w:val="00341B5D"/>
    <w:rsid w:val="00342DE1"/>
    <w:rsid w:val="00345B3E"/>
    <w:rsid w:val="0038427E"/>
    <w:rsid w:val="003975D9"/>
    <w:rsid w:val="003B6112"/>
    <w:rsid w:val="003B6244"/>
    <w:rsid w:val="003C27BC"/>
    <w:rsid w:val="003D0BF5"/>
    <w:rsid w:val="003F530D"/>
    <w:rsid w:val="00421FA1"/>
    <w:rsid w:val="00430B76"/>
    <w:rsid w:val="00440377"/>
    <w:rsid w:val="00470A95"/>
    <w:rsid w:val="00491EAF"/>
    <w:rsid w:val="00495AED"/>
    <w:rsid w:val="004B7478"/>
    <w:rsid w:val="004D5637"/>
    <w:rsid w:val="004F2D1F"/>
    <w:rsid w:val="005060B3"/>
    <w:rsid w:val="00516000"/>
    <w:rsid w:val="00520E7D"/>
    <w:rsid w:val="00531C79"/>
    <w:rsid w:val="0054369A"/>
    <w:rsid w:val="00562686"/>
    <w:rsid w:val="00585206"/>
    <w:rsid w:val="00590355"/>
    <w:rsid w:val="005945B3"/>
    <w:rsid w:val="005C1284"/>
    <w:rsid w:val="005D2AA5"/>
    <w:rsid w:val="005E141A"/>
    <w:rsid w:val="005F58D4"/>
    <w:rsid w:val="005F6B08"/>
    <w:rsid w:val="0066037B"/>
    <w:rsid w:val="00667CEF"/>
    <w:rsid w:val="0067602B"/>
    <w:rsid w:val="00685AEC"/>
    <w:rsid w:val="00692CDD"/>
    <w:rsid w:val="006B14D0"/>
    <w:rsid w:val="006C5B44"/>
    <w:rsid w:val="0070111F"/>
    <w:rsid w:val="00762875"/>
    <w:rsid w:val="00770BE5"/>
    <w:rsid w:val="007947B6"/>
    <w:rsid w:val="007A3E6C"/>
    <w:rsid w:val="007B5563"/>
    <w:rsid w:val="007B7A10"/>
    <w:rsid w:val="007C5572"/>
    <w:rsid w:val="007D4F4D"/>
    <w:rsid w:val="007F16D2"/>
    <w:rsid w:val="00800241"/>
    <w:rsid w:val="0081218F"/>
    <w:rsid w:val="00827F85"/>
    <w:rsid w:val="0087357C"/>
    <w:rsid w:val="00893D97"/>
    <w:rsid w:val="00895721"/>
    <w:rsid w:val="008A1A53"/>
    <w:rsid w:val="008A4FE6"/>
    <w:rsid w:val="008A6E53"/>
    <w:rsid w:val="008B0DE8"/>
    <w:rsid w:val="008C61BC"/>
    <w:rsid w:val="008C6362"/>
    <w:rsid w:val="008C7165"/>
    <w:rsid w:val="008E554D"/>
    <w:rsid w:val="009113B7"/>
    <w:rsid w:val="009561B5"/>
    <w:rsid w:val="00985013"/>
    <w:rsid w:val="009924D9"/>
    <w:rsid w:val="00993E97"/>
    <w:rsid w:val="00996163"/>
    <w:rsid w:val="009A3410"/>
    <w:rsid w:val="009A4F19"/>
    <w:rsid w:val="009A768E"/>
    <w:rsid w:val="009E4338"/>
    <w:rsid w:val="009F52A8"/>
    <w:rsid w:val="00A03F9B"/>
    <w:rsid w:val="00A076F0"/>
    <w:rsid w:val="00A41869"/>
    <w:rsid w:val="00A435EA"/>
    <w:rsid w:val="00A518FA"/>
    <w:rsid w:val="00A5686A"/>
    <w:rsid w:val="00A60421"/>
    <w:rsid w:val="00A770E1"/>
    <w:rsid w:val="00A777B8"/>
    <w:rsid w:val="00AA2AF1"/>
    <w:rsid w:val="00AA310C"/>
    <w:rsid w:val="00AB13D5"/>
    <w:rsid w:val="00AD5FC8"/>
    <w:rsid w:val="00AD7A10"/>
    <w:rsid w:val="00AE1169"/>
    <w:rsid w:val="00AF4DB1"/>
    <w:rsid w:val="00AF52E8"/>
    <w:rsid w:val="00B008FC"/>
    <w:rsid w:val="00B11C53"/>
    <w:rsid w:val="00B129DB"/>
    <w:rsid w:val="00B50DD8"/>
    <w:rsid w:val="00B56211"/>
    <w:rsid w:val="00BB4778"/>
    <w:rsid w:val="00BD753A"/>
    <w:rsid w:val="00BE0532"/>
    <w:rsid w:val="00BE3124"/>
    <w:rsid w:val="00BF0F3C"/>
    <w:rsid w:val="00C37BC0"/>
    <w:rsid w:val="00C64240"/>
    <w:rsid w:val="00C7425A"/>
    <w:rsid w:val="00C81DEF"/>
    <w:rsid w:val="00C82C5E"/>
    <w:rsid w:val="00CC549E"/>
    <w:rsid w:val="00CC75C5"/>
    <w:rsid w:val="00CE4C55"/>
    <w:rsid w:val="00CF0502"/>
    <w:rsid w:val="00D221C4"/>
    <w:rsid w:val="00D307DE"/>
    <w:rsid w:val="00D450B4"/>
    <w:rsid w:val="00D70057"/>
    <w:rsid w:val="00D942EB"/>
    <w:rsid w:val="00DA1E22"/>
    <w:rsid w:val="00DC219D"/>
    <w:rsid w:val="00DE0FE4"/>
    <w:rsid w:val="00DF2F9A"/>
    <w:rsid w:val="00E36DBF"/>
    <w:rsid w:val="00E4319E"/>
    <w:rsid w:val="00E600CF"/>
    <w:rsid w:val="00E6725E"/>
    <w:rsid w:val="00E95747"/>
    <w:rsid w:val="00EB0A4E"/>
    <w:rsid w:val="00EB16F5"/>
    <w:rsid w:val="00EB43F7"/>
    <w:rsid w:val="00EC062D"/>
    <w:rsid w:val="00EC2289"/>
    <w:rsid w:val="00ED690C"/>
    <w:rsid w:val="00EE16E9"/>
    <w:rsid w:val="00F01FCC"/>
    <w:rsid w:val="00F070D0"/>
    <w:rsid w:val="00F23150"/>
    <w:rsid w:val="00F26AC2"/>
    <w:rsid w:val="00F26E87"/>
    <w:rsid w:val="00F5720D"/>
    <w:rsid w:val="00FC261F"/>
    <w:rsid w:val="00FE6822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1"/>
    <o:shapelayout v:ext="edit">
      <o:idmap v:ext="edit" data="1"/>
      <o:rules v:ext="edit">
        <o:r id="V:Rule3" type="connector" idref="#_x0000_s1034"/>
        <o:r id="V:Rule4" type="connector" idref="#_x0000_s1039"/>
      </o:rules>
    </o:shapelayout>
  </w:shapeDefaults>
  <w:decimalSymbol w:val="."/>
  <w:listSeparator w:val=","/>
  <w15:docId w15:val="{D0882B93-475A-4E98-A2CC-BE2ED38A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2"/>
    <w:rPr>
      <w:rFonts w:ascii="CG Times" w:hAnsi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72"/>
    <w:rPr>
      <w:rFonts w:ascii="Verdana" w:hAnsi="Verdana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5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B5"/>
    <w:rPr>
      <w:rFonts w:ascii="CG Times" w:hAnsi="CG Times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5"/>
    <w:rPr>
      <w:rFonts w:ascii="CG Times" w:hAnsi="CG Times"/>
      <w:szCs w:val="24"/>
    </w:rPr>
  </w:style>
  <w:style w:type="character" w:styleId="Hyperlink">
    <w:name w:val="Hyperlink"/>
    <w:basedOn w:val="DefaultParagraphFont"/>
    <w:uiPriority w:val="99"/>
    <w:unhideWhenUsed/>
    <w:rsid w:val="00BE3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6A"/>
    <w:rPr>
      <w:color w:val="800080" w:themeColor="followedHyperlink"/>
      <w:u w:val="single"/>
    </w:rPr>
  </w:style>
  <w:style w:type="character" w:customStyle="1" w:styleId="DropDown">
    <w:name w:val="Drop Down"/>
    <w:basedOn w:val="DefaultParagraphFont"/>
    <w:uiPriority w:val="1"/>
    <w:rsid w:val="0067602B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639D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9924D9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129DB"/>
    <w:rPr>
      <w:rFonts w:ascii="Arial" w:hAnsi="Arial"/>
      <w:sz w:val="20"/>
    </w:rPr>
  </w:style>
  <w:style w:type="paragraph" w:customStyle="1" w:styleId="1">
    <w:name w:val="1"/>
    <w:aliases w:val="2,3"/>
    <w:basedOn w:val="Normal"/>
    <w:rsid w:val="005C1284"/>
    <w:pPr>
      <w:widowControl w:val="0"/>
      <w:numPr>
        <w:numId w:val="1"/>
      </w:numPr>
      <w:tabs>
        <w:tab w:val="clear" w:pos="360"/>
      </w:tabs>
      <w:ind w:left="720" w:hanging="720"/>
    </w:pPr>
    <w:rPr>
      <w:rFonts w:ascii="Times New Roman" w:hAnsi="Times New Roman"/>
      <w:snapToGrid w:val="0"/>
      <w:szCs w:val="20"/>
    </w:rPr>
  </w:style>
  <w:style w:type="paragraph" w:styleId="Revision">
    <w:name w:val="Revision"/>
    <w:hidden/>
    <w:uiPriority w:val="99"/>
    <w:semiHidden/>
    <w:rsid w:val="00341B5D"/>
    <w:rPr>
      <w:rFonts w:ascii="CG Times" w:hAnsi="CG Times"/>
      <w:szCs w:val="24"/>
    </w:rPr>
  </w:style>
  <w:style w:type="character" w:customStyle="1" w:styleId="Style4">
    <w:name w:val="Style4"/>
    <w:basedOn w:val="DefaultParagraphFont"/>
    <w:uiPriority w:val="1"/>
    <w:rsid w:val="009A4F1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DEF"/>
    <w:pPr>
      <w:widowControl w:val="0"/>
      <w:ind w:left="720"/>
      <w:contextualSpacing/>
    </w:pPr>
    <w:rPr>
      <w:rFonts w:ascii="Times New Roman" w:hAnsi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-LAGOV-ISG@la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DB63F472E4EBD965E0D86D185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C455-635F-44E9-80C4-3F7A7AB413A3}"/>
      </w:docPartPr>
      <w:docPartBody>
        <w:p w:rsidR="00DA5D62" w:rsidRDefault="00DC7268" w:rsidP="00DC7268">
          <w:pPr>
            <w:pStyle w:val="3A8DB63F472E4EBD965E0D86D1852309"/>
          </w:pPr>
          <w:r w:rsidRPr="00D70057">
            <w:rPr>
              <w:rStyle w:val="PlaceholderText"/>
            </w:rPr>
            <w:t>Choose an item.</w:t>
          </w:r>
        </w:p>
      </w:docPartBody>
    </w:docPart>
    <w:docPart>
      <w:docPartPr>
        <w:name w:val="58F8E9E137BF43E99965C48FBBF5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B829-870F-49DC-A635-1723020788C8}"/>
      </w:docPartPr>
      <w:docPartBody>
        <w:p w:rsidR="00DA5D62" w:rsidRDefault="00DC7268" w:rsidP="00DC7268">
          <w:pPr>
            <w:pStyle w:val="58F8E9E137BF43E99965C48FBBF551FF"/>
          </w:pPr>
          <w:r w:rsidRPr="00396D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75C"/>
    <w:rsid w:val="0005644C"/>
    <w:rsid w:val="000F6644"/>
    <w:rsid w:val="00163661"/>
    <w:rsid w:val="001C45F9"/>
    <w:rsid w:val="001D25D0"/>
    <w:rsid w:val="00257230"/>
    <w:rsid w:val="002D45A6"/>
    <w:rsid w:val="00306404"/>
    <w:rsid w:val="003119E1"/>
    <w:rsid w:val="003361D9"/>
    <w:rsid w:val="00346CA4"/>
    <w:rsid w:val="00466272"/>
    <w:rsid w:val="004D4EB2"/>
    <w:rsid w:val="004F4387"/>
    <w:rsid w:val="0050089E"/>
    <w:rsid w:val="00500DD1"/>
    <w:rsid w:val="0050175C"/>
    <w:rsid w:val="00541A49"/>
    <w:rsid w:val="00565C7F"/>
    <w:rsid w:val="005C2D88"/>
    <w:rsid w:val="006260D0"/>
    <w:rsid w:val="006D1CD0"/>
    <w:rsid w:val="0079204F"/>
    <w:rsid w:val="007B42F3"/>
    <w:rsid w:val="00842277"/>
    <w:rsid w:val="008A274D"/>
    <w:rsid w:val="008F6791"/>
    <w:rsid w:val="0095297F"/>
    <w:rsid w:val="00976758"/>
    <w:rsid w:val="00981CD4"/>
    <w:rsid w:val="009B2889"/>
    <w:rsid w:val="009D5D1A"/>
    <w:rsid w:val="009E5D70"/>
    <w:rsid w:val="00A54ABC"/>
    <w:rsid w:val="00A70497"/>
    <w:rsid w:val="00AF629D"/>
    <w:rsid w:val="00BC2D53"/>
    <w:rsid w:val="00BD5138"/>
    <w:rsid w:val="00BE3815"/>
    <w:rsid w:val="00BE4610"/>
    <w:rsid w:val="00BE54F4"/>
    <w:rsid w:val="00C61E01"/>
    <w:rsid w:val="00C62762"/>
    <w:rsid w:val="00C650B7"/>
    <w:rsid w:val="00C6778D"/>
    <w:rsid w:val="00CB5AA1"/>
    <w:rsid w:val="00D13B09"/>
    <w:rsid w:val="00D54AD4"/>
    <w:rsid w:val="00D91C59"/>
    <w:rsid w:val="00DA5D62"/>
    <w:rsid w:val="00DA63F7"/>
    <w:rsid w:val="00DC7268"/>
    <w:rsid w:val="00E07A03"/>
    <w:rsid w:val="00E828E4"/>
    <w:rsid w:val="00EF345F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ABC"/>
    <w:rPr>
      <w:color w:val="808080"/>
    </w:rPr>
  </w:style>
  <w:style w:type="paragraph" w:customStyle="1" w:styleId="B4E99D71D7474816AD13C754726FB7CA">
    <w:name w:val="B4E99D71D7474816AD13C754726FB7CA"/>
    <w:rsid w:val="0050175C"/>
  </w:style>
  <w:style w:type="paragraph" w:customStyle="1" w:styleId="5B2E6B6E07124919B6132BF18CCE393E">
    <w:name w:val="5B2E6B6E07124919B6132BF18CCE393E"/>
    <w:rsid w:val="0050175C"/>
  </w:style>
  <w:style w:type="paragraph" w:customStyle="1" w:styleId="B414A347DAC3442C80FFBD9D80C47626">
    <w:name w:val="B414A347DAC3442C80FFBD9D80C47626"/>
    <w:rsid w:val="0050175C"/>
  </w:style>
  <w:style w:type="paragraph" w:customStyle="1" w:styleId="EABF1E3BBF54477C87B7B1725E5BA815">
    <w:name w:val="EABF1E3BBF54477C87B7B1725E5BA815"/>
    <w:rsid w:val="0050175C"/>
  </w:style>
  <w:style w:type="paragraph" w:customStyle="1" w:styleId="B4E99D71D7474816AD13C754726FB7CA1">
    <w:name w:val="B4E99D71D7474816AD13C754726FB7CA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1">
    <w:name w:val="5B2E6B6E07124919B6132BF18CCE393E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1">
    <w:name w:val="EABF1E3BBF54477C87B7B1725E5BA815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2">
    <w:name w:val="B4E99D71D7474816AD13C754726FB7CA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2">
    <w:name w:val="5B2E6B6E07124919B6132BF18CCE393E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2">
    <w:name w:val="EABF1E3BBF54477C87B7B1725E5BA815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3E9419D967F94CEEB8EF2E74DC932CA5">
    <w:name w:val="3E9419D967F94CEEB8EF2E74DC932CA5"/>
    <w:rsid w:val="0050175C"/>
  </w:style>
  <w:style w:type="paragraph" w:customStyle="1" w:styleId="714658566A3A4B3C90E65D70FBD7C746">
    <w:name w:val="714658566A3A4B3C90E65D70FBD7C746"/>
    <w:rsid w:val="0050175C"/>
  </w:style>
  <w:style w:type="paragraph" w:customStyle="1" w:styleId="08E8D2581BEC4A7AB2B5D20F3911B783">
    <w:name w:val="08E8D2581BEC4A7AB2B5D20F3911B783"/>
    <w:rsid w:val="0050175C"/>
  </w:style>
  <w:style w:type="paragraph" w:customStyle="1" w:styleId="DA594336D7354B22AF2524247C2A4A0C">
    <w:name w:val="DA594336D7354B22AF2524247C2A4A0C"/>
    <w:rsid w:val="0050175C"/>
  </w:style>
  <w:style w:type="paragraph" w:customStyle="1" w:styleId="5E0626D7B0474969ADA77EA21831C117">
    <w:name w:val="5E0626D7B0474969ADA77EA21831C117"/>
    <w:rsid w:val="0050175C"/>
  </w:style>
  <w:style w:type="paragraph" w:customStyle="1" w:styleId="64ABF4F25AF549C59B34A996D7701327">
    <w:name w:val="64ABF4F25AF549C59B34A996D7701327"/>
    <w:rsid w:val="0050175C"/>
  </w:style>
  <w:style w:type="paragraph" w:customStyle="1" w:styleId="A8B7DFFFE3CF4554B1248D41E63CDD0E">
    <w:name w:val="A8B7DFFFE3CF4554B1248D41E63CDD0E"/>
    <w:rsid w:val="0050175C"/>
  </w:style>
  <w:style w:type="paragraph" w:customStyle="1" w:styleId="A92DCF323C244CCE95996FF782289241">
    <w:name w:val="A92DCF323C244CCE95996FF782289241"/>
    <w:rsid w:val="0050175C"/>
  </w:style>
  <w:style w:type="paragraph" w:customStyle="1" w:styleId="42CAC480741A46ABA1896407B1E846BF">
    <w:name w:val="42CAC480741A46ABA1896407B1E846BF"/>
    <w:rsid w:val="0050175C"/>
  </w:style>
  <w:style w:type="paragraph" w:customStyle="1" w:styleId="B4E99D71D7474816AD13C754726FB7CA3">
    <w:name w:val="B4E99D71D7474816AD13C754726FB7CA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3">
    <w:name w:val="5B2E6B6E07124919B6132BF18CCE393E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3">
    <w:name w:val="EABF1E3BBF54477C87B7B1725E5BA815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1">
    <w:name w:val="42CAC480741A46ABA1896407B1E846BF1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4">
    <w:name w:val="B4E99D71D7474816AD13C754726FB7CA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4">
    <w:name w:val="5B2E6B6E07124919B6132BF18CCE393E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4">
    <w:name w:val="EABF1E3BBF54477C87B7B1725E5BA815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2">
    <w:name w:val="42CAC480741A46ABA1896407B1E846BF2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">
    <w:name w:val="6D572A0DCB4D4280B8661B348575EF05"/>
    <w:rsid w:val="005C2D88"/>
  </w:style>
  <w:style w:type="paragraph" w:customStyle="1" w:styleId="518B64F8DFD849ADBC7196177F562762">
    <w:name w:val="518B64F8DFD849ADBC7196177F562762"/>
    <w:rsid w:val="005C2D88"/>
  </w:style>
  <w:style w:type="paragraph" w:customStyle="1" w:styleId="51D7A2694A0948E3B8F02C0E03AA004D">
    <w:name w:val="51D7A2694A0948E3B8F02C0E03AA004D"/>
    <w:rsid w:val="005C2D88"/>
  </w:style>
  <w:style w:type="paragraph" w:customStyle="1" w:styleId="5C35F0E33AFA45ADBADE02E501FCA8F3">
    <w:name w:val="5C35F0E33AFA45ADBADE02E501FCA8F3"/>
    <w:rsid w:val="005C2D88"/>
  </w:style>
  <w:style w:type="paragraph" w:customStyle="1" w:styleId="06FFDF71BFF54178858344D341706C5A">
    <w:name w:val="06FFDF71BFF54178858344D341706C5A"/>
    <w:rsid w:val="00BE4610"/>
  </w:style>
  <w:style w:type="paragraph" w:customStyle="1" w:styleId="63CF636CC93A4670932E58667B2D07AF">
    <w:name w:val="63CF636CC93A4670932E58667B2D07AF"/>
    <w:rsid w:val="00BE4610"/>
  </w:style>
  <w:style w:type="paragraph" w:customStyle="1" w:styleId="BC9F25F5DBA24F139C0C70DC35D302F5">
    <w:name w:val="BC9F25F5DBA24F139C0C70DC35D302F5"/>
    <w:rsid w:val="00BE4610"/>
  </w:style>
  <w:style w:type="paragraph" w:customStyle="1" w:styleId="E2AA72A3798B4355BBA31BE92885B926">
    <w:name w:val="E2AA72A3798B4355BBA31BE92885B926"/>
    <w:rsid w:val="00BE4610"/>
  </w:style>
  <w:style w:type="paragraph" w:customStyle="1" w:styleId="C965070AB3DD47C0A0962CB9DA36711C">
    <w:name w:val="C965070AB3DD47C0A0962CB9DA36711C"/>
    <w:rsid w:val="00BE4610"/>
  </w:style>
  <w:style w:type="paragraph" w:customStyle="1" w:styleId="27BBBD97D38B42C28E41C9C28AF5C877">
    <w:name w:val="27BBBD97D38B42C28E41C9C28AF5C877"/>
    <w:rsid w:val="00BE4610"/>
  </w:style>
  <w:style w:type="paragraph" w:customStyle="1" w:styleId="88FB96658F1E464D84F9E7ED74762042">
    <w:name w:val="88FB96658F1E464D84F9E7ED74762042"/>
    <w:rsid w:val="00BE4610"/>
  </w:style>
  <w:style w:type="paragraph" w:customStyle="1" w:styleId="981D0B6DDD214189A2D80860BFC7C584">
    <w:name w:val="981D0B6DDD214189A2D80860BFC7C584"/>
    <w:rsid w:val="00BE4610"/>
  </w:style>
  <w:style w:type="paragraph" w:customStyle="1" w:styleId="3FB2C6408F714F288D88F2DA062D7967">
    <w:name w:val="3FB2C6408F714F288D88F2DA062D7967"/>
    <w:rsid w:val="00BE4610"/>
  </w:style>
  <w:style w:type="paragraph" w:customStyle="1" w:styleId="071C7DB0DD954D89BFBB5C5D86F25447">
    <w:name w:val="071C7DB0DD954D89BFBB5C5D86F25447"/>
    <w:rsid w:val="00BE4610"/>
  </w:style>
  <w:style w:type="paragraph" w:customStyle="1" w:styleId="2B5F98BABD454817B53C62DEC0AF2847">
    <w:name w:val="2B5F98BABD454817B53C62DEC0AF2847"/>
    <w:rsid w:val="00BE4610"/>
  </w:style>
  <w:style w:type="paragraph" w:customStyle="1" w:styleId="0FE1F531394943498762BB06C7CB7A03">
    <w:name w:val="0FE1F531394943498762BB06C7CB7A03"/>
    <w:rsid w:val="00BE4610"/>
  </w:style>
  <w:style w:type="paragraph" w:customStyle="1" w:styleId="69280B332F644B2A81860A7EE1617FFB">
    <w:name w:val="69280B332F644B2A81860A7EE1617FFB"/>
    <w:rsid w:val="00BE4610"/>
  </w:style>
  <w:style w:type="paragraph" w:customStyle="1" w:styleId="549E91F4DCFF48FD808160FF8E51095C">
    <w:name w:val="549E91F4DCFF48FD808160FF8E51095C"/>
    <w:rsid w:val="00BE4610"/>
  </w:style>
  <w:style w:type="paragraph" w:customStyle="1" w:styleId="2D3B4396268F43F3B2F7961841611D8F">
    <w:name w:val="2D3B4396268F43F3B2F7961841611D8F"/>
    <w:rsid w:val="00BE4610"/>
  </w:style>
  <w:style w:type="paragraph" w:customStyle="1" w:styleId="0BC944370EA4470690BB79174171297D">
    <w:name w:val="0BC944370EA4470690BB79174171297D"/>
    <w:rsid w:val="00BE4610"/>
  </w:style>
  <w:style w:type="paragraph" w:customStyle="1" w:styleId="C9CC36D1FD1B473BAAD667008E4663DA">
    <w:name w:val="C9CC36D1FD1B473BAAD667008E4663DA"/>
    <w:rsid w:val="00BE4610"/>
  </w:style>
  <w:style w:type="paragraph" w:customStyle="1" w:styleId="B0881C60DC7D44CB913E54653A39A2F6">
    <w:name w:val="B0881C60DC7D44CB913E54653A39A2F6"/>
    <w:rsid w:val="00BE4610"/>
  </w:style>
  <w:style w:type="paragraph" w:customStyle="1" w:styleId="FD75FCE0EEE749FD87B1FAEC41C533E7">
    <w:name w:val="FD75FCE0EEE749FD87B1FAEC41C533E7"/>
    <w:rsid w:val="00BE4610"/>
  </w:style>
  <w:style w:type="paragraph" w:customStyle="1" w:styleId="EF259CE0105C4C25B8B3FB2F73F1E6B8">
    <w:name w:val="EF259CE0105C4C25B8B3FB2F73F1E6B8"/>
    <w:rsid w:val="00BE4610"/>
  </w:style>
  <w:style w:type="paragraph" w:customStyle="1" w:styleId="471640D420384F099B995A854E73AC30">
    <w:name w:val="471640D420384F099B995A854E73AC30"/>
    <w:rsid w:val="00BE4610"/>
  </w:style>
  <w:style w:type="paragraph" w:customStyle="1" w:styleId="8D5786C591C34B2EA2BE9D6BA734E49A">
    <w:name w:val="8D5786C591C34B2EA2BE9D6BA734E49A"/>
    <w:rsid w:val="00BE4610"/>
  </w:style>
  <w:style w:type="paragraph" w:customStyle="1" w:styleId="5DB47063E20D4E0AA7F9DF0D86303757">
    <w:name w:val="5DB47063E20D4E0AA7F9DF0D86303757"/>
    <w:rsid w:val="00BE4610"/>
  </w:style>
  <w:style w:type="paragraph" w:customStyle="1" w:styleId="F4378546493F4A58A7F479185B3B61B9">
    <w:name w:val="F4378546493F4A58A7F479185B3B61B9"/>
    <w:rsid w:val="00BE4610"/>
  </w:style>
  <w:style w:type="paragraph" w:customStyle="1" w:styleId="FE617EACF8B64887817F986F8C3577B6">
    <w:name w:val="FE617EACF8B64887817F986F8C3577B6"/>
    <w:rsid w:val="00BE4610"/>
  </w:style>
  <w:style w:type="paragraph" w:customStyle="1" w:styleId="98932EEC030F47E4AA6D4B7C892F6AFB">
    <w:name w:val="98932EEC030F47E4AA6D4B7C892F6AFB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8B64F8DFD849ADBC7196177F5627621">
    <w:name w:val="518B64F8DFD849ADBC7196177F562762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1">
    <w:name w:val="6D572A0DCB4D4280B8661B348575EF05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0041038102F426FB798FA6E4F436E9E">
    <w:name w:val="E0041038102F426FB798FA6E4F436E9E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C35F0E33AFA45ADBADE02E501FCA8F31">
    <w:name w:val="5C35F0E33AFA45ADBADE02E501FCA8F3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D7A2694A0948E3B8F02C0E03AA004D1">
    <w:name w:val="51D7A2694A0948E3B8F02C0E03AA004D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161A557A1E54994BE66FED213E73DFB">
    <w:name w:val="4161A557A1E54994BE66FED213E73DFB"/>
    <w:rsid w:val="00BC2D53"/>
  </w:style>
  <w:style w:type="paragraph" w:customStyle="1" w:styleId="8FF9B88EB437481E9293BEED26ED0F3F">
    <w:name w:val="8FF9B88EB437481E9293BEED26ED0F3F"/>
    <w:rsid w:val="00BC2D53"/>
  </w:style>
  <w:style w:type="paragraph" w:customStyle="1" w:styleId="EA27906555464EDBB3BC7C7A6219DC1C">
    <w:name w:val="EA27906555464EDBB3BC7C7A6219DC1C"/>
    <w:rsid w:val="000F6644"/>
  </w:style>
  <w:style w:type="paragraph" w:customStyle="1" w:styleId="D574C257D14F4AB9893A14D69B92C05F">
    <w:name w:val="D574C257D14F4AB9893A14D69B92C05F"/>
    <w:rsid w:val="000F6644"/>
  </w:style>
  <w:style w:type="paragraph" w:customStyle="1" w:styleId="6E8975BDFEA84D5C818CC88977B99A25">
    <w:name w:val="6E8975BDFEA84D5C818CC88977B99A25"/>
    <w:rsid w:val="000F6644"/>
  </w:style>
  <w:style w:type="paragraph" w:customStyle="1" w:styleId="9F2D51AE6AF14CCBA7D5DDA9446735D1">
    <w:name w:val="9F2D51AE6AF14CCBA7D5DDA9446735D1"/>
    <w:rsid w:val="000F6644"/>
  </w:style>
  <w:style w:type="paragraph" w:customStyle="1" w:styleId="FE100A7A36204ECBAE73523DC995BCDF">
    <w:name w:val="FE100A7A36204ECBAE73523DC995BCDF"/>
    <w:rsid w:val="000F6644"/>
  </w:style>
  <w:style w:type="paragraph" w:customStyle="1" w:styleId="A281A828C6F04F01941F186FD5834B3B">
    <w:name w:val="A281A828C6F04F01941F186FD5834B3B"/>
    <w:rsid w:val="00AF629D"/>
  </w:style>
  <w:style w:type="paragraph" w:customStyle="1" w:styleId="4AA519E9954D49738AEA81ABECB0679B">
    <w:name w:val="4AA519E9954D49738AEA81ABECB0679B"/>
    <w:rsid w:val="007B42F3"/>
  </w:style>
  <w:style w:type="paragraph" w:customStyle="1" w:styleId="5C38CB793AD2428D9D05A5B0C3C8FEDF">
    <w:name w:val="5C38CB793AD2428D9D05A5B0C3C8FEDF"/>
    <w:rsid w:val="007B42F3"/>
  </w:style>
  <w:style w:type="paragraph" w:customStyle="1" w:styleId="451EEB83833A420D8C40551748D23B51">
    <w:name w:val="451EEB83833A420D8C40551748D23B51"/>
    <w:rsid w:val="007B42F3"/>
  </w:style>
  <w:style w:type="paragraph" w:customStyle="1" w:styleId="3A8DB63F472E4EBD965E0D86D1852309">
    <w:name w:val="3A8DB63F472E4EBD965E0D86D1852309"/>
    <w:rsid w:val="00DC7268"/>
  </w:style>
  <w:style w:type="paragraph" w:customStyle="1" w:styleId="A61176F5ADB04D58B01672AE7EE77D17">
    <w:name w:val="A61176F5ADB04D58B01672AE7EE77D17"/>
    <w:rsid w:val="00DC7268"/>
  </w:style>
  <w:style w:type="paragraph" w:customStyle="1" w:styleId="035FC464B4C04189B348B10A3C684804">
    <w:name w:val="035FC464B4C04189B348B10A3C684804"/>
    <w:rsid w:val="00DC7268"/>
  </w:style>
  <w:style w:type="paragraph" w:customStyle="1" w:styleId="835E08D3062747948F75449B398C897B">
    <w:name w:val="835E08D3062747948F75449B398C897B"/>
    <w:rsid w:val="00DC7268"/>
  </w:style>
  <w:style w:type="paragraph" w:customStyle="1" w:styleId="58F8E9E137BF43E99965C48FBBF551FF">
    <w:name w:val="58F8E9E137BF43E99965C48FBBF551FF"/>
    <w:rsid w:val="00DC7268"/>
  </w:style>
  <w:style w:type="paragraph" w:customStyle="1" w:styleId="7FDE42FC070A4FF2B0316C933E75469A">
    <w:name w:val="7FDE42FC070A4FF2B0316C933E75469A"/>
    <w:rsid w:val="00A54ABC"/>
  </w:style>
  <w:style w:type="paragraph" w:customStyle="1" w:styleId="10D559662E9E438A83992F541795AA69">
    <w:name w:val="10D559662E9E438A83992F541795AA69"/>
    <w:rsid w:val="00A54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ED3F-211D-423B-BF73-889DF761330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4F568B-7A87-4175-8626-CE584869C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7718C-87B7-48E5-8795-87FA9C3995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71C67-0A6B-493F-A2F8-CAC55E49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6BA0A773</Template>
  <TotalTime>0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Steven Sykes (DOA)</cp:lastModifiedBy>
  <cp:revision>2</cp:revision>
  <cp:lastPrinted>2010-11-15T21:09:00Z</cp:lastPrinted>
  <dcterms:created xsi:type="dcterms:W3CDTF">2021-03-17T18:40:00Z</dcterms:created>
  <dcterms:modified xsi:type="dcterms:W3CDTF">2021-03-17T18:40:00Z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-149957439</vt:i4>
  </property>
  <property fmtid="{D5CDD505-2E9C-101B-9397-08002B2CF9AE}" pid="3" name="ContentTypeId">
    <vt:lpwstr>0x0101005BE10F0DCD25644B997A3602947CEE41</vt:lpwstr>
  </property>
  <property fmtid="{D5CDD505-2E9C-101B-9397-08002B2CF9AE}" pid="4" name="PublishingContac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Commissioner_img">
    <vt:lpwstr/>
  </property>
  <property fmtid="{D5CDD505-2E9C-101B-9397-08002B2CF9AE}" pid="8" name="PublishingRollupImage">
    <vt:lpwstr/>
  </property>
  <property fmtid="{D5CDD505-2E9C-101B-9397-08002B2CF9AE}" pid="9" name="Order">
    <vt:r8>187100</vt:r8>
  </property>
  <property fmtid="{D5CDD505-2E9C-101B-9397-08002B2CF9AE}" pid="10" name="QL-link-1">
    <vt:lpwstr/>
  </property>
  <property fmtid="{D5CDD505-2E9C-101B-9397-08002B2CF9AE}" pid="11" name="Content_area_1">
    <vt:lpwstr/>
  </property>
  <property fmtid="{D5CDD505-2E9C-101B-9397-08002B2CF9AE}" pid="12" name="QuickLink-Icon-1">
    <vt:lpwstr/>
  </property>
  <property fmtid="{D5CDD505-2E9C-101B-9397-08002B2CF9AE}" pid="13" name="xd_ProgID">
    <vt:lpwstr/>
  </property>
  <property fmtid="{D5CDD505-2E9C-101B-9397-08002B2CF9AE}" pid="14" name="RobotsNoIndex">
    <vt:bool>false</vt:bool>
  </property>
  <property fmtid="{D5CDD505-2E9C-101B-9397-08002B2CF9AE}" pid="15" name="Content_area_4">
    <vt:lpwstr/>
  </property>
  <property fmtid="{D5CDD505-2E9C-101B-9397-08002B2CF9AE}" pid="16" name="QuickLink-Icon-4">
    <vt:lpwstr/>
  </property>
  <property fmtid="{D5CDD505-2E9C-101B-9397-08002B2CF9AE}" pid="17" name="QL-link-4">
    <vt:lpwstr/>
  </property>
  <property fmtid="{D5CDD505-2E9C-101B-9397-08002B2CF9AE}" pid="18" name="Division_img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Publications_content">
    <vt:lpwstr/>
  </property>
  <property fmtid="{D5CDD505-2E9C-101B-9397-08002B2CF9AE}" pid="24" name="Publications_title">
    <vt:lpwstr/>
  </property>
  <property fmtid="{D5CDD505-2E9C-101B-9397-08002B2CF9AE}" pid="25" name="Content_area_2">
    <vt:lpwstr/>
  </property>
  <property fmtid="{D5CDD505-2E9C-101B-9397-08002B2CF9AE}" pid="26" name="QL-link-2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QuickLink-Icon-2">
    <vt:lpwstr/>
  </property>
  <property fmtid="{D5CDD505-2E9C-101B-9397-08002B2CF9AE}" pid="30" name="News_content">
    <vt:lpwstr/>
  </property>
  <property fmtid="{D5CDD505-2E9C-101B-9397-08002B2CF9AE}" pid="31" name="Commissioner_headline">
    <vt:lpwstr/>
  </property>
  <property fmtid="{D5CDD505-2E9C-101B-9397-08002B2CF9AE}" pid="32" name="Content_area_5">
    <vt:lpwstr/>
  </property>
  <property fmtid="{D5CDD505-2E9C-101B-9397-08002B2CF9AE}" pid="33" name="PublishingIsFurlPage">
    <vt:bool>false</vt:bool>
  </property>
  <property fmtid="{D5CDD505-2E9C-101B-9397-08002B2CF9AE}" pid="34" name="News_title">
    <vt:lpwstr/>
  </property>
  <property fmtid="{D5CDD505-2E9C-101B-9397-08002B2CF9AE}" pid="35" name="Commissioner_title_1">
    <vt:lpwstr/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QL-link-3">
    <vt:lpwstr/>
  </property>
  <property fmtid="{D5CDD505-2E9C-101B-9397-08002B2CF9AE}" pid="39" name="PublishingContactName">
    <vt:lpwstr/>
  </property>
  <property fmtid="{D5CDD505-2E9C-101B-9397-08002B2CF9AE}" pid="40" name="Transparency_content">
    <vt:lpwstr/>
  </property>
  <property fmtid="{D5CDD505-2E9C-101B-9397-08002B2CF9AE}" pid="41" name="Comments">
    <vt:lpwstr/>
  </property>
  <property fmtid="{D5CDD505-2E9C-101B-9397-08002B2CF9AE}" pid="42" name="Transparency_img">
    <vt:lpwstr/>
  </property>
  <property fmtid="{D5CDD505-2E9C-101B-9397-08002B2CF9AE}" pid="43" name="Twitter_title">
    <vt:lpwstr/>
  </property>
  <property fmtid="{D5CDD505-2E9C-101B-9397-08002B2CF9AE}" pid="44" name="Content_area_3">
    <vt:lpwstr/>
  </property>
  <property fmtid="{D5CDD505-2E9C-101B-9397-08002B2CF9AE}" pid="45" name="PublishingPageLayout">
    <vt:lpwstr/>
  </property>
  <property fmtid="{D5CDD505-2E9C-101B-9397-08002B2CF9AE}" pid="46" name="QuickLink-Icon-3">
    <vt:lpwstr/>
  </property>
  <property fmtid="{D5CDD505-2E9C-101B-9397-08002B2CF9AE}" pid="47" name="Transparency_headline">
    <vt:lpwstr/>
  </property>
  <property fmtid="{D5CDD505-2E9C-101B-9397-08002B2CF9AE}" pid="48" name="Twitter_content">
    <vt:lpwstr/>
  </property>
  <property fmtid="{D5CDD505-2E9C-101B-9397-08002B2CF9AE}" pid="49" name="Commissioner_title_2">
    <vt:lpwstr/>
  </property>
  <property fmtid="{D5CDD505-2E9C-101B-9397-08002B2CF9AE}" pid="50" name="PublishingContactEmail">
    <vt:lpwstr/>
  </property>
  <property fmtid="{D5CDD505-2E9C-101B-9397-08002B2CF9AE}" pid="51" name="Transparency_title">
    <vt:lpwstr/>
  </property>
  <property fmtid="{D5CDD505-2E9C-101B-9397-08002B2CF9AE}" pid="52" name="Commissioner_content">
    <vt:lpwstr/>
  </property>
  <property fmtid="{D5CDD505-2E9C-101B-9397-08002B2CF9AE}" pid="53" name="xd_Signature">
    <vt:bool>false</vt:bool>
  </property>
</Properties>
</file>