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13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5"/>
        <w:gridCol w:w="119"/>
        <w:gridCol w:w="916"/>
        <w:gridCol w:w="664"/>
        <w:gridCol w:w="801"/>
        <w:gridCol w:w="271"/>
        <w:gridCol w:w="264"/>
        <w:gridCol w:w="1082"/>
        <w:gridCol w:w="251"/>
        <w:gridCol w:w="666"/>
        <w:gridCol w:w="84"/>
        <w:gridCol w:w="582"/>
        <w:gridCol w:w="201"/>
        <w:gridCol w:w="465"/>
        <w:gridCol w:w="666"/>
        <w:gridCol w:w="666"/>
        <w:gridCol w:w="666"/>
        <w:gridCol w:w="760"/>
        <w:gridCol w:w="26"/>
        <w:gridCol w:w="31"/>
      </w:tblGrid>
      <w:tr w:rsidR="00D175FD" w:rsidRPr="009E577B" w14:paraId="121089DF" w14:textId="77777777" w:rsidTr="0003314F">
        <w:trPr>
          <w:gridAfter w:val="1"/>
          <w:wAfter w:w="31" w:type="dxa"/>
          <w:cantSplit/>
          <w:trHeight w:val="681"/>
        </w:trPr>
        <w:tc>
          <w:tcPr>
            <w:tcW w:w="10105" w:type="dxa"/>
            <w:gridSpan w:val="19"/>
            <w:tcBorders>
              <w:bottom w:val="single" w:sz="2" w:space="0" w:color="auto"/>
            </w:tcBorders>
            <w:noWrap/>
          </w:tcPr>
          <w:p w14:paraId="121089DE" w14:textId="77777777" w:rsidR="00D175FD" w:rsidRPr="009E577B" w:rsidRDefault="00D175FD" w:rsidP="00D175FD">
            <w:pP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9E577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VERIFICATION OF CONTRACTOR’S BONDING</w:t>
            </w:r>
          </w:p>
        </w:tc>
      </w:tr>
      <w:tr w:rsidR="00D175FD" w:rsidRPr="009E577B" w14:paraId="121089E1" w14:textId="77777777" w:rsidTr="0003314F">
        <w:trPr>
          <w:gridAfter w:val="1"/>
          <w:wAfter w:w="31" w:type="dxa"/>
          <w:cantSplit/>
          <w:trHeight w:hRule="exact" w:val="432"/>
        </w:trPr>
        <w:tc>
          <w:tcPr>
            <w:tcW w:w="10105" w:type="dxa"/>
            <w:gridSpan w:val="19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1089E0" w14:textId="77777777" w:rsidR="00D175FD" w:rsidRPr="009E577B" w:rsidRDefault="0003314F" w:rsidP="0003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175FD" w:rsidRPr="009E577B">
              <w:rPr>
                <w:rFonts w:ascii="Times New Roman" w:hAnsi="Times New Roman" w:cs="Times New Roman"/>
              </w:rPr>
              <w:t>The Disaster Recovery CDBG Contract:</w:t>
            </w:r>
          </w:p>
        </w:tc>
      </w:tr>
      <w:tr w:rsidR="00415044" w:rsidRPr="009E577B" w14:paraId="121089E4" w14:textId="77777777" w:rsidTr="0003314F">
        <w:trPr>
          <w:gridAfter w:val="2"/>
          <w:wAfter w:w="57" w:type="dxa"/>
          <w:cantSplit/>
          <w:trHeight w:hRule="exact" w:val="527"/>
        </w:trPr>
        <w:tc>
          <w:tcPr>
            <w:tcW w:w="3455" w:type="dxa"/>
            <w:gridSpan w:val="5"/>
            <w:tcBorders>
              <w:top w:val="single" w:sz="18" w:space="0" w:color="auto"/>
            </w:tcBorders>
            <w:noWrap/>
            <w:vAlign w:val="bottom"/>
          </w:tcPr>
          <w:p w14:paraId="121089E2" w14:textId="77777777" w:rsidR="00415044" w:rsidRPr="009E577B" w:rsidRDefault="0003314F" w:rsidP="00D175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415044">
              <w:rPr>
                <w:rFonts w:ascii="Times New Roman" w:hAnsi="Times New Roman" w:cs="Times New Roman"/>
              </w:rPr>
              <w:t xml:space="preserve"> </w:t>
            </w:r>
            <w:r w:rsidR="00415044" w:rsidRPr="009E577B">
              <w:rPr>
                <w:rFonts w:ascii="Times New Roman" w:hAnsi="Times New Roman" w:cs="Times New Roman"/>
              </w:rPr>
              <w:t>Grantee Name</w:t>
            </w:r>
          </w:p>
        </w:tc>
        <w:tc>
          <w:tcPr>
            <w:tcW w:w="6624" w:type="dxa"/>
            <w:gridSpan w:val="13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14:paraId="121089E3" w14:textId="77777777" w:rsidR="00415044" w:rsidRPr="00E849F0" w:rsidRDefault="0026628E" w:rsidP="00D175F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  <w:bookmarkEnd w:id="0"/>
          </w:p>
        </w:tc>
      </w:tr>
      <w:tr w:rsidR="00415044" w:rsidRPr="009E577B" w14:paraId="121089E7" w14:textId="77777777" w:rsidTr="0003314F">
        <w:trPr>
          <w:gridAfter w:val="2"/>
          <w:wAfter w:w="57" w:type="dxa"/>
          <w:cantSplit/>
          <w:trHeight w:hRule="exact" w:val="527"/>
        </w:trPr>
        <w:tc>
          <w:tcPr>
            <w:tcW w:w="3455" w:type="dxa"/>
            <w:gridSpan w:val="5"/>
            <w:noWrap/>
            <w:vAlign w:val="bottom"/>
          </w:tcPr>
          <w:p w14:paraId="121089E5" w14:textId="77777777" w:rsidR="00415044" w:rsidRPr="009E577B" w:rsidRDefault="0003314F" w:rsidP="00D175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415044">
              <w:rPr>
                <w:rFonts w:ascii="Times New Roman" w:hAnsi="Times New Roman" w:cs="Times New Roman"/>
              </w:rPr>
              <w:t xml:space="preserve">. </w:t>
            </w:r>
            <w:r w:rsidR="00415044" w:rsidRPr="009E577B">
              <w:rPr>
                <w:rFonts w:ascii="Times New Roman" w:hAnsi="Times New Roman" w:cs="Times New Roman"/>
              </w:rPr>
              <w:t>Disaster Recovery CDBG Contract #</w:t>
            </w:r>
          </w:p>
        </w:tc>
        <w:tc>
          <w:tcPr>
            <w:tcW w:w="6624" w:type="dxa"/>
            <w:gridSpan w:val="13"/>
            <w:tcBorders>
              <w:top w:val="single" w:sz="4" w:space="0" w:color="auto"/>
              <w:bottom w:val="single" w:sz="2" w:space="0" w:color="auto"/>
            </w:tcBorders>
            <w:noWrap/>
            <w:vAlign w:val="bottom"/>
          </w:tcPr>
          <w:p w14:paraId="121089E6" w14:textId="77777777" w:rsidR="00415044" w:rsidRPr="009E577B" w:rsidRDefault="0026628E" w:rsidP="00D175FD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</w:tr>
      <w:tr w:rsidR="0003314F" w:rsidRPr="009E577B" w14:paraId="121089E9" w14:textId="77777777" w:rsidTr="0003314F">
        <w:trPr>
          <w:cantSplit/>
          <w:trHeight w:hRule="exact" w:val="144"/>
        </w:trPr>
        <w:tc>
          <w:tcPr>
            <w:tcW w:w="10136" w:type="dxa"/>
            <w:gridSpan w:val="20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21089E8" w14:textId="77777777" w:rsidR="0003314F" w:rsidRDefault="0003314F" w:rsidP="00D175FD">
            <w:pPr>
              <w:rPr>
                <w:rFonts w:ascii="Times New Roman" w:hAnsi="Times New Roman" w:cs="Times New Roman"/>
              </w:rPr>
            </w:pPr>
          </w:p>
        </w:tc>
      </w:tr>
      <w:tr w:rsidR="00D175FD" w:rsidRPr="009E577B" w14:paraId="121089EB" w14:textId="77777777" w:rsidTr="0003314F">
        <w:trPr>
          <w:cantSplit/>
          <w:trHeight w:hRule="exact" w:val="432"/>
        </w:trPr>
        <w:tc>
          <w:tcPr>
            <w:tcW w:w="10136" w:type="dxa"/>
            <w:gridSpan w:val="20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1089EA" w14:textId="77777777" w:rsidR="00D175FD" w:rsidRPr="009E577B" w:rsidRDefault="0003314F" w:rsidP="0003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175FD" w:rsidRPr="009E577B">
              <w:rPr>
                <w:rFonts w:ascii="Times New Roman" w:hAnsi="Times New Roman" w:cs="Times New Roman"/>
              </w:rPr>
              <w:t>Information regarding prime contractor’s bonding entities:</w:t>
            </w:r>
          </w:p>
        </w:tc>
      </w:tr>
      <w:tr w:rsidR="00D175FD" w:rsidRPr="009E577B" w14:paraId="121089EF" w14:textId="77777777" w:rsidTr="0003314F">
        <w:trPr>
          <w:cantSplit/>
          <w:trHeight w:hRule="exact" w:val="527"/>
        </w:trPr>
        <w:tc>
          <w:tcPr>
            <w:tcW w:w="3455" w:type="dxa"/>
            <w:gridSpan w:val="5"/>
            <w:tcBorders>
              <w:top w:val="single" w:sz="18" w:space="0" w:color="auto"/>
            </w:tcBorders>
            <w:noWrap/>
            <w:vAlign w:val="bottom"/>
          </w:tcPr>
          <w:p w14:paraId="121089EC" w14:textId="77777777" w:rsidR="00D175FD" w:rsidRPr="009E577B" w:rsidRDefault="0003314F" w:rsidP="00D175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1490E">
              <w:rPr>
                <w:rFonts w:ascii="Times New Roman" w:hAnsi="Times New Roman" w:cs="Times New Roman"/>
              </w:rPr>
              <w:t xml:space="preserve">. </w:t>
            </w:r>
            <w:r w:rsidR="00D175FD" w:rsidRPr="009E577B">
              <w:rPr>
                <w:rFonts w:ascii="Times New Roman" w:hAnsi="Times New Roman" w:cs="Times New Roman"/>
              </w:rPr>
              <w:t>Name of Contractor</w:t>
            </w:r>
          </w:p>
        </w:tc>
        <w:tc>
          <w:tcPr>
            <w:tcW w:w="5864" w:type="dxa"/>
            <w:gridSpan w:val="12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14:paraId="121089ED" w14:textId="77777777" w:rsidR="00D175FD" w:rsidRPr="009E577B" w:rsidRDefault="0026628E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  <w:tc>
          <w:tcPr>
            <w:tcW w:w="817" w:type="dxa"/>
            <w:gridSpan w:val="3"/>
            <w:tcBorders>
              <w:top w:val="single" w:sz="18" w:space="0" w:color="auto"/>
              <w:left w:val="nil"/>
            </w:tcBorders>
            <w:noWrap/>
            <w:vAlign w:val="bottom"/>
          </w:tcPr>
          <w:p w14:paraId="121089EE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</w:tr>
      <w:tr w:rsidR="00D175FD" w:rsidRPr="009E577B" w14:paraId="121089F3" w14:textId="77777777" w:rsidTr="0003314F">
        <w:trPr>
          <w:cantSplit/>
          <w:trHeight w:hRule="exact" w:val="527"/>
        </w:trPr>
        <w:tc>
          <w:tcPr>
            <w:tcW w:w="3455" w:type="dxa"/>
            <w:gridSpan w:val="5"/>
            <w:noWrap/>
            <w:vAlign w:val="bottom"/>
          </w:tcPr>
          <w:p w14:paraId="121089F0" w14:textId="77777777" w:rsidR="00D175FD" w:rsidRPr="009E577B" w:rsidRDefault="0003314F" w:rsidP="00D175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81490E">
              <w:rPr>
                <w:rFonts w:ascii="Times New Roman" w:hAnsi="Times New Roman" w:cs="Times New Roman"/>
              </w:rPr>
              <w:t xml:space="preserve">. </w:t>
            </w:r>
            <w:r w:rsidR="00D175FD" w:rsidRPr="009E577B">
              <w:rPr>
                <w:rFonts w:ascii="Times New Roman" w:hAnsi="Times New Roman" w:cs="Times New Roman"/>
              </w:rPr>
              <w:t>Name of Insurance Agent</w:t>
            </w:r>
          </w:p>
        </w:tc>
        <w:tc>
          <w:tcPr>
            <w:tcW w:w="586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21089F1" w14:textId="77777777" w:rsidR="00D175FD" w:rsidRPr="009E577B" w:rsidRDefault="0026628E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  <w:tc>
          <w:tcPr>
            <w:tcW w:w="817" w:type="dxa"/>
            <w:gridSpan w:val="3"/>
            <w:tcBorders>
              <w:left w:val="nil"/>
            </w:tcBorders>
            <w:noWrap/>
            <w:vAlign w:val="bottom"/>
          </w:tcPr>
          <w:p w14:paraId="121089F2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</w:tr>
      <w:tr w:rsidR="00D175FD" w:rsidRPr="009E577B" w14:paraId="121089F7" w14:textId="77777777" w:rsidTr="0003314F">
        <w:trPr>
          <w:cantSplit/>
          <w:trHeight w:hRule="exact" w:val="527"/>
        </w:trPr>
        <w:tc>
          <w:tcPr>
            <w:tcW w:w="3455" w:type="dxa"/>
            <w:gridSpan w:val="5"/>
            <w:noWrap/>
            <w:vAlign w:val="bottom"/>
          </w:tcPr>
          <w:p w14:paraId="121089F4" w14:textId="77777777" w:rsidR="00D175FD" w:rsidRPr="009E577B" w:rsidRDefault="0003314F" w:rsidP="000331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62831">
              <w:rPr>
                <w:rFonts w:ascii="Times New Roman" w:hAnsi="Times New Roman" w:cs="Times New Roman"/>
              </w:rPr>
              <w:t xml:space="preserve">. </w:t>
            </w:r>
            <w:r w:rsidR="00D175FD" w:rsidRPr="009E577B">
              <w:rPr>
                <w:rFonts w:ascii="Times New Roman" w:hAnsi="Times New Roman" w:cs="Times New Roman"/>
              </w:rPr>
              <w:t>Agent’s Company Name</w:t>
            </w:r>
          </w:p>
        </w:tc>
        <w:tc>
          <w:tcPr>
            <w:tcW w:w="586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21089F5" w14:textId="77777777" w:rsidR="00D175FD" w:rsidRPr="009E577B" w:rsidRDefault="0026628E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  <w:tc>
          <w:tcPr>
            <w:tcW w:w="817" w:type="dxa"/>
            <w:gridSpan w:val="3"/>
            <w:tcBorders>
              <w:left w:val="nil"/>
            </w:tcBorders>
            <w:noWrap/>
            <w:vAlign w:val="bottom"/>
          </w:tcPr>
          <w:p w14:paraId="121089F6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</w:tr>
      <w:tr w:rsidR="00D175FD" w:rsidRPr="009E577B" w14:paraId="121089FB" w14:textId="77777777" w:rsidTr="0003314F">
        <w:trPr>
          <w:cantSplit/>
          <w:trHeight w:hRule="exact" w:val="527"/>
        </w:trPr>
        <w:tc>
          <w:tcPr>
            <w:tcW w:w="3455" w:type="dxa"/>
            <w:gridSpan w:val="5"/>
            <w:noWrap/>
            <w:vAlign w:val="bottom"/>
          </w:tcPr>
          <w:p w14:paraId="121089F8" w14:textId="77777777" w:rsidR="00D175FD" w:rsidRPr="009E577B" w:rsidRDefault="0003314F" w:rsidP="00D175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62831">
              <w:rPr>
                <w:rFonts w:ascii="Times New Roman" w:hAnsi="Times New Roman" w:cs="Times New Roman"/>
              </w:rPr>
              <w:t xml:space="preserve">. </w:t>
            </w:r>
            <w:r w:rsidR="00D175FD" w:rsidRPr="009E577B">
              <w:rPr>
                <w:rFonts w:ascii="Times New Roman" w:hAnsi="Times New Roman" w:cs="Times New Roman"/>
              </w:rPr>
              <w:t>Name of Surety Company</w:t>
            </w:r>
          </w:p>
        </w:tc>
        <w:tc>
          <w:tcPr>
            <w:tcW w:w="586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21089F9" w14:textId="77777777" w:rsidR="00D175FD" w:rsidRPr="009E577B" w:rsidRDefault="0026628E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  <w:tc>
          <w:tcPr>
            <w:tcW w:w="817" w:type="dxa"/>
            <w:gridSpan w:val="3"/>
            <w:tcBorders>
              <w:left w:val="nil"/>
            </w:tcBorders>
            <w:noWrap/>
            <w:vAlign w:val="bottom"/>
          </w:tcPr>
          <w:p w14:paraId="121089FA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</w:tr>
      <w:tr w:rsidR="00D175FD" w:rsidRPr="009E577B" w14:paraId="121089FF" w14:textId="77777777" w:rsidTr="0003314F">
        <w:trPr>
          <w:cantSplit/>
          <w:trHeight w:hRule="exact" w:val="527"/>
        </w:trPr>
        <w:tc>
          <w:tcPr>
            <w:tcW w:w="3455" w:type="dxa"/>
            <w:gridSpan w:val="5"/>
            <w:noWrap/>
            <w:vAlign w:val="bottom"/>
          </w:tcPr>
          <w:p w14:paraId="121089FC" w14:textId="77777777" w:rsidR="00D175FD" w:rsidRPr="009E577B" w:rsidRDefault="0003314F" w:rsidP="00D175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62831">
              <w:rPr>
                <w:rFonts w:ascii="Times New Roman" w:hAnsi="Times New Roman" w:cs="Times New Roman"/>
              </w:rPr>
              <w:t>.</w:t>
            </w:r>
            <w:r w:rsidR="00E6068A">
              <w:rPr>
                <w:rFonts w:ascii="Times New Roman" w:hAnsi="Times New Roman" w:cs="Times New Roman"/>
              </w:rPr>
              <w:t xml:space="preserve"> </w:t>
            </w:r>
            <w:r w:rsidR="00D175FD" w:rsidRPr="009E577B">
              <w:rPr>
                <w:rFonts w:ascii="Times New Roman" w:hAnsi="Times New Roman" w:cs="Times New Roman"/>
              </w:rPr>
              <w:t>Location (Domicile)</w:t>
            </w:r>
          </w:p>
        </w:tc>
        <w:tc>
          <w:tcPr>
            <w:tcW w:w="5864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21089FD" w14:textId="77777777" w:rsidR="00D175FD" w:rsidRPr="009E577B" w:rsidRDefault="0026628E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  <w:tc>
          <w:tcPr>
            <w:tcW w:w="817" w:type="dxa"/>
            <w:gridSpan w:val="3"/>
            <w:tcBorders>
              <w:left w:val="nil"/>
            </w:tcBorders>
            <w:vAlign w:val="bottom"/>
          </w:tcPr>
          <w:p w14:paraId="121089FE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</w:tr>
      <w:tr w:rsidR="00D175FD" w:rsidRPr="009E577B" w14:paraId="12108A01" w14:textId="77777777" w:rsidTr="0003314F">
        <w:trPr>
          <w:cantSplit/>
          <w:trHeight w:hRule="exact" w:val="144"/>
        </w:trPr>
        <w:tc>
          <w:tcPr>
            <w:tcW w:w="10136" w:type="dxa"/>
            <w:gridSpan w:val="20"/>
            <w:tcBorders>
              <w:bottom w:val="single" w:sz="2" w:space="0" w:color="auto"/>
            </w:tcBorders>
            <w:noWrap/>
            <w:vAlign w:val="bottom"/>
          </w:tcPr>
          <w:p w14:paraId="12108A00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</w:tr>
      <w:tr w:rsidR="00D175FD" w:rsidRPr="009E577B" w14:paraId="12108A03" w14:textId="77777777" w:rsidTr="0003314F">
        <w:trPr>
          <w:cantSplit/>
          <w:trHeight w:hRule="exact" w:val="432"/>
        </w:trPr>
        <w:tc>
          <w:tcPr>
            <w:tcW w:w="10136" w:type="dxa"/>
            <w:gridSpan w:val="20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108A02" w14:textId="77777777" w:rsidR="00D175FD" w:rsidRPr="009E577B" w:rsidRDefault="0003314F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5044">
              <w:rPr>
                <w:rFonts w:ascii="Times New Roman" w:hAnsi="Times New Roman" w:cs="Times New Roman"/>
              </w:rPr>
              <w:t xml:space="preserve">. </w:t>
            </w:r>
            <w:r w:rsidR="00D175FD" w:rsidRPr="009E577B">
              <w:rPr>
                <w:rFonts w:ascii="Times New Roman" w:hAnsi="Times New Roman" w:cs="Times New Roman"/>
              </w:rPr>
              <w:t>U.S. Department of the Treasury:</w:t>
            </w:r>
            <w:r w:rsidR="00D175FD" w:rsidRPr="009E577B">
              <w:rPr>
                <w:rFonts w:ascii="Times New Roman" w:hAnsi="Times New Roman" w:cs="Times New Roman"/>
                <w:b/>
                <w:bCs/>
              </w:rPr>
              <w:t xml:space="preserve">  www.fms.treas.gov/c570 </w:t>
            </w:r>
            <w:r w:rsidR="00D175FD" w:rsidRPr="009E577B">
              <w:rPr>
                <w:rFonts w:ascii="Times New Roman" w:hAnsi="Times New Roman" w:cs="Times New Roman"/>
              </w:rPr>
              <w:t>or telephone at (202) 874-6850</w:t>
            </w:r>
          </w:p>
        </w:tc>
      </w:tr>
      <w:tr w:rsidR="00D175FD" w:rsidRPr="009E577B" w14:paraId="12108A0A" w14:textId="77777777" w:rsidTr="0003314F">
        <w:trPr>
          <w:cantSplit/>
          <w:trHeight w:hRule="exact" w:val="603"/>
        </w:trPr>
        <w:tc>
          <w:tcPr>
            <w:tcW w:w="6655" w:type="dxa"/>
            <w:gridSpan w:val="12"/>
            <w:vMerge w:val="restart"/>
            <w:tcBorders>
              <w:top w:val="single" w:sz="18" w:space="0" w:color="auto"/>
            </w:tcBorders>
            <w:noWrap/>
            <w:vAlign w:val="bottom"/>
          </w:tcPr>
          <w:p w14:paraId="12108A04" w14:textId="77777777" w:rsidR="00D175FD" w:rsidRPr="009E577B" w:rsidRDefault="0003314F" w:rsidP="0003314F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D175FD" w:rsidRPr="009E577B">
              <w:rPr>
                <w:rFonts w:ascii="Times New Roman" w:hAnsi="Times New Roman" w:cs="Times New Roman"/>
              </w:rPr>
              <w:t>Does the above listed surety company’s name appear in the U. S. Department of the Treasury’s listing of approved sureties having a license to do business in Louisiana?  (Circular 570)</w:t>
            </w:r>
          </w:p>
        </w:tc>
        <w:tc>
          <w:tcPr>
            <w:tcW w:w="666" w:type="dxa"/>
            <w:gridSpan w:val="2"/>
            <w:tcBorders>
              <w:top w:val="single" w:sz="18" w:space="0" w:color="auto"/>
            </w:tcBorders>
            <w:noWrap/>
            <w:vAlign w:val="bottom"/>
          </w:tcPr>
          <w:p w14:paraId="12108A05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noWrap/>
            <w:vAlign w:val="bottom"/>
          </w:tcPr>
          <w:p w14:paraId="12108A06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noWrap/>
            <w:vAlign w:val="bottom"/>
          </w:tcPr>
          <w:p w14:paraId="12108A07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noWrap/>
            <w:vAlign w:val="bottom"/>
          </w:tcPr>
          <w:p w14:paraId="12108A08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18" w:space="0" w:color="auto"/>
            </w:tcBorders>
            <w:noWrap/>
            <w:vAlign w:val="bottom"/>
          </w:tcPr>
          <w:p w14:paraId="12108A09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</w:tr>
      <w:tr w:rsidR="00D175FD" w:rsidRPr="009E577B" w14:paraId="12108A11" w14:textId="77777777" w:rsidTr="0003314F">
        <w:trPr>
          <w:cantSplit/>
          <w:trHeight w:hRule="exact" w:val="452"/>
        </w:trPr>
        <w:tc>
          <w:tcPr>
            <w:tcW w:w="6655" w:type="dxa"/>
            <w:gridSpan w:val="12"/>
            <w:vMerge/>
            <w:noWrap/>
            <w:vAlign w:val="bottom"/>
          </w:tcPr>
          <w:p w14:paraId="12108A0B" w14:textId="77777777" w:rsidR="00D175FD" w:rsidRPr="009E577B" w:rsidRDefault="00D175FD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noWrap/>
            <w:vAlign w:val="center"/>
          </w:tcPr>
          <w:p w14:paraId="12108A0C" w14:textId="77777777" w:rsidR="00D175FD" w:rsidRPr="009E577B" w:rsidRDefault="0026628E" w:rsidP="0041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01C0F">
              <w:rPr>
                <w:rFonts w:ascii="Times New Roman" w:hAnsi="Times New Roman" w:cs="Times New Roman"/>
              </w:rPr>
              <w:instrText xml:space="preserve"> FORMCHECKBOX </w:instrText>
            </w:r>
            <w:r w:rsidR="00E50591">
              <w:rPr>
                <w:rFonts w:ascii="Times New Roman" w:hAnsi="Times New Roman" w:cs="Times New Roman"/>
              </w:rPr>
            </w:r>
            <w:r w:rsidR="00E5059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666" w:type="dxa"/>
            <w:noWrap/>
            <w:vAlign w:val="center"/>
          </w:tcPr>
          <w:p w14:paraId="12108A0D" w14:textId="77777777" w:rsidR="00D175FD" w:rsidRPr="009E577B" w:rsidRDefault="00D175FD" w:rsidP="00415044">
            <w:pPr>
              <w:rPr>
                <w:rFonts w:ascii="Times New Roman" w:hAnsi="Times New Roman" w:cs="Times New Roman"/>
              </w:rPr>
            </w:pPr>
            <w:r w:rsidRPr="009E577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66" w:type="dxa"/>
            <w:noWrap/>
            <w:vAlign w:val="center"/>
          </w:tcPr>
          <w:p w14:paraId="12108A0E" w14:textId="77777777" w:rsidR="00D175FD" w:rsidRPr="009E577B" w:rsidRDefault="00D175FD" w:rsidP="00415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noWrap/>
            <w:vAlign w:val="center"/>
          </w:tcPr>
          <w:p w14:paraId="12108A0F" w14:textId="77777777" w:rsidR="00D175FD" w:rsidRPr="009E577B" w:rsidRDefault="0026628E" w:rsidP="0041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C0F">
              <w:rPr>
                <w:rFonts w:ascii="Times New Roman" w:hAnsi="Times New Roman" w:cs="Times New Roman"/>
              </w:rPr>
              <w:instrText xml:space="preserve"> FORMCHECKBOX </w:instrText>
            </w:r>
            <w:r w:rsidR="00E50591">
              <w:rPr>
                <w:rFonts w:ascii="Times New Roman" w:hAnsi="Times New Roman" w:cs="Times New Roman"/>
              </w:rPr>
            </w:r>
            <w:r w:rsidR="00E5059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7" w:type="dxa"/>
            <w:gridSpan w:val="3"/>
            <w:noWrap/>
            <w:vAlign w:val="center"/>
          </w:tcPr>
          <w:p w14:paraId="12108A10" w14:textId="77777777" w:rsidR="00D175FD" w:rsidRPr="009E577B" w:rsidRDefault="00D175FD" w:rsidP="00415044">
            <w:pPr>
              <w:rPr>
                <w:rFonts w:ascii="Times New Roman" w:hAnsi="Times New Roman" w:cs="Times New Roman"/>
              </w:rPr>
            </w:pPr>
            <w:r w:rsidRPr="009E577B">
              <w:rPr>
                <w:rFonts w:ascii="Times New Roman" w:hAnsi="Times New Roman" w:cs="Times New Roman"/>
              </w:rPr>
              <w:t>No</w:t>
            </w:r>
          </w:p>
        </w:tc>
      </w:tr>
      <w:tr w:rsidR="00D175FD" w:rsidRPr="009E577B" w14:paraId="12108A14" w14:textId="77777777" w:rsidTr="0003314F">
        <w:trPr>
          <w:cantSplit/>
          <w:trHeight w:val="897"/>
        </w:trPr>
        <w:tc>
          <w:tcPr>
            <w:tcW w:w="10136" w:type="dxa"/>
            <w:gridSpan w:val="20"/>
            <w:tcBorders>
              <w:bottom w:val="nil"/>
            </w:tcBorders>
            <w:noWrap/>
            <w:vAlign w:val="center"/>
          </w:tcPr>
          <w:p w14:paraId="12108A12" w14:textId="77777777" w:rsidR="00D175FD" w:rsidRPr="009E577B" w:rsidRDefault="0003314F" w:rsidP="0003314F">
            <w:pPr>
              <w:ind w:left="576" w:hanging="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D175FD" w:rsidRPr="009E577B">
              <w:rPr>
                <w:rFonts w:ascii="Times New Roman" w:hAnsi="Times New Roman" w:cs="Times New Roman"/>
              </w:rPr>
              <w:t>With internet verification, print the page that lists the surety company and attach it to this form.</w:t>
            </w:r>
          </w:p>
          <w:p w14:paraId="12108A13" w14:textId="77777777" w:rsidR="00D175FD" w:rsidRPr="009E577B" w:rsidRDefault="0003314F" w:rsidP="0003314F">
            <w:pPr>
              <w:ind w:left="576" w:hanging="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D175FD" w:rsidRPr="009E577B">
              <w:rPr>
                <w:rFonts w:ascii="Times New Roman" w:hAnsi="Times New Roman" w:cs="Times New Roman"/>
              </w:rPr>
              <w:t>With telephone verification, list the name of the person you spoke to and the date below:</w:t>
            </w:r>
          </w:p>
        </w:tc>
      </w:tr>
      <w:tr w:rsidR="00415044" w:rsidRPr="009E577B" w14:paraId="12108A19" w14:textId="77777777" w:rsidTr="0003314F">
        <w:trPr>
          <w:cantSplit/>
          <w:trHeight w:hRule="exact" w:val="288"/>
        </w:trPr>
        <w:tc>
          <w:tcPr>
            <w:tcW w:w="1074" w:type="dxa"/>
            <w:gridSpan w:val="2"/>
            <w:noWrap/>
            <w:vAlign w:val="bottom"/>
          </w:tcPr>
          <w:p w14:paraId="12108A15" w14:textId="77777777" w:rsidR="00415044" w:rsidRPr="009E577B" w:rsidRDefault="00415044" w:rsidP="00415044">
            <w:pPr>
              <w:jc w:val="right"/>
              <w:rPr>
                <w:rFonts w:ascii="Times New Roman" w:hAnsi="Times New Roman" w:cs="Times New Roman"/>
              </w:rPr>
            </w:pPr>
            <w:r w:rsidRPr="009E577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915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12108A16" w14:textId="77777777" w:rsidR="00415044" w:rsidRPr="009E577B" w:rsidRDefault="0026628E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  <w:tc>
          <w:tcPr>
            <w:tcW w:w="867" w:type="dxa"/>
            <w:gridSpan w:val="3"/>
            <w:noWrap/>
            <w:vAlign w:val="bottom"/>
          </w:tcPr>
          <w:p w14:paraId="12108A17" w14:textId="77777777" w:rsidR="00415044" w:rsidRPr="009E577B" w:rsidRDefault="00415044" w:rsidP="00415044">
            <w:pPr>
              <w:jc w:val="right"/>
              <w:rPr>
                <w:rFonts w:ascii="Times New Roman" w:hAnsi="Times New Roman" w:cs="Times New Roman"/>
              </w:rPr>
            </w:pPr>
            <w:r w:rsidRPr="009E577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280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12108A18" w14:textId="77777777" w:rsidR="00415044" w:rsidRPr="009E577B" w:rsidRDefault="0026628E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</w:tr>
      <w:tr w:rsidR="00415044" w:rsidRPr="009E577B" w14:paraId="12108A1F" w14:textId="77777777" w:rsidTr="0003314F">
        <w:trPr>
          <w:cantSplit/>
          <w:trHeight w:hRule="exact" w:val="144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12108A1A" w14:textId="77777777" w:rsidR="00415044" w:rsidRPr="009E577B" w:rsidRDefault="00415044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12108A1B" w14:textId="77777777" w:rsidR="00415044" w:rsidRPr="009E577B" w:rsidRDefault="00415044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bottom"/>
          </w:tcPr>
          <w:p w14:paraId="12108A1C" w14:textId="77777777" w:rsidR="00415044" w:rsidRPr="009E577B" w:rsidRDefault="00415044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12108A1D" w14:textId="77777777" w:rsidR="00415044" w:rsidRPr="009E577B" w:rsidRDefault="00415044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12108A1E" w14:textId="77777777" w:rsidR="00415044" w:rsidRPr="009E577B" w:rsidRDefault="00415044" w:rsidP="00D175FD">
            <w:pPr>
              <w:rPr>
                <w:rFonts w:ascii="Times New Roman" w:hAnsi="Times New Roman" w:cs="Times New Roman"/>
              </w:rPr>
            </w:pPr>
          </w:p>
        </w:tc>
      </w:tr>
      <w:tr w:rsidR="00D175FD" w:rsidRPr="009E577B" w14:paraId="12108A21" w14:textId="77777777" w:rsidTr="0003314F">
        <w:trPr>
          <w:cantSplit/>
          <w:trHeight w:hRule="exact" w:val="432"/>
        </w:trPr>
        <w:tc>
          <w:tcPr>
            <w:tcW w:w="10136" w:type="dxa"/>
            <w:gridSpan w:val="20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108A20" w14:textId="47BB2373" w:rsidR="00D175FD" w:rsidRPr="009E577B" w:rsidRDefault="0003314F" w:rsidP="00A40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5044">
              <w:rPr>
                <w:rFonts w:ascii="Times New Roman" w:hAnsi="Times New Roman" w:cs="Times New Roman"/>
              </w:rPr>
              <w:t xml:space="preserve">. </w:t>
            </w:r>
            <w:r w:rsidR="00D175FD" w:rsidRPr="009E577B">
              <w:rPr>
                <w:rFonts w:ascii="Times New Roman" w:hAnsi="Times New Roman" w:cs="Times New Roman"/>
              </w:rPr>
              <w:t xml:space="preserve">La. Dept of Insurance:  </w:t>
            </w:r>
            <w:r w:rsidR="00D175FD" w:rsidRPr="009E577B">
              <w:rPr>
                <w:rFonts w:ascii="Times New Roman" w:hAnsi="Times New Roman" w:cs="Times New Roman"/>
                <w:b/>
                <w:bCs/>
              </w:rPr>
              <w:t>www.ldi.state.la.us/search_forms/company</w:t>
            </w:r>
            <w:r w:rsidR="00A402CC">
              <w:rPr>
                <w:rFonts w:ascii="Times New Roman" w:hAnsi="Times New Roman" w:cs="Times New Roman"/>
                <w:b/>
                <w:bCs/>
              </w:rPr>
              <w:t>/</w:t>
            </w:r>
            <w:r w:rsidR="00D175FD" w:rsidRPr="009E577B">
              <w:rPr>
                <w:rFonts w:ascii="Times New Roman" w:hAnsi="Times New Roman" w:cs="Times New Roman"/>
              </w:rPr>
              <w:t xml:space="preserve"> or (225) 342-0895</w:t>
            </w:r>
          </w:p>
        </w:tc>
      </w:tr>
      <w:tr w:rsidR="00D175FD" w:rsidRPr="009E577B" w14:paraId="12108A2D" w14:textId="77777777" w:rsidTr="0003314F">
        <w:trPr>
          <w:cantSplit/>
          <w:trHeight w:val="864"/>
        </w:trPr>
        <w:tc>
          <w:tcPr>
            <w:tcW w:w="6655" w:type="dxa"/>
            <w:gridSpan w:val="12"/>
            <w:tcBorders>
              <w:top w:val="single" w:sz="18" w:space="0" w:color="auto"/>
              <w:bottom w:val="nil"/>
            </w:tcBorders>
            <w:noWrap/>
            <w:vAlign w:val="center"/>
          </w:tcPr>
          <w:p w14:paraId="12108A22" w14:textId="77777777" w:rsidR="0003314F" w:rsidRDefault="0003314F" w:rsidP="00D175FD">
            <w:pPr>
              <w:rPr>
                <w:rFonts w:ascii="Times New Roman" w:hAnsi="Times New Roman" w:cs="Times New Roman"/>
              </w:rPr>
            </w:pPr>
          </w:p>
          <w:p w14:paraId="12108A23" w14:textId="77777777" w:rsidR="00D175FD" w:rsidRPr="009E577B" w:rsidRDefault="0003314F" w:rsidP="0003314F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D175FD" w:rsidRPr="009E577B">
              <w:rPr>
                <w:rFonts w:ascii="Times New Roman" w:hAnsi="Times New Roman" w:cs="Times New Roman"/>
              </w:rPr>
              <w:t>Does the above listed surety company’s name appear on the Louisiana Insurance Commissioner’s list of insurance companies which are licensed to do business in Louisiana?</w:t>
            </w:r>
          </w:p>
        </w:tc>
        <w:tc>
          <w:tcPr>
            <w:tcW w:w="666" w:type="dxa"/>
            <w:gridSpan w:val="2"/>
            <w:tcBorders>
              <w:top w:val="single" w:sz="18" w:space="0" w:color="auto"/>
            </w:tcBorders>
            <w:vAlign w:val="center"/>
          </w:tcPr>
          <w:p w14:paraId="12108A24" w14:textId="77777777" w:rsidR="00415044" w:rsidRDefault="00415044" w:rsidP="00415044">
            <w:pPr>
              <w:rPr>
                <w:rFonts w:ascii="Times New Roman" w:hAnsi="Times New Roman" w:cs="Times New Roman"/>
              </w:rPr>
            </w:pPr>
          </w:p>
          <w:p w14:paraId="12108A25" w14:textId="77777777" w:rsidR="00D175FD" w:rsidRPr="009E577B" w:rsidRDefault="0026628E" w:rsidP="0041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044">
              <w:rPr>
                <w:rFonts w:ascii="Times New Roman" w:hAnsi="Times New Roman" w:cs="Times New Roman"/>
              </w:rPr>
              <w:instrText xml:space="preserve"> FORMCHECKBOX </w:instrText>
            </w:r>
            <w:r w:rsidR="00E50591">
              <w:rPr>
                <w:rFonts w:ascii="Times New Roman" w:hAnsi="Times New Roman" w:cs="Times New Roman"/>
              </w:rPr>
            </w:r>
            <w:r w:rsidR="00E5059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66" w:type="dxa"/>
            <w:tcBorders>
              <w:top w:val="single" w:sz="18" w:space="0" w:color="auto"/>
              <w:bottom w:val="nil"/>
            </w:tcBorders>
            <w:vAlign w:val="center"/>
          </w:tcPr>
          <w:p w14:paraId="12108A26" w14:textId="77777777" w:rsidR="00415044" w:rsidRDefault="00415044" w:rsidP="00415044">
            <w:pPr>
              <w:rPr>
                <w:rFonts w:ascii="Times New Roman" w:hAnsi="Times New Roman" w:cs="Times New Roman"/>
              </w:rPr>
            </w:pPr>
          </w:p>
          <w:p w14:paraId="12108A27" w14:textId="77777777" w:rsidR="00D175FD" w:rsidRPr="009E577B" w:rsidRDefault="00D175FD" w:rsidP="00415044">
            <w:pPr>
              <w:rPr>
                <w:rFonts w:ascii="Times New Roman" w:hAnsi="Times New Roman" w:cs="Times New Roman"/>
              </w:rPr>
            </w:pPr>
            <w:r w:rsidRPr="009E577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66" w:type="dxa"/>
            <w:tcBorders>
              <w:top w:val="single" w:sz="18" w:space="0" w:color="auto"/>
              <w:bottom w:val="nil"/>
            </w:tcBorders>
            <w:vAlign w:val="center"/>
          </w:tcPr>
          <w:p w14:paraId="12108A28" w14:textId="77777777" w:rsidR="00D175FD" w:rsidRPr="009E577B" w:rsidRDefault="00D175FD" w:rsidP="00415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14:paraId="12108A29" w14:textId="77777777" w:rsidR="00415044" w:rsidRDefault="00415044" w:rsidP="00415044">
            <w:pPr>
              <w:rPr>
                <w:rFonts w:ascii="Times New Roman" w:hAnsi="Times New Roman" w:cs="Times New Roman"/>
              </w:rPr>
            </w:pPr>
          </w:p>
          <w:p w14:paraId="12108A2A" w14:textId="77777777" w:rsidR="00D175FD" w:rsidRPr="009E577B" w:rsidRDefault="0026628E" w:rsidP="0041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044">
              <w:rPr>
                <w:rFonts w:ascii="Times New Roman" w:hAnsi="Times New Roman" w:cs="Times New Roman"/>
              </w:rPr>
              <w:instrText xml:space="preserve"> FORMCHECKBOX </w:instrText>
            </w:r>
            <w:r w:rsidR="00E50591">
              <w:rPr>
                <w:rFonts w:ascii="Times New Roman" w:hAnsi="Times New Roman" w:cs="Times New Roman"/>
              </w:rPr>
            </w:r>
            <w:r w:rsidR="00E5059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14:paraId="12108A2B" w14:textId="77777777" w:rsidR="00415044" w:rsidRDefault="00415044" w:rsidP="00415044">
            <w:pPr>
              <w:rPr>
                <w:rFonts w:ascii="Times New Roman" w:hAnsi="Times New Roman" w:cs="Times New Roman"/>
              </w:rPr>
            </w:pPr>
          </w:p>
          <w:p w14:paraId="12108A2C" w14:textId="77777777" w:rsidR="00D175FD" w:rsidRPr="009E577B" w:rsidRDefault="00D175FD" w:rsidP="00415044">
            <w:pPr>
              <w:rPr>
                <w:rFonts w:ascii="Times New Roman" w:hAnsi="Times New Roman" w:cs="Times New Roman"/>
              </w:rPr>
            </w:pPr>
            <w:r w:rsidRPr="009E577B">
              <w:rPr>
                <w:rFonts w:ascii="Times New Roman" w:hAnsi="Times New Roman" w:cs="Times New Roman"/>
              </w:rPr>
              <w:t>No</w:t>
            </w:r>
          </w:p>
        </w:tc>
      </w:tr>
      <w:tr w:rsidR="00D175FD" w:rsidRPr="009E577B" w14:paraId="12108A30" w14:textId="77777777" w:rsidTr="0003314F">
        <w:trPr>
          <w:trHeight w:val="907"/>
        </w:trPr>
        <w:tc>
          <w:tcPr>
            <w:tcW w:w="10136" w:type="dxa"/>
            <w:gridSpan w:val="20"/>
            <w:tcBorders>
              <w:bottom w:val="nil"/>
            </w:tcBorders>
            <w:noWrap/>
            <w:vAlign w:val="center"/>
          </w:tcPr>
          <w:p w14:paraId="12108A2E" w14:textId="77777777" w:rsidR="00D175FD" w:rsidRPr="009E577B" w:rsidRDefault="0003314F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9D61C2">
              <w:rPr>
                <w:rFonts w:ascii="Times New Roman" w:hAnsi="Times New Roman" w:cs="Times New Roman"/>
              </w:rPr>
              <w:t xml:space="preserve"> </w:t>
            </w:r>
            <w:r w:rsidR="00D175FD" w:rsidRPr="009E577B">
              <w:rPr>
                <w:rFonts w:ascii="Times New Roman" w:hAnsi="Times New Roman" w:cs="Times New Roman"/>
              </w:rPr>
              <w:t>With internet verification, print the page that lists the surety company and attach it to this form.</w:t>
            </w:r>
          </w:p>
          <w:p w14:paraId="12108A2F" w14:textId="77777777" w:rsidR="00D175FD" w:rsidRPr="009E577B" w:rsidRDefault="0003314F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D61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75FD" w:rsidRPr="009E577B">
              <w:rPr>
                <w:rFonts w:ascii="Times New Roman" w:hAnsi="Times New Roman" w:cs="Times New Roman"/>
              </w:rPr>
              <w:t>With telephone verification, list the name of the person you spoke to and the date below:</w:t>
            </w:r>
          </w:p>
        </w:tc>
      </w:tr>
      <w:tr w:rsidR="00415044" w:rsidRPr="009E577B" w14:paraId="12108A35" w14:textId="77777777" w:rsidTr="0003314F">
        <w:trPr>
          <w:cantSplit/>
          <w:trHeight w:hRule="exact" w:val="377"/>
        </w:trPr>
        <w:tc>
          <w:tcPr>
            <w:tcW w:w="955" w:type="dxa"/>
            <w:noWrap/>
            <w:vAlign w:val="bottom"/>
          </w:tcPr>
          <w:p w14:paraId="12108A31" w14:textId="77777777" w:rsidR="00415044" w:rsidRPr="009E577B" w:rsidRDefault="00415044" w:rsidP="00415044">
            <w:pPr>
              <w:jc w:val="right"/>
              <w:rPr>
                <w:rFonts w:ascii="Times New Roman" w:hAnsi="Times New Roman" w:cs="Times New Roman"/>
              </w:rPr>
            </w:pPr>
            <w:r w:rsidRPr="009E577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034" w:type="dxa"/>
            <w:gridSpan w:val="9"/>
            <w:tcBorders>
              <w:bottom w:val="single" w:sz="2" w:space="0" w:color="auto"/>
            </w:tcBorders>
            <w:noWrap/>
            <w:vAlign w:val="bottom"/>
          </w:tcPr>
          <w:p w14:paraId="12108A32" w14:textId="77777777" w:rsidR="00415044" w:rsidRPr="009E577B" w:rsidRDefault="0026628E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  <w:tc>
          <w:tcPr>
            <w:tcW w:w="867" w:type="dxa"/>
            <w:gridSpan w:val="3"/>
            <w:noWrap/>
            <w:vAlign w:val="bottom"/>
          </w:tcPr>
          <w:p w14:paraId="12108A33" w14:textId="77777777" w:rsidR="00415044" w:rsidRPr="009E577B" w:rsidRDefault="00415044" w:rsidP="00415044">
            <w:pPr>
              <w:jc w:val="right"/>
              <w:rPr>
                <w:rFonts w:ascii="Times New Roman" w:hAnsi="Times New Roman" w:cs="Times New Roman"/>
              </w:rPr>
            </w:pPr>
            <w:r w:rsidRPr="009E577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280" w:type="dxa"/>
            <w:gridSpan w:val="7"/>
            <w:tcBorders>
              <w:bottom w:val="single" w:sz="2" w:space="0" w:color="auto"/>
            </w:tcBorders>
            <w:noWrap/>
            <w:vAlign w:val="bottom"/>
          </w:tcPr>
          <w:p w14:paraId="12108A34" w14:textId="77777777" w:rsidR="00415044" w:rsidRPr="009E577B" w:rsidRDefault="0026628E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</w:tr>
      <w:tr w:rsidR="00D175FD" w:rsidRPr="009E577B" w14:paraId="12108A37" w14:textId="77777777" w:rsidTr="0003314F">
        <w:trPr>
          <w:cantSplit/>
          <w:trHeight w:hRule="exact" w:val="144"/>
        </w:trPr>
        <w:tc>
          <w:tcPr>
            <w:tcW w:w="10136" w:type="dxa"/>
            <w:gridSpan w:val="20"/>
            <w:tcBorders>
              <w:bottom w:val="single" w:sz="18" w:space="0" w:color="auto"/>
            </w:tcBorders>
            <w:noWrap/>
            <w:vAlign w:val="bottom"/>
          </w:tcPr>
          <w:p w14:paraId="12108A36" w14:textId="77777777" w:rsidR="00D175FD" w:rsidRPr="0003314F" w:rsidRDefault="00D175FD" w:rsidP="00D175FD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415044" w:rsidRPr="009E577B" w14:paraId="12108A41" w14:textId="77777777" w:rsidTr="0003314F">
        <w:trPr>
          <w:cantSplit/>
          <w:trHeight w:val="288"/>
        </w:trPr>
        <w:tc>
          <w:tcPr>
            <w:tcW w:w="1990" w:type="dxa"/>
            <w:gridSpan w:val="3"/>
            <w:vMerge w:val="restart"/>
            <w:tcBorders>
              <w:top w:val="single" w:sz="18" w:space="0" w:color="auto"/>
            </w:tcBorders>
            <w:noWrap/>
            <w:vAlign w:val="center"/>
          </w:tcPr>
          <w:p w14:paraId="12108A38" w14:textId="77777777" w:rsidR="00415044" w:rsidRPr="009E577B" w:rsidRDefault="0003314F" w:rsidP="0003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415044">
              <w:rPr>
                <w:rFonts w:ascii="Times New Roman" w:hAnsi="Times New Roman" w:cs="Times New Roman"/>
              </w:rPr>
              <w:t>Bonds Cleared?</w:t>
            </w:r>
          </w:p>
        </w:tc>
        <w:tc>
          <w:tcPr>
            <w:tcW w:w="664" w:type="dxa"/>
            <w:vMerge w:val="restart"/>
            <w:tcBorders>
              <w:top w:val="single" w:sz="18" w:space="0" w:color="auto"/>
            </w:tcBorders>
            <w:noWrap/>
            <w:vAlign w:val="center"/>
          </w:tcPr>
          <w:p w14:paraId="12108A39" w14:textId="77777777" w:rsidR="00415044" w:rsidRPr="009E577B" w:rsidRDefault="00415044" w:rsidP="00033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18" w:space="0" w:color="auto"/>
            </w:tcBorders>
            <w:noWrap/>
            <w:vAlign w:val="center"/>
          </w:tcPr>
          <w:p w14:paraId="12108A3A" w14:textId="77777777" w:rsidR="00415044" w:rsidRPr="009E577B" w:rsidRDefault="0026628E" w:rsidP="0003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5044">
              <w:rPr>
                <w:rFonts w:ascii="Times New Roman" w:hAnsi="Times New Roman" w:cs="Times New Roman"/>
              </w:rPr>
              <w:instrText xml:space="preserve"> FORMCHECKBOX </w:instrText>
            </w:r>
            <w:r w:rsidR="00E50591">
              <w:rPr>
                <w:rFonts w:ascii="Times New Roman" w:hAnsi="Times New Roman" w:cs="Times New Roman"/>
              </w:rPr>
            </w:r>
            <w:r w:rsidR="00E5059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415044"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264" w:type="dxa"/>
            <w:vMerge w:val="restart"/>
            <w:tcBorders>
              <w:top w:val="single" w:sz="18" w:space="0" w:color="auto"/>
            </w:tcBorders>
            <w:noWrap/>
            <w:vAlign w:val="center"/>
          </w:tcPr>
          <w:p w14:paraId="12108A3B" w14:textId="77777777" w:rsidR="00415044" w:rsidRPr="009E577B" w:rsidRDefault="00415044" w:rsidP="00033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 w:val="restart"/>
            <w:tcBorders>
              <w:top w:val="single" w:sz="18" w:space="0" w:color="auto"/>
            </w:tcBorders>
            <w:noWrap/>
            <w:vAlign w:val="center"/>
          </w:tcPr>
          <w:p w14:paraId="12108A3C" w14:textId="77777777" w:rsidR="00415044" w:rsidRPr="009E577B" w:rsidRDefault="0026628E" w:rsidP="0003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415044">
              <w:rPr>
                <w:rFonts w:ascii="Times New Roman" w:hAnsi="Times New Roman" w:cs="Times New Roman"/>
              </w:rPr>
              <w:instrText xml:space="preserve"> FORMCHECKBOX </w:instrText>
            </w:r>
            <w:r w:rsidR="00E50591">
              <w:rPr>
                <w:rFonts w:ascii="Times New Roman" w:hAnsi="Times New Roman" w:cs="Times New Roman"/>
              </w:rPr>
            </w:r>
            <w:r w:rsidR="00E5059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415044"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251" w:type="dxa"/>
            <w:vMerge w:val="restart"/>
            <w:tcBorders>
              <w:top w:val="single" w:sz="18" w:space="0" w:color="auto"/>
            </w:tcBorders>
            <w:noWrap/>
            <w:vAlign w:val="bottom"/>
          </w:tcPr>
          <w:p w14:paraId="12108A3D" w14:textId="77777777" w:rsidR="00415044" w:rsidRPr="009E577B" w:rsidRDefault="00415044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</w:tcBorders>
            <w:noWrap/>
            <w:vAlign w:val="bottom"/>
          </w:tcPr>
          <w:p w14:paraId="12108A3E" w14:textId="77777777" w:rsidR="00415044" w:rsidRDefault="00415044" w:rsidP="00D175FD">
            <w:pPr>
              <w:rPr>
                <w:rFonts w:ascii="Times New Roman" w:hAnsi="Times New Roman" w:cs="Times New Roman"/>
              </w:rPr>
            </w:pPr>
          </w:p>
          <w:p w14:paraId="12108A3F" w14:textId="77777777" w:rsidR="00415044" w:rsidRPr="009E577B" w:rsidRDefault="00415044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By:</w:t>
            </w:r>
          </w:p>
        </w:tc>
        <w:tc>
          <w:tcPr>
            <w:tcW w:w="406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108A40" w14:textId="77777777" w:rsidR="00415044" w:rsidRPr="009E577B" w:rsidRDefault="0026628E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</w:tr>
      <w:tr w:rsidR="00415044" w:rsidRPr="009E577B" w14:paraId="12108A4A" w14:textId="77777777" w:rsidTr="0003314F">
        <w:trPr>
          <w:cantSplit/>
          <w:trHeight w:val="288"/>
        </w:trPr>
        <w:tc>
          <w:tcPr>
            <w:tcW w:w="1990" w:type="dxa"/>
            <w:gridSpan w:val="3"/>
            <w:vMerge/>
            <w:noWrap/>
            <w:vAlign w:val="bottom"/>
          </w:tcPr>
          <w:p w14:paraId="12108A42" w14:textId="77777777" w:rsidR="00415044" w:rsidRDefault="00415044" w:rsidP="00D175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  <w:noWrap/>
            <w:vAlign w:val="bottom"/>
          </w:tcPr>
          <w:p w14:paraId="12108A43" w14:textId="77777777" w:rsidR="00415044" w:rsidRPr="009E577B" w:rsidRDefault="00415044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vMerge/>
            <w:noWrap/>
            <w:vAlign w:val="bottom"/>
          </w:tcPr>
          <w:p w14:paraId="12108A44" w14:textId="77777777" w:rsidR="00415044" w:rsidRDefault="00415044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vMerge/>
            <w:noWrap/>
            <w:vAlign w:val="bottom"/>
          </w:tcPr>
          <w:p w14:paraId="12108A45" w14:textId="77777777" w:rsidR="00415044" w:rsidRPr="009E577B" w:rsidRDefault="00415044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noWrap/>
            <w:vAlign w:val="bottom"/>
          </w:tcPr>
          <w:p w14:paraId="12108A46" w14:textId="77777777" w:rsidR="00415044" w:rsidRDefault="00415044" w:rsidP="00415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vMerge/>
            <w:noWrap/>
            <w:vAlign w:val="bottom"/>
          </w:tcPr>
          <w:p w14:paraId="12108A47" w14:textId="77777777" w:rsidR="00415044" w:rsidRPr="009E577B" w:rsidRDefault="00415044" w:rsidP="00D1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14:paraId="12108A48" w14:textId="77777777" w:rsidR="00415044" w:rsidRPr="009E577B" w:rsidRDefault="00415044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06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108A49" w14:textId="77777777" w:rsidR="00415044" w:rsidRPr="009E577B" w:rsidRDefault="0026628E" w:rsidP="00D1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49F0">
              <w:rPr>
                <w:rFonts w:ascii="Times New Roman" w:hAnsi="Times New Roman" w:cs="Times New Roman"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Cs/>
              </w:rPr>
            </w:r>
            <w:r>
              <w:rPr>
                <w:rFonts w:ascii="Times New Roman" w:hAnsi="Times New Roman" w:cs="Times New Roman"/>
                <w:iCs/>
              </w:rPr>
              <w:fldChar w:fldCharType="separate"/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 w:rsidR="00E849F0">
              <w:rPr>
                <w:rFonts w:ascii="Times New Roman" w:hAnsi="Times New Roman" w:cs="Times New Roman"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</w:tr>
    </w:tbl>
    <w:p w14:paraId="12108A4B" w14:textId="77777777" w:rsidR="00D175FD" w:rsidRPr="009E577B" w:rsidRDefault="00D175FD" w:rsidP="00D175FD">
      <w:pPr>
        <w:ind w:left="720"/>
        <w:rPr>
          <w:rFonts w:ascii="Times New Roman" w:hAnsi="Times New Roman" w:cs="Times New Roman"/>
          <w:b/>
          <w:szCs w:val="24"/>
        </w:rPr>
      </w:pPr>
    </w:p>
    <w:p w14:paraId="12108A4C" w14:textId="77777777" w:rsidR="0003314F" w:rsidRPr="0003314F" w:rsidRDefault="0003314F" w:rsidP="00415044">
      <w:pPr>
        <w:ind w:left="720"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12108A4D" w14:textId="77777777" w:rsidR="0003314F" w:rsidRDefault="00D175FD" w:rsidP="00415044">
      <w:pPr>
        <w:ind w:left="720"/>
        <w:jc w:val="center"/>
        <w:rPr>
          <w:rFonts w:ascii="Times New Roman" w:hAnsi="Times New Roman" w:cs="Times New Roman"/>
          <w:b/>
          <w:szCs w:val="24"/>
        </w:rPr>
        <w:sectPr w:rsidR="0003314F" w:rsidSect="00E47D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577B">
        <w:rPr>
          <w:rFonts w:ascii="Times New Roman" w:hAnsi="Times New Roman" w:cs="Times New Roman"/>
          <w:b/>
          <w:szCs w:val="24"/>
        </w:rPr>
        <w:t>Retain for your records. Do not send to OCD/DRU.</w:t>
      </w:r>
    </w:p>
    <w:p w14:paraId="12108A4E" w14:textId="77777777" w:rsidR="00E47D2B" w:rsidRDefault="0003314F" w:rsidP="0003314F">
      <w:pPr>
        <w:rPr>
          <w:rFonts w:ascii="Times New Roman" w:hAnsi="Times New Roman" w:cs="Times New Roman"/>
          <w:b/>
        </w:rPr>
      </w:pPr>
      <w:r w:rsidRPr="0003314F">
        <w:rPr>
          <w:rFonts w:ascii="Times New Roman" w:hAnsi="Times New Roman" w:cs="Times New Roman"/>
          <w:b/>
        </w:rPr>
        <w:lastRenderedPageBreak/>
        <w:t>Instructions to complete the Verification of Contractor’s Bonding Form</w:t>
      </w:r>
    </w:p>
    <w:p w14:paraId="12108A4F" w14:textId="77777777" w:rsidR="0003314F" w:rsidRDefault="0003314F" w:rsidP="0003314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8618"/>
      </w:tblGrid>
      <w:tr w:rsidR="0003314F" w14:paraId="12108A52" w14:textId="77777777" w:rsidTr="0003314F">
        <w:tc>
          <w:tcPr>
            <w:tcW w:w="738" w:type="dxa"/>
          </w:tcPr>
          <w:p w14:paraId="12108A50" w14:textId="77777777" w:rsidR="0003314F" w:rsidRDefault="00E849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1.a.</w:t>
            </w:r>
          </w:p>
        </w:tc>
        <w:tc>
          <w:tcPr>
            <w:tcW w:w="8838" w:type="dxa"/>
          </w:tcPr>
          <w:p w14:paraId="12108A51" w14:textId="77777777" w:rsidR="0003314F" w:rsidRDefault="009D61C2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Enter the </w:t>
            </w:r>
            <w:r w:rsidR="00E53C4C">
              <w:rPr>
                <w:rFonts w:ascii="Times New Roman" w:hAnsi="Times New Roman" w:cs="Times New Roman"/>
                <w:b/>
              </w:rPr>
              <w:t>name of the Grantee or Subrecipient</w:t>
            </w:r>
          </w:p>
        </w:tc>
      </w:tr>
      <w:tr w:rsidR="0003314F" w14:paraId="12108A55" w14:textId="77777777" w:rsidTr="0003314F">
        <w:tc>
          <w:tcPr>
            <w:tcW w:w="738" w:type="dxa"/>
          </w:tcPr>
          <w:p w14:paraId="12108A53" w14:textId="77777777" w:rsidR="0003314F" w:rsidRDefault="00E849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1.b.</w:t>
            </w:r>
          </w:p>
        </w:tc>
        <w:tc>
          <w:tcPr>
            <w:tcW w:w="8838" w:type="dxa"/>
          </w:tcPr>
          <w:p w14:paraId="12108A54" w14:textId="77777777" w:rsidR="0003314F" w:rsidRDefault="00E36995" w:rsidP="00E36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Enter the number that appears on the CDBG Disaster Recovery Contract</w:t>
            </w:r>
          </w:p>
        </w:tc>
      </w:tr>
      <w:tr w:rsidR="0003314F" w14:paraId="12108A58" w14:textId="77777777" w:rsidTr="0003314F">
        <w:tc>
          <w:tcPr>
            <w:tcW w:w="738" w:type="dxa"/>
          </w:tcPr>
          <w:p w14:paraId="12108A56" w14:textId="77777777" w:rsidR="00E849F0" w:rsidRDefault="00E849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2.a.</w:t>
            </w:r>
          </w:p>
        </w:tc>
        <w:tc>
          <w:tcPr>
            <w:tcW w:w="8838" w:type="dxa"/>
          </w:tcPr>
          <w:p w14:paraId="12108A57" w14:textId="77777777" w:rsidR="0003314F" w:rsidRDefault="00E764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Enter the name of the Contractor</w:t>
            </w:r>
          </w:p>
        </w:tc>
      </w:tr>
      <w:tr w:rsidR="00E764F0" w14:paraId="12108A5B" w14:textId="77777777" w:rsidTr="0003314F">
        <w:tc>
          <w:tcPr>
            <w:tcW w:w="738" w:type="dxa"/>
          </w:tcPr>
          <w:p w14:paraId="12108A59" w14:textId="77777777" w:rsidR="00E764F0" w:rsidRDefault="00E764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2.b.</w:t>
            </w:r>
          </w:p>
        </w:tc>
        <w:tc>
          <w:tcPr>
            <w:tcW w:w="8838" w:type="dxa"/>
          </w:tcPr>
          <w:p w14:paraId="12108A5A" w14:textId="77777777" w:rsidR="00E764F0" w:rsidRDefault="00E764F0" w:rsidP="00EE6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Enter the name of the Insurance Agent</w:t>
            </w:r>
          </w:p>
        </w:tc>
      </w:tr>
      <w:tr w:rsidR="00E764F0" w14:paraId="12108A5E" w14:textId="77777777" w:rsidTr="0003314F">
        <w:tc>
          <w:tcPr>
            <w:tcW w:w="738" w:type="dxa"/>
          </w:tcPr>
          <w:p w14:paraId="12108A5C" w14:textId="77777777" w:rsidR="00E764F0" w:rsidRDefault="00E764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2.c.</w:t>
            </w:r>
          </w:p>
        </w:tc>
        <w:tc>
          <w:tcPr>
            <w:tcW w:w="8838" w:type="dxa"/>
          </w:tcPr>
          <w:p w14:paraId="12108A5D" w14:textId="77777777" w:rsidR="00E764F0" w:rsidRDefault="00E764F0" w:rsidP="00EE6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Enter the name of Insurance Agent’s company</w:t>
            </w:r>
          </w:p>
        </w:tc>
      </w:tr>
      <w:tr w:rsidR="00E764F0" w14:paraId="12108A61" w14:textId="77777777" w:rsidTr="0003314F">
        <w:tc>
          <w:tcPr>
            <w:tcW w:w="738" w:type="dxa"/>
          </w:tcPr>
          <w:p w14:paraId="12108A5F" w14:textId="77777777" w:rsidR="00E764F0" w:rsidRDefault="00E764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2.d.</w:t>
            </w:r>
          </w:p>
        </w:tc>
        <w:tc>
          <w:tcPr>
            <w:tcW w:w="8838" w:type="dxa"/>
          </w:tcPr>
          <w:p w14:paraId="12108A60" w14:textId="77777777" w:rsidR="00E764F0" w:rsidRDefault="00E764F0" w:rsidP="00EE6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Enter the name of the Surety Company</w:t>
            </w:r>
          </w:p>
        </w:tc>
      </w:tr>
      <w:tr w:rsidR="00E764F0" w14:paraId="12108A64" w14:textId="77777777" w:rsidTr="0003314F">
        <w:tc>
          <w:tcPr>
            <w:tcW w:w="738" w:type="dxa"/>
          </w:tcPr>
          <w:p w14:paraId="12108A62" w14:textId="77777777" w:rsidR="00E764F0" w:rsidRDefault="00E764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2.e.</w:t>
            </w:r>
          </w:p>
        </w:tc>
        <w:tc>
          <w:tcPr>
            <w:tcW w:w="8838" w:type="dxa"/>
          </w:tcPr>
          <w:p w14:paraId="12108A63" w14:textId="77777777" w:rsidR="00E764F0" w:rsidRDefault="00E764F0" w:rsidP="00EE6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Enter the address of the Surety Company</w:t>
            </w:r>
          </w:p>
        </w:tc>
      </w:tr>
      <w:tr w:rsidR="00E764F0" w14:paraId="12108A67" w14:textId="77777777" w:rsidTr="0003314F">
        <w:tc>
          <w:tcPr>
            <w:tcW w:w="738" w:type="dxa"/>
          </w:tcPr>
          <w:p w14:paraId="12108A65" w14:textId="77777777" w:rsidR="00E764F0" w:rsidRDefault="00E764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3.a.</w:t>
            </w:r>
          </w:p>
        </w:tc>
        <w:tc>
          <w:tcPr>
            <w:tcW w:w="8838" w:type="dxa"/>
          </w:tcPr>
          <w:p w14:paraId="12108A66" w14:textId="77777777" w:rsidR="00E764F0" w:rsidRDefault="00E764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Check the appropriate Yes/No box to indicate</w:t>
            </w:r>
            <w:r w:rsidR="00227861">
              <w:rPr>
                <w:rFonts w:ascii="Times New Roman" w:hAnsi="Times New Roman" w:cs="Times New Roman"/>
                <w:b/>
              </w:rPr>
              <w:t xml:space="preserve"> whether or not the surety company is on the </w:t>
            </w:r>
            <w:r w:rsidR="00227861" w:rsidRPr="00227861">
              <w:rPr>
                <w:rFonts w:ascii="Times New Roman" w:hAnsi="Times New Roman" w:cs="Times New Roman"/>
                <w:b/>
              </w:rPr>
              <w:t>U. S. Department of the Treasury’s listing of approved sureties having a license to do business in Louisiana</w:t>
            </w:r>
          </w:p>
        </w:tc>
      </w:tr>
      <w:tr w:rsidR="00E764F0" w14:paraId="12108A6A" w14:textId="77777777" w:rsidTr="0003314F">
        <w:tc>
          <w:tcPr>
            <w:tcW w:w="738" w:type="dxa"/>
          </w:tcPr>
          <w:p w14:paraId="12108A68" w14:textId="77777777" w:rsidR="00E764F0" w:rsidRDefault="00E764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3.b.</w:t>
            </w:r>
          </w:p>
        </w:tc>
        <w:tc>
          <w:tcPr>
            <w:tcW w:w="8838" w:type="dxa"/>
          </w:tcPr>
          <w:p w14:paraId="12108A69" w14:textId="77777777" w:rsidR="00E764F0" w:rsidRDefault="009D1BE6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Attach internet verification from the U.S. Department of Treasury’s website</w:t>
            </w:r>
          </w:p>
        </w:tc>
      </w:tr>
      <w:tr w:rsidR="00E764F0" w14:paraId="12108A6D" w14:textId="77777777" w:rsidTr="0003314F">
        <w:tc>
          <w:tcPr>
            <w:tcW w:w="738" w:type="dxa"/>
          </w:tcPr>
          <w:p w14:paraId="12108A6B" w14:textId="77777777" w:rsidR="00E764F0" w:rsidRDefault="00E764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3.c.</w:t>
            </w:r>
          </w:p>
        </w:tc>
        <w:tc>
          <w:tcPr>
            <w:tcW w:w="8838" w:type="dxa"/>
          </w:tcPr>
          <w:p w14:paraId="12108A6C" w14:textId="77777777" w:rsidR="00E764F0" w:rsidRDefault="009D1BE6" w:rsidP="009D1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the name of the person contacted at the U.S. Department of Treasury and the date contacted</w:t>
            </w:r>
          </w:p>
        </w:tc>
      </w:tr>
      <w:tr w:rsidR="00E764F0" w14:paraId="12108A70" w14:textId="77777777" w:rsidTr="0003314F">
        <w:tc>
          <w:tcPr>
            <w:tcW w:w="738" w:type="dxa"/>
          </w:tcPr>
          <w:p w14:paraId="12108A6E" w14:textId="77777777" w:rsidR="00E764F0" w:rsidRDefault="00E764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4.a.</w:t>
            </w:r>
          </w:p>
        </w:tc>
        <w:tc>
          <w:tcPr>
            <w:tcW w:w="8838" w:type="dxa"/>
          </w:tcPr>
          <w:p w14:paraId="12108A6F" w14:textId="77777777" w:rsidR="00E764F0" w:rsidRDefault="00227861" w:rsidP="002278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Check the appropriate Yes/No box to indicate whether or not the surety company is on the Louisiana Insurance Commissioner’s</w:t>
            </w:r>
            <w:r w:rsidRPr="00227861">
              <w:rPr>
                <w:rFonts w:ascii="Times New Roman" w:hAnsi="Times New Roman" w:cs="Times New Roman"/>
                <w:b/>
              </w:rPr>
              <w:t xml:space="preserve"> listing of approved </w:t>
            </w:r>
            <w:r>
              <w:rPr>
                <w:rFonts w:ascii="Times New Roman" w:hAnsi="Times New Roman" w:cs="Times New Roman"/>
                <w:b/>
              </w:rPr>
              <w:t>insurance companies</w:t>
            </w:r>
            <w:r w:rsidRPr="00227861">
              <w:rPr>
                <w:rFonts w:ascii="Times New Roman" w:hAnsi="Times New Roman" w:cs="Times New Roman"/>
                <w:b/>
              </w:rPr>
              <w:t xml:space="preserve"> having a license to do business in Louisiana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D1BE6" w14:paraId="12108A73" w14:textId="77777777" w:rsidTr="0003314F">
        <w:tc>
          <w:tcPr>
            <w:tcW w:w="738" w:type="dxa"/>
          </w:tcPr>
          <w:p w14:paraId="12108A71" w14:textId="77777777" w:rsidR="009D1BE6" w:rsidRDefault="009D1BE6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4.b.</w:t>
            </w:r>
          </w:p>
        </w:tc>
        <w:tc>
          <w:tcPr>
            <w:tcW w:w="8838" w:type="dxa"/>
          </w:tcPr>
          <w:p w14:paraId="12108A72" w14:textId="77777777" w:rsidR="009D1BE6" w:rsidRDefault="009D1BE6" w:rsidP="009D1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Attach internet verification from the Louisiana Insurance Commissioner’s website</w:t>
            </w:r>
          </w:p>
        </w:tc>
      </w:tr>
      <w:tr w:rsidR="009D1BE6" w14:paraId="12108A76" w14:textId="77777777" w:rsidTr="0003314F">
        <w:tc>
          <w:tcPr>
            <w:tcW w:w="738" w:type="dxa"/>
          </w:tcPr>
          <w:p w14:paraId="12108A74" w14:textId="77777777" w:rsidR="009D1BE6" w:rsidRDefault="009D1BE6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4.c.</w:t>
            </w:r>
          </w:p>
        </w:tc>
        <w:tc>
          <w:tcPr>
            <w:tcW w:w="8838" w:type="dxa"/>
          </w:tcPr>
          <w:p w14:paraId="12108A75" w14:textId="77777777" w:rsidR="009D1BE6" w:rsidRDefault="009D1BE6" w:rsidP="009D1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the name of the person contacted at the Louisiana Insurance Commissioner’s Office and the date contacted</w:t>
            </w:r>
          </w:p>
        </w:tc>
      </w:tr>
      <w:tr w:rsidR="00E764F0" w14:paraId="12108A79" w14:textId="77777777" w:rsidTr="0003314F">
        <w:tc>
          <w:tcPr>
            <w:tcW w:w="738" w:type="dxa"/>
          </w:tcPr>
          <w:p w14:paraId="12108A77" w14:textId="77777777" w:rsidR="00E764F0" w:rsidRDefault="00E764F0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8838" w:type="dxa"/>
          </w:tcPr>
          <w:p w14:paraId="12108A78" w14:textId="77777777" w:rsidR="00E764F0" w:rsidRDefault="009D1BE6" w:rsidP="00033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Check the appropriate Yes/No box to indicate whether or not the bonds were cleared. Enter the name of the person that cleared the bonds and the date.</w:t>
            </w:r>
          </w:p>
        </w:tc>
      </w:tr>
    </w:tbl>
    <w:p w14:paraId="12108A7A" w14:textId="77777777" w:rsidR="0003314F" w:rsidRPr="0003314F" w:rsidRDefault="0003314F" w:rsidP="0003314F">
      <w:pPr>
        <w:rPr>
          <w:rFonts w:ascii="Times New Roman" w:hAnsi="Times New Roman" w:cs="Times New Roman"/>
          <w:b/>
        </w:rPr>
      </w:pPr>
    </w:p>
    <w:sectPr w:rsidR="0003314F" w:rsidRPr="0003314F" w:rsidSect="00E4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3F11A" w14:textId="77777777" w:rsidR="00E50591" w:rsidRDefault="00E50591" w:rsidP="00D175FD">
      <w:r>
        <w:separator/>
      </w:r>
    </w:p>
  </w:endnote>
  <w:endnote w:type="continuationSeparator" w:id="0">
    <w:p w14:paraId="423AC1CC" w14:textId="77777777" w:rsidR="00E50591" w:rsidRDefault="00E50591" w:rsidP="00D1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6FB91" w14:textId="77777777" w:rsidR="0029743A" w:rsidRPr="0029743A" w:rsidRDefault="00297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8A80" w14:textId="677B19EA" w:rsidR="00E849F0" w:rsidRPr="0029743A" w:rsidRDefault="005F57E6" w:rsidP="00D175FD">
    <w:pPr>
      <w:pStyle w:val="Footer"/>
      <w:jc w:val="right"/>
      <w:rPr>
        <w:rFonts w:ascii="Times New Roman" w:hAnsi="Times New Roman" w:cs="Times New Roman"/>
      </w:rPr>
    </w:pPr>
    <w:r w:rsidRPr="0029743A">
      <w:rPr>
        <w:rFonts w:ascii="Times New Roman" w:hAnsi="Times New Roman" w:cs="Times New Roman"/>
        <w:sz w:val="20"/>
        <w:szCs w:val="20"/>
      </w:rPr>
      <w:t>4/15/2014</w:t>
    </w:r>
    <w:r w:rsidR="00E849F0" w:rsidRPr="0029743A">
      <w:tab/>
    </w:r>
    <w:r w:rsidR="00E849F0" w:rsidRPr="0029743A">
      <w:tab/>
    </w:r>
    <w:sdt>
      <w:sdtPr>
        <w:rPr>
          <w:rFonts w:ascii="Times New Roman" w:hAnsi="Times New Roman" w:cs="Times New Roman"/>
          <w:sz w:val="20"/>
          <w:szCs w:val="20"/>
        </w:rPr>
        <w:id w:val="740501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26628E" w:rsidRPr="002974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849F0" w:rsidRPr="0029743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26628E" w:rsidRPr="002974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743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26628E" w:rsidRPr="0029743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E849F0" w:rsidRPr="0029743A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1C1541" w:rsidRPr="0029743A">
          <w:rPr>
            <w:rFonts w:ascii="Times New Roman" w:hAnsi="Times New Roman" w:cs="Times New Roman"/>
            <w:sz w:val="20"/>
            <w:szCs w:val="20"/>
          </w:rPr>
          <w:t>2</w:t>
        </w:r>
      </w:sdtContent>
    </w:sdt>
  </w:p>
  <w:p w14:paraId="12108A81" w14:textId="4C69C377" w:rsidR="00E849F0" w:rsidRPr="0029743A" w:rsidRDefault="001C1541">
    <w:pPr>
      <w:pStyle w:val="Footer"/>
      <w:rPr>
        <w:rFonts w:ascii="Times New Roman" w:hAnsi="Times New Roman" w:cs="Times New Roman"/>
      </w:rPr>
    </w:pPr>
    <w:r w:rsidRPr="0029743A">
      <w:rPr>
        <w:rFonts w:ascii="Times New Roman" w:hAnsi="Times New Roman" w:cs="Times New Roman"/>
      </w:rPr>
      <w:tab/>
    </w:r>
    <w:r w:rsidRPr="0029743A">
      <w:rPr>
        <w:rFonts w:ascii="Times New Roman" w:hAnsi="Times New Roman" w:cs="Times New Roman"/>
      </w:rPr>
      <w:tab/>
    </w:r>
    <w:r w:rsidRPr="0029743A">
      <w:rPr>
        <w:rFonts w:ascii="Times New Roman" w:hAnsi="Times New Roman" w:cs="Times New Roman"/>
        <w:sz w:val="20"/>
      </w:rPr>
      <w:t xml:space="preserve">Version </w:t>
    </w:r>
    <w:r w:rsidR="005F57E6" w:rsidRPr="0029743A">
      <w:rPr>
        <w:rFonts w:ascii="Times New Roman" w:hAnsi="Times New Roman" w:cs="Times New Roman"/>
        <w:sz w:val="20"/>
      </w:rPr>
      <w:t>3.5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E82D" w14:textId="77777777" w:rsidR="0029743A" w:rsidRDefault="00297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FE61B" w14:textId="77777777" w:rsidR="00E50591" w:rsidRDefault="00E50591" w:rsidP="00D175FD">
      <w:r>
        <w:separator/>
      </w:r>
    </w:p>
  </w:footnote>
  <w:footnote w:type="continuationSeparator" w:id="0">
    <w:p w14:paraId="31018CB1" w14:textId="77777777" w:rsidR="00E50591" w:rsidRDefault="00E50591" w:rsidP="00D1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2CFF" w14:textId="77777777" w:rsidR="0029743A" w:rsidRDefault="00297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8A7F" w14:textId="77777777" w:rsidR="00E849F0" w:rsidRPr="0029743A" w:rsidRDefault="00E849F0" w:rsidP="00D175FD">
    <w:pPr>
      <w:pStyle w:val="Header"/>
      <w:jc w:val="right"/>
      <w:rPr>
        <w:rFonts w:ascii="Times New Roman" w:hAnsi="Times New Roman" w:cs="Times New Roman"/>
        <w:b/>
        <w:sz w:val="72"/>
        <w:szCs w:val="72"/>
      </w:rPr>
    </w:pPr>
    <w:r w:rsidRPr="0029743A">
      <w:rPr>
        <w:rFonts w:ascii="Times New Roman" w:hAnsi="Times New Roman" w:cs="Times New Roman"/>
        <w:b/>
        <w:sz w:val="72"/>
        <w:szCs w:val="72"/>
      </w:rPr>
      <w:t>6-11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3CF8" w14:textId="77777777" w:rsidR="0029743A" w:rsidRDefault="00297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FD"/>
    <w:rsid w:val="00015EFA"/>
    <w:rsid w:val="0003314F"/>
    <w:rsid w:val="00046876"/>
    <w:rsid w:val="000575D5"/>
    <w:rsid w:val="00062595"/>
    <w:rsid w:val="00072A4A"/>
    <w:rsid w:val="0008673C"/>
    <w:rsid w:val="000929B9"/>
    <w:rsid w:val="000B1907"/>
    <w:rsid w:val="000C41E4"/>
    <w:rsid w:val="000D62EF"/>
    <w:rsid w:val="000E4568"/>
    <w:rsid w:val="000E573C"/>
    <w:rsid w:val="000E70A7"/>
    <w:rsid w:val="000F0E08"/>
    <w:rsid w:val="00117BED"/>
    <w:rsid w:val="001227FA"/>
    <w:rsid w:val="00132492"/>
    <w:rsid w:val="0013265C"/>
    <w:rsid w:val="00134C63"/>
    <w:rsid w:val="00135224"/>
    <w:rsid w:val="00135C60"/>
    <w:rsid w:val="00162022"/>
    <w:rsid w:val="001624B4"/>
    <w:rsid w:val="00190943"/>
    <w:rsid w:val="00190E50"/>
    <w:rsid w:val="00196254"/>
    <w:rsid w:val="001C1541"/>
    <w:rsid w:val="001C2A2E"/>
    <w:rsid w:val="001D3233"/>
    <w:rsid w:val="001D7521"/>
    <w:rsid w:val="001F2B55"/>
    <w:rsid w:val="00203CC0"/>
    <w:rsid w:val="00207C94"/>
    <w:rsid w:val="002207EA"/>
    <w:rsid w:val="00227861"/>
    <w:rsid w:val="0026628E"/>
    <w:rsid w:val="00270287"/>
    <w:rsid w:val="002819AA"/>
    <w:rsid w:val="002858B5"/>
    <w:rsid w:val="00291173"/>
    <w:rsid w:val="0029743A"/>
    <w:rsid w:val="002B3E2F"/>
    <w:rsid w:val="002B4979"/>
    <w:rsid w:val="002B7F57"/>
    <w:rsid w:val="002F1DC5"/>
    <w:rsid w:val="002F2A62"/>
    <w:rsid w:val="00306037"/>
    <w:rsid w:val="00313B02"/>
    <w:rsid w:val="00343A2E"/>
    <w:rsid w:val="00362340"/>
    <w:rsid w:val="00364C88"/>
    <w:rsid w:val="0038441F"/>
    <w:rsid w:val="0038462C"/>
    <w:rsid w:val="003B772C"/>
    <w:rsid w:val="003D4B6B"/>
    <w:rsid w:val="003D6762"/>
    <w:rsid w:val="003E0AB4"/>
    <w:rsid w:val="003F529F"/>
    <w:rsid w:val="00415044"/>
    <w:rsid w:val="0045692B"/>
    <w:rsid w:val="0048775B"/>
    <w:rsid w:val="00494C26"/>
    <w:rsid w:val="004B24E4"/>
    <w:rsid w:val="004E5578"/>
    <w:rsid w:val="00501CE2"/>
    <w:rsid w:val="00503266"/>
    <w:rsid w:val="0050395B"/>
    <w:rsid w:val="00506178"/>
    <w:rsid w:val="00510CDB"/>
    <w:rsid w:val="0051402C"/>
    <w:rsid w:val="00541CDC"/>
    <w:rsid w:val="0054249A"/>
    <w:rsid w:val="00544779"/>
    <w:rsid w:val="005657FE"/>
    <w:rsid w:val="00596AC0"/>
    <w:rsid w:val="005A368E"/>
    <w:rsid w:val="005E220E"/>
    <w:rsid w:val="005F339D"/>
    <w:rsid w:val="005F3936"/>
    <w:rsid w:val="005F4AF6"/>
    <w:rsid w:val="005F57E6"/>
    <w:rsid w:val="00610D0E"/>
    <w:rsid w:val="00612A80"/>
    <w:rsid w:val="00625B96"/>
    <w:rsid w:val="00645B36"/>
    <w:rsid w:val="00656B69"/>
    <w:rsid w:val="00657F63"/>
    <w:rsid w:val="006903EA"/>
    <w:rsid w:val="0069249E"/>
    <w:rsid w:val="006E34BA"/>
    <w:rsid w:val="00707FE4"/>
    <w:rsid w:val="00710AE0"/>
    <w:rsid w:val="007257B1"/>
    <w:rsid w:val="00730B95"/>
    <w:rsid w:val="0077243E"/>
    <w:rsid w:val="0078521B"/>
    <w:rsid w:val="007919E3"/>
    <w:rsid w:val="007C2BDD"/>
    <w:rsid w:val="007C55A1"/>
    <w:rsid w:val="007E5E3D"/>
    <w:rsid w:val="007F11CD"/>
    <w:rsid w:val="0081490E"/>
    <w:rsid w:val="008416C9"/>
    <w:rsid w:val="0084187A"/>
    <w:rsid w:val="0086304B"/>
    <w:rsid w:val="00865ED3"/>
    <w:rsid w:val="00893193"/>
    <w:rsid w:val="008960E3"/>
    <w:rsid w:val="008969DE"/>
    <w:rsid w:val="008A19AD"/>
    <w:rsid w:val="008C3A40"/>
    <w:rsid w:val="008C5386"/>
    <w:rsid w:val="008D268E"/>
    <w:rsid w:val="008E5593"/>
    <w:rsid w:val="00902D2A"/>
    <w:rsid w:val="0092553B"/>
    <w:rsid w:val="00933867"/>
    <w:rsid w:val="00942DF8"/>
    <w:rsid w:val="00955EA8"/>
    <w:rsid w:val="00956D7E"/>
    <w:rsid w:val="00995EFE"/>
    <w:rsid w:val="009B20F6"/>
    <w:rsid w:val="009D1BE6"/>
    <w:rsid w:val="009D61C2"/>
    <w:rsid w:val="009E577B"/>
    <w:rsid w:val="009F618E"/>
    <w:rsid w:val="00A069A7"/>
    <w:rsid w:val="00A166D3"/>
    <w:rsid w:val="00A1777B"/>
    <w:rsid w:val="00A30D67"/>
    <w:rsid w:val="00A402CC"/>
    <w:rsid w:val="00A41E3B"/>
    <w:rsid w:val="00A600E0"/>
    <w:rsid w:val="00A62722"/>
    <w:rsid w:val="00A71F41"/>
    <w:rsid w:val="00A83643"/>
    <w:rsid w:val="00A84641"/>
    <w:rsid w:val="00A861CD"/>
    <w:rsid w:val="00AA1753"/>
    <w:rsid w:val="00AA73F7"/>
    <w:rsid w:val="00AB01C0"/>
    <w:rsid w:val="00AD5FC3"/>
    <w:rsid w:val="00AD7CD2"/>
    <w:rsid w:val="00AE5FD5"/>
    <w:rsid w:val="00AF3B98"/>
    <w:rsid w:val="00B04D4F"/>
    <w:rsid w:val="00B11E2A"/>
    <w:rsid w:val="00B125B1"/>
    <w:rsid w:val="00B136C6"/>
    <w:rsid w:val="00B1453E"/>
    <w:rsid w:val="00B274F1"/>
    <w:rsid w:val="00B308B6"/>
    <w:rsid w:val="00B53E6B"/>
    <w:rsid w:val="00B9529F"/>
    <w:rsid w:val="00BB6F9F"/>
    <w:rsid w:val="00BC3E80"/>
    <w:rsid w:val="00BD0BFF"/>
    <w:rsid w:val="00BD2B0E"/>
    <w:rsid w:val="00BE51D4"/>
    <w:rsid w:val="00BF29DC"/>
    <w:rsid w:val="00C103F3"/>
    <w:rsid w:val="00C16578"/>
    <w:rsid w:val="00C26CB3"/>
    <w:rsid w:val="00C42667"/>
    <w:rsid w:val="00C816F4"/>
    <w:rsid w:val="00CB01E1"/>
    <w:rsid w:val="00CB66B4"/>
    <w:rsid w:val="00CD1DCB"/>
    <w:rsid w:val="00CE7E17"/>
    <w:rsid w:val="00CF5CEB"/>
    <w:rsid w:val="00D175FD"/>
    <w:rsid w:val="00D20E45"/>
    <w:rsid w:val="00D222DD"/>
    <w:rsid w:val="00D234AF"/>
    <w:rsid w:val="00D55CF2"/>
    <w:rsid w:val="00D6120C"/>
    <w:rsid w:val="00D62831"/>
    <w:rsid w:val="00D71655"/>
    <w:rsid w:val="00D740CD"/>
    <w:rsid w:val="00D85E1B"/>
    <w:rsid w:val="00D9497C"/>
    <w:rsid w:val="00D968A8"/>
    <w:rsid w:val="00DA483F"/>
    <w:rsid w:val="00DB1B81"/>
    <w:rsid w:val="00E103CD"/>
    <w:rsid w:val="00E36995"/>
    <w:rsid w:val="00E43B2F"/>
    <w:rsid w:val="00E47D2B"/>
    <w:rsid w:val="00E50591"/>
    <w:rsid w:val="00E53C4C"/>
    <w:rsid w:val="00E6068A"/>
    <w:rsid w:val="00E7050B"/>
    <w:rsid w:val="00E764F0"/>
    <w:rsid w:val="00E849F0"/>
    <w:rsid w:val="00EC22B9"/>
    <w:rsid w:val="00EF199C"/>
    <w:rsid w:val="00EF6976"/>
    <w:rsid w:val="00EF6F32"/>
    <w:rsid w:val="00F01C0F"/>
    <w:rsid w:val="00F116ED"/>
    <w:rsid w:val="00F17C27"/>
    <w:rsid w:val="00F4140C"/>
    <w:rsid w:val="00F51044"/>
    <w:rsid w:val="00F60197"/>
    <w:rsid w:val="00F81467"/>
    <w:rsid w:val="00F81B81"/>
    <w:rsid w:val="00F87A13"/>
    <w:rsid w:val="00F87F2A"/>
    <w:rsid w:val="00FA0601"/>
    <w:rsid w:val="00FB38F6"/>
    <w:rsid w:val="00FB3B20"/>
    <w:rsid w:val="00FC1BD0"/>
    <w:rsid w:val="00FC7AF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089DE"/>
  <w15:docId w15:val="{D2D077CB-14FB-441B-8DB1-C0B4E0FB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FD"/>
  </w:style>
  <w:style w:type="paragraph" w:styleId="Footer">
    <w:name w:val="footer"/>
    <w:basedOn w:val="Normal"/>
    <w:link w:val="FooterChar"/>
    <w:uiPriority w:val="99"/>
    <w:unhideWhenUsed/>
    <w:rsid w:val="00D1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FD"/>
  </w:style>
  <w:style w:type="table" w:styleId="TableGrid">
    <w:name w:val="Table Grid"/>
    <w:basedOn w:val="TableNormal"/>
    <w:uiPriority w:val="59"/>
    <w:rsid w:val="000331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6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C8BB2-0FE6-41AF-AB66-9068AC772D20}"/>
</file>

<file path=customXml/itemProps2.xml><?xml version="1.0" encoding="utf-8"?>
<ds:datastoreItem xmlns:ds="http://schemas.openxmlformats.org/officeDocument/2006/customXml" ds:itemID="{AB9A1066-DCD5-43D3-A98A-0D3E9FB20864}"/>
</file>

<file path=customXml/itemProps3.xml><?xml version="1.0" encoding="utf-8"?>
<ds:datastoreItem xmlns:ds="http://schemas.openxmlformats.org/officeDocument/2006/customXml" ds:itemID="{4FF28070-93FA-4084-AB64-53B7DBBF22AD}"/>
</file>

<file path=customXml/itemProps4.xml><?xml version="1.0" encoding="utf-8"?>
<ds:datastoreItem xmlns:ds="http://schemas.openxmlformats.org/officeDocument/2006/customXml" ds:itemID="{B602B363-5B92-4E03-9014-79FF333E4ED5}"/>
</file>

<file path=docProps/app.xml><?xml version="1.0" encoding="utf-8"?>
<Properties xmlns="http://schemas.openxmlformats.org/officeDocument/2006/extended-properties" xmlns:vt="http://schemas.openxmlformats.org/officeDocument/2006/docPropsVTypes">
  <Template>~WRL2065.tmp</Template>
  <TotalTime>4</TotalTime>
  <Pages>2</Pages>
  <Words>483</Words>
  <Characters>2705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Group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mrose</dc:creator>
  <cp:keywords/>
  <dc:description/>
  <cp:lastModifiedBy>Emilie Bowman</cp:lastModifiedBy>
  <cp:revision>4</cp:revision>
  <dcterms:created xsi:type="dcterms:W3CDTF">2014-04-15T13:50:00Z</dcterms:created>
  <dcterms:modified xsi:type="dcterms:W3CDTF">2014-04-17T15:14:00Z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