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60"/>
        <w:gridCol w:w="450"/>
        <w:gridCol w:w="165"/>
        <w:gridCol w:w="473"/>
        <w:gridCol w:w="2242"/>
        <w:gridCol w:w="8"/>
        <w:gridCol w:w="180"/>
        <w:gridCol w:w="360"/>
        <w:gridCol w:w="126"/>
        <w:gridCol w:w="324"/>
        <w:gridCol w:w="810"/>
        <w:gridCol w:w="180"/>
        <w:gridCol w:w="262"/>
        <w:gridCol w:w="98"/>
        <w:gridCol w:w="450"/>
        <w:gridCol w:w="630"/>
        <w:gridCol w:w="180"/>
        <w:gridCol w:w="1440"/>
      </w:tblGrid>
      <w:tr w:rsidR="00D70057" w:rsidRPr="009F52A8" w:rsidTr="006906EE">
        <w:trPr>
          <w:trHeight w:val="432"/>
        </w:trPr>
        <w:tc>
          <w:tcPr>
            <w:tcW w:w="1800" w:type="dxa"/>
            <w:gridSpan w:val="3"/>
            <w:shd w:val="clear" w:color="auto" w:fill="auto"/>
          </w:tcPr>
          <w:p w:rsidR="00D70057" w:rsidRPr="009F52A8" w:rsidRDefault="00D70057" w:rsidP="00097453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 Type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09674982"/>
            <w:placeholder>
              <w:docPart w:val="D1653FDF111F4AF585ACB9BA6415FEE8"/>
            </w:placeholder>
            <w:showingPlcHdr/>
            <w:dropDownList>
              <w:listItem w:value="Choose an item."/>
              <w:listItem w:displayText="NEW CUSTOMER" w:value="NEW CUSTOMER"/>
              <w:listItem w:displayText="CHANGE CUSTOMER" w:value="CHANGE CUSTOMER"/>
            </w:dropDownList>
          </w:sdtPr>
          <w:sdtEndPr/>
          <w:sdtContent>
            <w:tc>
              <w:tcPr>
                <w:tcW w:w="3068" w:type="dxa"/>
                <w:gridSpan w:val="5"/>
              </w:tcPr>
              <w:p w:rsidR="00D70057" w:rsidRPr="009F52A8" w:rsidRDefault="00894208" w:rsidP="00D700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005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240" w:type="dxa"/>
            <w:gridSpan w:val="9"/>
            <w:shd w:val="clear" w:color="auto" w:fill="auto"/>
          </w:tcPr>
          <w:p w:rsidR="00D70057" w:rsidRPr="009F52A8" w:rsidRDefault="00D70057" w:rsidP="003251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If Request Type is </w:t>
            </w:r>
            <w:r w:rsidR="002737F5" w:rsidRPr="002737F5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Change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, enter existing </w:t>
            </w:r>
            <w:r w:rsidR="00894208">
              <w:rPr>
                <w:rFonts w:ascii="Arial" w:hAnsi="Arial" w:cs="Arial"/>
                <w:b/>
                <w:smallCaps/>
                <w:sz w:val="22"/>
                <w:szCs w:val="22"/>
              </w:rPr>
              <w:t>Customer</w:t>
            </w:r>
            <w:r w:rsidR="007F16D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>No.</w:t>
            </w:r>
          </w:p>
        </w:tc>
        <w:tc>
          <w:tcPr>
            <w:tcW w:w="1620" w:type="dxa"/>
            <w:gridSpan w:val="2"/>
          </w:tcPr>
          <w:p w:rsidR="00D70057" w:rsidRPr="00577AC4" w:rsidRDefault="00114462" w:rsidP="00D70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B079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79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9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9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9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9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FE" w:rsidTr="00F11F1B">
        <w:trPr>
          <w:trHeight w:val="314"/>
        </w:trPr>
        <w:tc>
          <w:tcPr>
            <w:tcW w:w="9728" w:type="dxa"/>
            <w:gridSpan w:val="19"/>
            <w:shd w:val="clear" w:color="auto" w:fill="BFBFBF" w:themeFill="background1" w:themeFillShade="BF"/>
            <w:vAlign w:val="bottom"/>
          </w:tcPr>
          <w:p w:rsidR="00200EFE" w:rsidRDefault="00894208" w:rsidP="00EA62EC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Customer</w:t>
            </w:r>
          </w:p>
        </w:tc>
      </w:tr>
      <w:tr w:rsidR="009332E3" w:rsidTr="006906EE">
        <w:trPr>
          <w:trHeight w:val="432"/>
        </w:trPr>
        <w:tc>
          <w:tcPr>
            <w:tcW w:w="2438" w:type="dxa"/>
            <w:gridSpan w:val="5"/>
          </w:tcPr>
          <w:p w:rsidR="009332E3" w:rsidRDefault="009332E3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Type:</w:t>
            </w:r>
          </w:p>
        </w:tc>
        <w:sdt>
          <w:sdtPr>
            <w:rPr>
              <w:rStyle w:val="DropDown"/>
            </w:rPr>
            <w:id w:val="115366327"/>
            <w:placeholder>
              <w:docPart w:val="D3B5C0E992E8452D96336968B024D0EB"/>
            </w:placeholder>
            <w:dropDownList>
              <w:listItem w:displayText="Choose an item." w:value="Choose an item."/>
              <w:listItem w:displayText="REGULAR CUSTOMER" w:value="REGULAR CUSTOMER"/>
              <w:listItem w:displayText="GRANT CUSTOMER" w:value="GRANT CUSTOMER"/>
              <w:listItem w:displayText="REAL ESTATE CUSTOMER" w:value="REAL ESTATE CUSTOMER"/>
            </w:dropDownList>
          </w:sdtPr>
          <w:sdtEndPr>
            <w:rPr>
              <w:rStyle w:val="DropDown"/>
            </w:rPr>
          </w:sdtEndPr>
          <w:sdtContent>
            <w:tc>
              <w:tcPr>
                <w:tcW w:w="7290" w:type="dxa"/>
                <w:gridSpan w:val="14"/>
              </w:tcPr>
              <w:p w:rsidR="009332E3" w:rsidRDefault="00AD6231" w:rsidP="00AD6231">
                <w:pPr>
                  <w:tabs>
                    <w:tab w:val="center" w:pos="3537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Style w:val="DropDown"/>
                  </w:rPr>
                  <w:t>Choose an item.</w:t>
                </w:r>
                <w:r>
                  <w:rPr>
                    <w:rStyle w:val="DropDown"/>
                  </w:rPr>
                  <w:tab/>
                </w:r>
              </w:p>
            </w:tc>
          </w:sdtContent>
        </w:sdt>
      </w:tr>
      <w:tr w:rsidR="00A770E1" w:rsidTr="006906EE">
        <w:trPr>
          <w:trHeight w:val="432"/>
        </w:trPr>
        <w:tc>
          <w:tcPr>
            <w:tcW w:w="2438" w:type="dxa"/>
            <w:gridSpan w:val="5"/>
          </w:tcPr>
          <w:p w:rsidR="00A770E1" w:rsidRDefault="00894208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Name:</w:t>
            </w:r>
          </w:p>
        </w:tc>
        <w:bookmarkStart w:id="0" w:name="Text2"/>
        <w:tc>
          <w:tcPr>
            <w:tcW w:w="7290" w:type="dxa"/>
            <w:gridSpan w:val="14"/>
          </w:tcPr>
          <w:p w:rsidR="00A770E1" w:rsidRPr="00577AC4" w:rsidRDefault="00114462" w:rsidP="0067602B">
            <w:pPr>
              <w:rPr>
                <w:rFonts w:ascii="Arial" w:hAnsi="Arial" w:cs="Arial"/>
              </w:rPr>
            </w:pPr>
            <w:r w:rsidRPr="00577A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894208" w:rsidRPr="00577A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77AC4">
              <w:rPr>
                <w:rFonts w:ascii="Arial" w:hAnsi="Arial" w:cs="Arial"/>
                <w:sz w:val="22"/>
                <w:szCs w:val="22"/>
              </w:rPr>
            </w:r>
            <w:r w:rsidRPr="00577A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4208" w:rsidRPr="00577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4208" w:rsidRPr="00577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4208" w:rsidRPr="00577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4208" w:rsidRPr="00577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4208" w:rsidRPr="00577A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77A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94208" w:rsidTr="006906EE">
        <w:trPr>
          <w:trHeight w:val="432"/>
        </w:trPr>
        <w:tc>
          <w:tcPr>
            <w:tcW w:w="2438" w:type="dxa"/>
            <w:gridSpan w:val="5"/>
          </w:tcPr>
          <w:p w:rsidR="00894208" w:rsidRPr="001A5B75" w:rsidRDefault="00894208" w:rsidP="008942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bookmarkStart w:id="1" w:name="Text4"/>
        <w:tc>
          <w:tcPr>
            <w:tcW w:w="7290" w:type="dxa"/>
            <w:gridSpan w:val="14"/>
          </w:tcPr>
          <w:p w:rsidR="00894208" w:rsidRPr="001A5B75" w:rsidRDefault="00114462" w:rsidP="00894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="008942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4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4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4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4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4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94208" w:rsidTr="00D465E1">
        <w:trPr>
          <w:trHeight w:val="432"/>
        </w:trPr>
        <w:tc>
          <w:tcPr>
            <w:tcW w:w="2438" w:type="dxa"/>
            <w:gridSpan w:val="5"/>
          </w:tcPr>
          <w:p w:rsidR="00894208" w:rsidRPr="001A5B75" w:rsidRDefault="00894208" w:rsidP="008942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bookmarkStart w:id="2" w:name="Text5"/>
        <w:tc>
          <w:tcPr>
            <w:tcW w:w="3240" w:type="dxa"/>
            <w:gridSpan w:val="6"/>
          </w:tcPr>
          <w:p w:rsidR="00894208" w:rsidRPr="001A5B75" w:rsidRDefault="00114462" w:rsidP="00894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B079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79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9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9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9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9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10" w:type="dxa"/>
          </w:tcPr>
          <w:p w:rsidR="00894208" w:rsidRPr="001A5B75" w:rsidRDefault="00894208" w:rsidP="008942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bookmarkStart w:id="3" w:name="Text6"/>
        <w:tc>
          <w:tcPr>
            <w:tcW w:w="442" w:type="dxa"/>
            <w:gridSpan w:val="2"/>
          </w:tcPr>
          <w:p w:rsidR="00894208" w:rsidRPr="001A5B75" w:rsidRDefault="00114462" w:rsidP="00894208">
            <w:pPr>
              <w:rPr>
                <w:rFonts w:ascii="Arial" w:hAnsi="Arial" w:cs="Arial"/>
                <w:sz w:val="22"/>
                <w:szCs w:val="22"/>
              </w:rPr>
            </w:pPr>
            <w:r w:rsidRPr="00D700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94208" w:rsidRPr="00D700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0057">
              <w:rPr>
                <w:rFonts w:ascii="Arial" w:hAnsi="Arial" w:cs="Arial"/>
                <w:sz w:val="22"/>
                <w:szCs w:val="22"/>
              </w:rPr>
            </w:r>
            <w:r w:rsidRPr="00D700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4208" w:rsidRPr="00D70057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="00894208" w:rsidRPr="00D70057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D700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58" w:type="dxa"/>
            <w:gridSpan w:val="4"/>
          </w:tcPr>
          <w:p w:rsidR="00894208" w:rsidRPr="001A5B75" w:rsidRDefault="00894208" w:rsidP="008942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bookmarkStart w:id="4" w:name="Text7"/>
        <w:tc>
          <w:tcPr>
            <w:tcW w:w="1440" w:type="dxa"/>
          </w:tcPr>
          <w:p w:rsidR="00894208" w:rsidRPr="001A5B75" w:rsidRDefault="00114462" w:rsidP="00894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r w:rsidR="008942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4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4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4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4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4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94208" w:rsidTr="006906EE">
        <w:trPr>
          <w:trHeight w:val="432"/>
        </w:trPr>
        <w:tc>
          <w:tcPr>
            <w:tcW w:w="2438" w:type="dxa"/>
            <w:gridSpan w:val="5"/>
          </w:tcPr>
          <w:p w:rsidR="00894208" w:rsidRPr="001A5B75" w:rsidRDefault="00894208" w:rsidP="008942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P.O. Box:</w:t>
            </w:r>
          </w:p>
        </w:tc>
        <w:tc>
          <w:tcPr>
            <w:tcW w:w="4050" w:type="dxa"/>
            <w:gridSpan w:val="7"/>
          </w:tcPr>
          <w:p w:rsidR="00894208" w:rsidRPr="001A5B75" w:rsidRDefault="00114462" w:rsidP="00894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456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56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56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56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56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56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6"/>
          </w:tcPr>
          <w:p w:rsidR="00894208" w:rsidRPr="001A5B75" w:rsidRDefault="00894208" w:rsidP="008942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P.O. Zip Code:</w:t>
            </w:r>
          </w:p>
        </w:tc>
        <w:tc>
          <w:tcPr>
            <w:tcW w:w="1440" w:type="dxa"/>
          </w:tcPr>
          <w:p w:rsidR="00894208" w:rsidRPr="001A5B75" w:rsidRDefault="00114462" w:rsidP="00894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r w:rsidR="008942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4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4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4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4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4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62EC" w:rsidTr="00D465E1">
        <w:trPr>
          <w:trHeight w:val="432"/>
        </w:trPr>
        <w:tc>
          <w:tcPr>
            <w:tcW w:w="2438" w:type="dxa"/>
            <w:gridSpan w:val="5"/>
          </w:tcPr>
          <w:p w:rsidR="00EA62EC" w:rsidRPr="00D221C4" w:rsidRDefault="00EA62EC" w:rsidP="008942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bookmarkStart w:id="5" w:name="Text1"/>
        <w:tc>
          <w:tcPr>
            <w:tcW w:w="2250" w:type="dxa"/>
            <w:gridSpan w:val="2"/>
          </w:tcPr>
          <w:p w:rsidR="00EA62EC" w:rsidRPr="001A5B75" w:rsidRDefault="00114462" w:rsidP="00894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(###) ###-####"/>
                  </w:textInput>
                </w:ffData>
              </w:fldChar>
            </w:r>
            <w:r w:rsidR="00EA62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62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66" w:type="dxa"/>
            <w:gridSpan w:val="3"/>
          </w:tcPr>
          <w:p w:rsidR="00EA62EC" w:rsidRPr="001A5B75" w:rsidRDefault="00EA62EC" w:rsidP="00894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Ext.:</w:t>
            </w:r>
          </w:p>
        </w:tc>
        <w:bookmarkStart w:id="6" w:name="Text9"/>
        <w:tc>
          <w:tcPr>
            <w:tcW w:w="1576" w:type="dxa"/>
            <w:gridSpan w:val="4"/>
          </w:tcPr>
          <w:p w:rsidR="00EA62EC" w:rsidRPr="001A5B75" w:rsidRDefault="00114462" w:rsidP="00894208">
            <w:pPr>
              <w:rPr>
                <w:rFonts w:ascii="Arial" w:hAnsi="Arial" w:cs="Arial"/>
                <w:sz w:val="22"/>
                <w:szCs w:val="22"/>
              </w:rPr>
            </w:pPr>
            <w:r w:rsidRPr="00D700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A62EC" w:rsidRPr="00D700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0057">
              <w:rPr>
                <w:rFonts w:ascii="Arial" w:hAnsi="Arial" w:cs="Arial"/>
                <w:sz w:val="22"/>
                <w:szCs w:val="22"/>
              </w:rPr>
            </w:r>
            <w:r w:rsidRPr="00D700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62EC" w:rsidRPr="00D70057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="00EA62EC" w:rsidRPr="00D70057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="00EA62EC" w:rsidRPr="00D70057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="00EA62EC" w:rsidRPr="00D70057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="00EA62EC" w:rsidRPr="00D70057">
              <w:rPr>
                <w:rFonts w:ascii="Times New Roman" w:hAnsi="Times New Roman" w:cs="Arial"/>
                <w:noProof/>
                <w:sz w:val="22"/>
                <w:szCs w:val="22"/>
              </w:rPr>
              <w:t> </w:t>
            </w:r>
            <w:r w:rsidRPr="00D700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48" w:type="dxa"/>
            <w:gridSpan w:val="2"/>
          </w:tcPr>
          <w:p w:rsidR="00EA62EC" w:rsidRPr="001A5B75" w:rsidRDefault="00EA62EC" w:rsidP="00EA62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250" w:type="dxa"/>
            <w:gridSpan w:val="3"/>
          </w:tcPr>
          <w:p w:rsidR="00EA62EC" w:rsidRPr="001A5B75" w:rsidRDefault="00114462" w:rsidP="00894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(###) ###-####"/>
                  </w:textInput>
                </w:ffData>
              </w:fldChar>
            </w:r>
            <w:r w:rsidR="00EA62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62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2875" w:rsidTr="006906EE">
        <w:trPr>
          <w:trHeight w:val="341"/>
        </w:trPr>
        <w:tc>
          <w:tcPr>
            <w:tcW w:w="2438" w:type="dxa"/>
            <w:gridSpan w:val="5"/>
            <w:tcBorders>
              <w:bottom w:val="single" w:sz="4" w:space="0" w:color="auto"/>
            </w:tcBorders>
          </w:tcPr>
          <w:p w:rsidR="00762875" w:rsidRPr="00D221C4" w:rsidRDefault="00EA62EC" w:rsidP="008942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90" w:type="dxa"/>
            <w:gridSpan w:val="14"/>
            <w:tcBorders>
              <w:bottom w:val="single" w:sz="4" w:space="0" w:color="auto"/>
            </w:tcBorders>
          </w:tcPr>
          <w:p w:rsidR="00762875" w:rsidRPr="00045676" w:rsidRDefault="00114462" w:rsidP="00894208">
            <w:pPr>
              <w:rPr>
                <w:rFonts w:ascii="Arial" w:hAnsi="Arial" w:cs="Arial"/>
                <w:sz w:val="22"/>
                <w:szCs w:val="22"/>
              </w:rPr>
            </w:pPr>
            <w:r w:rsidRPr="000456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2EC" w:rsidRPr="000456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676">
              <w:rPr>
                <w:rFonts w:ascii="Arial" w:hAnsi="Arial" w:cs="Arial"/>
                <w:sz w:val="22"/>
                <w:szCs w:val="22"/>
              </w:rPr>
            </w:r>
            <w:r w:rsidRPr="000456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62EC" w:rsidRPr="000456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 w:rsidRPr="000456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 w:rsidRPr="000456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 w:rsidRPr="000456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 w:rsidRPr="000456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6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62EC" w:rsidTr="00F11F1B">
        <w:trPr>
          <w:trHeight w:val="350"/>
        </w:trPr>
        <w:tc>
          <w:tcPr>
            <w:tcW w:w="9728" w:type="dxa"/>
            <w:gridSpan w:val="19"/>
            <w:shd w:val="clear" w:color="auto" w:fill="BFBFBF" w:themeFill="background1" w:themeFillShade="BF"/>
            <w:vAlign w:val="bottom"/>
          </w:tcPr>
          <w:p w:rsidR="00EA62EC" w:rsidRPr="001A5B75" w:rsidRDefault="00EA62EC" w:rsidP="00EA62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Marketing</w:t>
            </w:r>
          </w:p>
        </w:tc>
      </w:tr>
      <w:tr w:rsidR="00EA62EC" w:rsidTr="00D465E1">
        <w:trPr>
          <w:trHeight w:val="432"/>
        </w:trPr>
        <w:tc>
          <w:tcPr>
            <w:tcW w:w="1965" w:type="dxa"/>
            <w:gridSpan w:val="4"/>
          </w:tcPr>
          <w:p w:rsidR="00EA62EC" w:rsidRPr="001A5B75" w:rsidRDefault="00EA62EC" w:rsidP="00EA62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Class:</w:t>
            </w:r>
          </w:p>
        </w:tc>
        <w:sdt>
          <w:sdtPr>
            <w:rPr>
              <w:rFonts w:ascii="Arial" w:hAnsi="Arial" w:cs="Arial"/>
            </w:rPr>
            <w:id w:val="115366325"/>
            <w:placeholder>
              <w:docPart w:val="14F82ECC0D8445AF81F445E1EE6503D9"/>
            </w:placeholder>
            <w:showingPlcHdr/>
            <w:dropDownList>
              <w:listItem w:value="Choose an item."/>
              <w:listItem w:displayText="01 PRIVATE" w:value="01 PRIVATE"/>
              <w:listItem w:displayText="02 PUBLIC" w:value="02 PUBLIC"/>
            </w:dropDownList>
          </w:sdtPr>
          <w:sdtEndPr/>
          <w:sdtContent>
            <w:tc>
              <w:tcPr>
                <w:tcW w:w="2715" w:type="dxa"/>
                <w:gridSpan w:val="2"/>
              </w:tcPr>
              <w:p w:rsidR="00EA62EC" w:rsidRPr="001A5B75" w:rsidRDefault="00EA62EC" w:rsidP="0089420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7602B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250" w:type="dxa"/>
            <w:gridSpan w:val="8"/>
          </w:tcPr>
          <w:p w:rsidR="00EA62EC" w:rsidRPr="001A5B75" w:rsidRDefault="00EA62EC" w:rsidP="00EA62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Industry Code:</w:t>
            </w:r>
          </w:p>
        </w:tc>
        <w:sdt>
          <w:sdtPr>
            <w:rPr>
              <w:rFonts w:ascii="Arial" w:hAnsi="Arial" w:cs="Arial"/>
            </w:rPr>
            <w:id w:val="115366324"/>
            <w:placeholder>
              <w:docPart w:val="0A3164EE2D2746A991C034301B99D0CB"/>
            </w:placeholder>
            <w:showingPlcHdr/>
            <w:dropDownList>
              <w:listItem w:value="Choose an item."/>
              <w:listItem w:displayText="1000 ASSOCIATION" w:value="1000 ASSOCIATION"/>
              <w:listItem w:displayText="1030 CORPORATION" w:value="1030 CORPORATION"/>
              <w:listItem w:displayText="1050 ESTATES" w:value="1050 ESTATES"/>
              <w:listItem w:displayText="1060 FOREIGN VENDORS" w:value="1060 FOREIGN VENDORS"/>
              <w:listItem w:displayText="1071 LOCAL GOVERNMENT" w:value="1071 LOCAL GOVERNMENT"/>
              <w:listItem w:displayText="1074 FEDERAL GOVERNMENT" w:value="1074 FEDERAL GOVERNMENT"/>
              <w:listItem w:displayText="1080 INDIVIDUAL" w:value="1080 INDIVIDUAL"/>
              <w:listItem w:displayText="1090 JOINT VENTURE" w:value="1090 JOINT VENTURE"/>
              <w:listItem w:displayText="1100 LEGAL" w:value="1100 LEGAL"/>
              <w:listItem w:displayText="1130 LIMITED LIABILITY CO" w:value="1130 LIMITED LIABILITY CO"/>
              <w:listItem w:displayText="1131 LTD LIAB PARTNERSHIP" w:value="1131 LTD LIAB PARTNERSHIP"/>
              <w:listItem w:displayText="1135 LLC-S/C-CORP-N/1099" w:value="1135 LLC-S/C-CORP-N/1099"/>
              <w:listItem w:displayText="1150 MEDICAL" w:value="1150 MEDICAL"/>
              <w:listItem w:displayText="1160 NON-PROFIT ORG" w:value="1160 NON-PROFIT ORG"/>
              <w:listItem w:displayText="1170 ORTHER" w:value="1170 ORTHER"/>
              <w:listItem w:displayText="1180 OUT-OF-STATE GOV" w:value="1180 OUT-OF-STATE GOV"/>
              <w:listItem w:displayText="1190 PARTNERSHIP" w:value="1190 PARTNERSHIP"/>
              <w:listItem w:displayText="1220 SOLE PROPRIETORSHIP" w:value="1220 SOLE PROPRIETORSHIP"/>
              <w:listItem w:displayText="1230 STATE AGENCY" w:value="1230 STATE AGENCY"/>
              <w:listItem w:displayText="1240 COLLEGE &amp; UNIVERSITY" w:value="1240 COLLEGE &amp; UNIVERSITY"/>
              <w:listItem w:displayText="1250 UNKNOWN" w:value="1250 UNKNOWN"/>
              <w:listItem w:displayText="1270 PVT/PAROCH SCH CORP" w:value="1270 PVT/PAROCH SCH CORP"/>
              <w:listItem w:displayText="1271 PVT/PAROCH SCH NCORP" w:value="1271 PVT/PAROCH SCH NCORP"/>
              <w:listItem w:displayText="1272 PVT/PAROCH SCH NPROF" w:value="1272 PVT/PAROCH SCH NPROF"/>
            </w:dropDownList>
          </w:sdtPr>
          <w:sdtEndPr/>
          <w:sdtContent>
            <w:tc>
              <w:tcPr>
                <w:tcW w:w="2798" w:type="dxa"/>
                <w:gridSpan w:val="5"/>
              </w:tcPr>
              <w:p w:rsidR="00EA62EC" w:rsidRPr="001A5B75" w:rsidRDefault="00DA0876" w:rsidP="0089420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B63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613A" w:rsidTr="006906EE">
        <w:trPr>
          <w:trHeight w:val="305"/>
        </w:trPr>
        <w:tc>
          <w:tcPr>
            <w:tcW w:w="9728" w:type="dxa"/>
            <w:gridSpan w:val="19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2613A" w:rsidRDefault="006906EE" w:rsidP="00EA62EC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Grant Customers Only:</w:t>
            </w:r>
          </w:p>
        </w:tc>
      </w:tr>
      <w:tr w:rsidR="00B2613A" w:rsidTr="00D465E1">
        <w:trPr>
          <w:trHeight w:val="432"/>
        </w:trPr>
        <w:tc>
          <w:tcPr>
            <w:tcW w:w="1965" w:type="dxa"/>
            <w:gridSpan w:val="4"/>
          </w:tcPr>
          <w:p w:rsidR="00B2613A" w:rsidRPr="001A5B75" w:rsidRDefault="006906EE" w:rsidP="000A3A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Type</w:t>
            </w:r>
            <w:r w:rsidR="00B2613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06557685"/>
            <w:placeholder>
              <w:docPart w:val="883AC0A26BD341228F74C4D9E1EAAD7D"/>
            </w:placeholder>
            <w:showingPlcHdr/>
            <w:dropDownList>
              <w:listItem w:value="Choose an item."/>
              <w:listItem w:displayText="O - PRIVATE GRANT SPONSOR" w:value="O - PRIVATE GRANT SPONSOR"/>
              <w:listItem w:displayText="U - PUBLIC GRANT SPONSOR" w:value="U - PUBLIC GRANT SPONSOR"/>
              <w:listItem w:displayText="C - GRANT-FUNDED CAPITAL PROJECT" w:value="C - GRANT-FUNDED CAPITAL PROJECT"/>
            </w:dropDownList>
          </w:sdtPr>
          <w:sdtEndPr/>
          <w:sdtContent>
            <w:tc>
              <w:tcPr>
                <w:tcW w:w="2715" w:type="dxa"/>
                <w:gridSpan w:val="2"/>
              </w:tcPr>
              <w:p w:rsidR="00B2613A" w:rsidRPr="001A5B75" w:rsidRDefault="006906EE" w:rsidP="000A3A8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35E1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  <w:gridSpan w:val="8"/>
          </w:tcPr>
          <w:p w:rsidR="00B2613A" w:rsidRPr="001A5B75" w:rsidRDefault="00F11F1B" w:rsidP="000A3A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Yr Variant</w:t>
            </w:r>
            <w:r w:rsidR="00B2613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65947016"/>
            <w:placeholder>
              <w:docPart w:val="CA0C33D600D9478A86DFC730AA934073"/>
            </w:placeholder>
            <w:showingPlcHdr/>
            <w:dropDownList>
              <w:listItem w:value="Choose an item."/>
              <w:listItem w:displayText="C1 - 1ST PERIOD (CALENDAR YEAR)" w:value="C1 - 1ST PERIOD (CALENDAR YEAR)"/>
              <w:listItem w:displayText="K1 - CALENDAR YEAR, 1 SPEC. PERIOD" w:value="K1 - CALENDAR YEAR, 1 SPEC. PERIOD"/>
              <w:listItem w:displayText="K2 - CALENDAR YEAR, 2 SPEC. PERIODS" w:value="K2 - CALENDAR YEAR, 2 SPEC. PERIODS"/>
              <w:listItem w:displayText="K3 - CALENDAR YEAR, 2 SPEC. PERIODS" w:value="K3 - CALENDAR YEAR, 2 SPEC. PERIODS"/>
              <w:listItem w:displayText="K4 - CALENDAR YEAR, 4 SPEC. PERIODS" w:value="K4 - CALENDAR YEAR, 4 SPEC. PERIODS"/>
              <w:listItem w:displayText="R1 - SHORTENED FY JAN-SEP" w:value="R1 - SHORTENED FY JAN-SEP"/>
              <w:listItem w:displayText="V3 - APR-MARCH, 4 SPECIAL PERIODS" w:value="V3 - APR-MARCH, 4 SPECIAL PERIODS"/>
              <w:listItem w:displayText="V6 - JULY-JUNE, 4 SPEICAL PERIODS" w:value="V6 - JULY-JUNE, 4 SPEICAL PERIODS"/>
              <w:listItem w:displayText="V7 - MAR-FEB, 4 SPECIAL PERIODS" w:value="V7 - MAR-FEB, 4 SPECIAL PERIODS"/>
              <w:listItem w:displayText="V8 - SEPT-AUG, 4 SPECIAL PERIODS" w:value="V8 - SEPT-AUG, 4 SPECIAL PERIODS"/>
              <w:listItem w:displayText="V9 OCT-SPET, 4 SPECIAL PERIODS" w:value="V9 OCT-SPET, 4 SPECIAL PERIODS"/>
              <w:listItem w:displayText="WK - CALENDAR WEEKS" w:value="WK - CALENDAR WEEKS"/>
            </w:dropDownList>
          </w:sdtPr>
          <w:sdtEndPr/>
          <w:sdtContent>
            <w:tc>
              <w:tcPr>
                <w:tcW w:w="2798" w:type="dxa"/>
                <w:gridSpan w:val="5"/>
              </w:tcPr>
              <w:p w:rsidR="00B2613A" w:rsidRPr="001A5B75" w:rsidRDefault="00B2613A" w:rsidP="000A3A8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B63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A62EC" w:rsidTr="00F11F1B">
        <w:trPr>
          <w:trHeight w:val="287"/>
        </w:trPr>
        <w:tc>
          <w:tcPr>
            <w:tcW w:w="9728" w:type="dxa"/>
            <w:gridSpan w:val="19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A62EC" w:rsidRDefault="00EA62EC" w:rsidP="00EA6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Customer Contact</w:t>
            </w:r>
          </w:p>
        </w:tc>
      </w:tr>
      <w:tr w:rsidR="00EA62EC" w:rsidTr="006906EE">
        <w:trPr>
          <w:trHeight w:val="440"/>
        </w:trPr>
        <w:tc>
          <w:tcPr>
            <w:tcW w:w="1350" w:type="dxa"/>
            <w:gridSpan w:val="2"/>
            <w:shd w:val="clear" w:color="auto" w:fill="auto"/>
          </w:tcPr>
          <w:p w:rsidR="00EA62EC" w:rsidRPr="00341B5D" w:rsidRDefault="00EA62EC" w:rsidP="00EA62EC">
            <w:pPr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878" w:type="dxa"/>
            <w:gridSpan w:val="7"/>
            <w:shd w:val="clear" w:color="auto" w:fill="auto"/>
          </w:tcPr>
          <w:p w:rsidR="00EA62EC" w:rsidRPr="00341B5D" w:rsidRDefault="00114462" w:rsidP="00EA62EC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B079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79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9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9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9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9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A62EC" w:rsidRPr="00341B5D" w:rsidRDefault="00EA62EC" w:rsidP="00EA62EC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sdt>
          <w:sdtPr>
            <w:rPr>
              <w:rStyle w:val="Style1"/>
            </w:rPr>
            <w:id w:val="606571516"/>
            <w:placeholder>
              <w:docPart w:val="023ED43084DC42278C8DA9906649835B"/>
            </w:placeholder>
            <w:showingPlcHdr/>
            <w:dropDownList>
              <w:listItem w:value="Choose an item."/>
              <w:listItem w:displayText="MANAGING DIRECTOR" w:value="MANAGING DIRECTOR"/>
              <w:listItem w:displayText="PURCHASING" w:value="PURCHASING"/>
              <w:listItem w:displayText="SALES" w:value="SALES"/>
              <w:listItem w:displayText="ORGANIZATION" w:value="ORGANIZATION"/>
              <w:listItem w:displayText="ADMINISTRATION" w:value="ADMINISTRATION"/>
              <w:listItem w:displayText="PRODUCTION" w:value="PRODUCTION"/>
              <w:listItem w:displayText="QUALITY ASSURANCE" w:value="QUALITY ASSURANCE"/>
              <w:listItem w:displayText="SECRETARIES" w:value="SECRETARIES"/>
              <w:listItem w:displayText="FINANCIAL DEPARTMENT" w:value="FINANCIAL DEPARTMENT"/>
              <w:listItem w:displayText="LEGAL DEPARTMENT" w:value="LEGAL DEPARTMENT"/>
            </w:dropDownList>
          </w:sdtPr>
          <w:sdtEndPr>
            <w:rPr>
              <w:rStyle w:val="DefaultParagraphFont"/>
              <w:rFonts w:ascii="Times New Roman" w:hAnsi="Times New Roman"/>
              <w:sz w:val="24"/>
              <w:szCs w:val="22"/>
            </w:rPr>
          </w:sdtEndPr>
          <w:sdtContent>
            <w:tc>
              <w:tcPr>
                <w:tcW w:w="3060" w:type="dxa"/>
                <w:gridSpan w:val="6"/>
                <w:shd w:val="clear" w:color="auto" w:fill="auto"/>
              </w:tcPr>
              <w:p w:rsidR="00EA62EC" w:rsidRPr="00341B5D" w:rsidRDefault="00EA62EC" w:rsidP="00EA62EC">
                <w:pPr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</w:pPr>
                <w:r w:rsidRPr="0088061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A62EC" w:rsidTr="006906EE">
        <w:trPr>
          <w:trHeight w:val="440"/>
        </w:trPr>
        <w:tc>
          <w:tcPr>
            <w:tcW w:w="1350" w:type="dxa"/>
            <w:gridSpan w:val="2"/>
            <w:shd w:val="clear" w:color="auto" w:fill="auto"/>
          </w:tcPr>
          <w:p w:rsidR="00EA62EC" w:rsidRDefault="00EA62EC" w:rsidP="00EA62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878" w:type="dxa"/>
            <w:gridSpan w:val="7"/>
            <w:shd w:val="clear" w:color="auto" w:fill="auto"/>
          </w:tcPr>
          <w:p w:rsidR="00EA62EC" w:rsidRPr="00045676" w:rsidRDefault="00114462" w:rsidP="00EA62EC">
            <w:pPr>
              <w:rPr>
                <w:rFonts w:ascii="Arial" w:hAnsi="Arial" w:cs="Arial"/>
                <w:sz w:val="22"/>
                <w:szCs w:val="22"/>
              </w:rPr>
            </w:pPr>
            <w:r w:rsidRPr="000456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2EC" w:rsidRPr="000456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45676">
              <w:rPr>
                <w:rFonts w:ascii="Arial" w:hAnsi="Arial" w:cs="Arial"/>
                <w:sz w:val="22"/>
                <w:szCs w:val="22"/>
              </w:rPr>
            </w:r>
            <w:r w:rsidRPr="000456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62EC" w:rsidRPr="000456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 w:rsidRPr="000456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 w:rsidRPr="000456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 w:rsidRPr="000456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 w:rsidRPr="000456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56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A62EC" w:rsidRDefault="00EA62EC" w:rsidP="00EA62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060" w:type="dxa"/>
            <w:gridSpan w:val="6"/>
            <w:shd w:val="clear" w:color="auto" w:fill="auto"/>
          </w:tcPr>
          <w:p w:rsidR="00EA62EC" w:rsidRDefault="00114462" w:rsidP="00EA62EC">
            <w:pPr>
              <w:rPr>
                <w:rStyle w:val="Style1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(###) ###-####"/>
                  </w:textInput>
                </w:ffData>
              </w:fldChar>
            </w:r>
            <w:r w:rsidR="00EA62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62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62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F11F1B">
        <w:trPr>
          <w:trHeight w:val="305"/>
        </w:trPr>
        <w:tc>
          <w:tcPr>
            <w:tcW w:w="9728" w:type="dxa"/>
            <w:gridSpan w:val="19"/>
            <w:shd w:val="clear" w:color="auto" w:fill="BFBFBF" w:themeFill="background1" w:themeFillShade="BF"/>
            <w:vAlign w:val="bottom"/>
          </w:tcPr>
          <w:p w:rsidR="009A4F19" w:rsidRPr="00D70057" w:rsidRDefault="009A4F19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Requested by</w:t>
            </w:r>
          </w:p>
        </w:tc>
      </w:tr>
      <w:tr w:rsidR="009A4F19" w:rsidTr="006906EE">
        <w:trPr>
          <w:trHeight w:val="350"/>
        </w:trPr>
        <w:tc>
          <w:tcPr>
            <w:tcW w:w="99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7" w:name="Text11"/>
        <w:tc>
          <w:tcPr>
            <w:tcW w:w="4688" w:type="dxa"/>
            <w:gridSpan w:val="10"/>
          </w:tcPr>
          <w:p w:rsidR="009A4F19" w:rsidRPr="0081218F" w:rsidRDefault="00114462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50" w:type="dxa"/>
            <w:gridSpan w:val="4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4"/>
          </w:tcPr>
          <w:p w:rsidR="009A4F19" w:rsidRPr="0081218F" w:rsidRDefault="00114462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#) ###-####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6906EE">
        <w:trPr>
          <w:trHeight w:val="350"/>
        </w:trPr>
        <w:tc>
          <w:tcPr>
            <w:tcW w:w="99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bookmarkStart w:id="8" w:name="Text10"/>
        <w:tc>
          <w:tcPr>
            <w:tcW w:w="4688" w:type="dxa"/>
            <w:gridSpan w:val="10"/>
          </w:tcPr>
          <w:p w:rsidR="009A4F19" w:rsidRPr="0081218F" w:rsidRDefault="00114462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50" w:type="dxa"/>
            <w:gridSpan w:val="4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4"/>
          </w:tcPr>
          <w:p w:rsidR="009A4F19" w:rsidRPr="0081218F" w:rsidRDefault="00114462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RPr="00D70057" w:rsidTr="00F11F1B">
        <w:trPr>
          <w:trHeight w:val="314"/>
        </w:trPr>
        <w:tc>
          <w:tcPr>
            <w:tcW w:w="9728" w:type="dxa"/>
            <w:gridSpan w:val="19"/>
            <w:shd w:val="clear" w:color="auto" w:fill="BFBFBF" w:themeFill="background1" w:themeFillShade="BF"/>
            <w:vAlign w:val="bottom"/>
          </w:tcPr>
          <w:p w:rsidR="009A4F19" w:rsidRPr="00D70057" w:rsidRDefault="009A4F19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Approved by</w:t>
            </w:r>
          </w:p>
        </w:tc>
      </w:tr>
      <w:tr w:rsidR="00E2456F" w:rsidRPr="0081218F" w:rsidTr="006906EE">
        <w:trPr>
          <w:trHeight w:val="350"/>
        </w:trPr>
        <w:tc>
          <w:tcPr>
            <w:tcW w:w="990" w:type="dxa"/>
          </w:tcPr>
          <w:p w:rsidR="00E2456F" w:rsidRPr="0081218F" w:rsidRDefault="00E2456F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688" w:type="dxa"/>
            <w:gridSpan w:val="10"/>
          </w:tcPr>
          <w:p w:rsidR="00E2456F" w:rsidRPr="0081218F" w:rsidRDefault="00114462" w:rsidP="001F7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E245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4"/>
          </w:tcPr>
          <w:p w:rsidR="00E2456F" w:rsidRPr="0081218F" w:rsidRDefault="00E2456F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4"/>
          </w:tcPr>
          <w:p w:rsidR="00E2456F" w:rsidRPr="0081218F" w:rsidRDefault="00114462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#) ###-####"/>
                  </w:textInput>
                </w:ffData>
              </w:fldChar>
            </w:r>
            <w:r w:rsidR="00E245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56F" w:rsidRPr="0081218F" w:rsidTr="006906EE">
        <w:trPr>
          <w:trHeight w:val="350"/>
        </w:trPr>
        <w:tc>
          <w:tcPr>
            <w:tcW w:w="990" w:type="dxa"/>
          </w:tcPr>
          <w:p w:rsidR="00E2456F" w:rsidRPr="0081218F" w:rsidRDefault="00E2456F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688" w:type="dxa"/>
            <w:gridSpan w:val="10"/>
          </w:tcPr>
          <w:p w:rsidR="00E2456F" w:rsidRPr="0081218F" w:rsidRDefault="00114462" w:rsidP="001F7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E245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4"/>
          </w:tcPr>
          <w:p w:rsidR="00E2456F" w:rsidRPr="0081218F" w:rsidRDefault="00E2456F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4"/>
          </w:tcPr>
          <w:p w:rsidR="00E2456F" w:rsidRPr="0081218F" w:rsidRDefault="00114462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245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45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7453" w:rsidRDefault="00097453" w:rsidP="00097453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471"/>
        <w:gridCol w:w="4289"/>
        <w:gridCol w:w="1440"/>
        <w:gridCol w:w="2628"/>
      </w:tblGrid>
      <w:tr w:rsidR="00097453" w:rsidRPr="0081218F" w:rsidTr="002737F5">
        <w:trPr>
          <w:trHeight w:val="8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EA04EB" w:rsidP="00273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136525</wp:posOffset>
                      </wp:positionV>
                      <wp:extent cx="3829685" cy="635"/>
                      <wp:effectExtent l="9525" t="10160" r="8890" b="825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807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53.85pt;margin-top:10.75pt;width:301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SjIw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"/>
                  </w:pict>
                </mc:Fallback>
              </mc:AlternateContent>
            </w:r>
            <w:r w:rsidR="00097453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5B75" w:rsidRPr="002737F5" w:rsidRDefault="00EA04EB" w:rsidP="0067602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266065</wp:posOffset>
                </wp:positionV>
                <wp:extent cx="6623050" cy="0"/>
                <wp:effectExtent l="5080" t="5080" r="10795" b="1397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straightConnector1">
                          <a:avLst/>
                        </a:prstGeom>
                        <a:noFill/>
                        <a:ln w="190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0921" id="AutoShape 10" o:spid="_x0000_s1026" type="#_x0000_t32" style="position:absolute;margin-left:-15.35pt;margin-top:20.95pt;width:52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V3MwIAAGAEAAAOAAAAZHJzL2Uyb0RvYy54bWysVMGO2jAQvVfqP1i5QxI2U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" strokeweight=".15pt">
                <v:stroke dashstyle="1 1" endcap="round"/>
              </v:shape>
            </w:pict>
          </mc:Fallback>
        </mc:AlternateContent>
      </w:r>
      <w:r w:rsidR="002C00B3">
        <w:rPr>
          <w:rFonts w:ascii="Times New Roman" w:hAnsi="Times New Roman"/>
          <w:i/>
          <w:sz w:val="18"/>
          <w:szCs w:val="18"/>
        </w:rPr>
        <w:t xml:space="preserve">                   </w:t>
      </w:r>
      <w:r w:rsidR="002737F5" w:rsidRPr="002737F5">
        <w:rPr>
          <w:rFonts w:ascii="Times New Roman" w:hAnsi="Times New Roman"/>
          <w:i/>
          <w:sz w:val="18"/>
          <w:szCs w:val="18"/>
        </w:rPr>
        <w:t>*Signature</w:t>
      </w:r>
      <w:r w:rsidR="002737F5">
        <w:rPr>
          <w:rFonts w:ascii="Times New Roman" w:hAnsi="Times New Roman"/>
          <w:i/>
          <w:sz w:val="18"/>
          <w:szCs w:val="18"/>
        </w:rPr>
        <w:t xml:space="preserve"> is not required if form is emailed from the authorized approver. </w:t>
      </w:r>
    </w:p>
    <w:tbl>
      <w:tblPr>
        <w:tblStyle w:val="TableGrid"/>
        <w:tblpPr w:leftFromText="180" w:rightFromText="180" w:vertAnchor="text" w:horzAnchor="margin" w:tblpX="-234" w:tblpY="534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65"/>
        <w:gridCol w:w="7320"/>
      </w:tblGrid>
      <w:tr w:rsidR="002D0897" w:rsidTr="007F7DB2">
        <w:trPr>
          <w:trHeight w:val="285"/>
        </w:trPr>
        <w:tc>
          <w:tcPr>
            <w:tcW w:w="2625" w:type="dxa"/>
            <w:gridSpan w:val="2"/>
          </w:tcPr>
          <w:p w:rsidR="002D0897" w:rsidRDefault="002D0897" w:rsidP="002D0897">
            <w:pPr>
              <w:rPr>
                <w:rFonts w:ascii="Times New Roman" w:hAnsi="Times New Roman"/>
              </w:rPr>
            </w:pPr>
            <w:r w:rsidRPr="002B639D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Return</w:t>
            </w:r>
            <w:r w:rsidR="00E2456F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 xml:space="preserve"> Approved</w:t>
            </w:r>
            <w:r w:rsidRPr="002B639D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 xml:space="preserve"> Forms To</w:t>
            </w:r>
            <w:r w:rsidRPr="002B639D">
              <w:rPr>
                <w:rFonts w:ascii="Arial" w:hAnsi="Arial" w:cs="Arial"/>
                <w:b/>
                <w:highlight w:val="yellow"/>
              </w:rPr>
              <w:t>:</w:t>
            </w:r>
          </w:p>
        </w:tc>
        <w:tc>
          <w:tcPr>
            <w:tcW w:w="7320" w:type="dxa"/>
          </w:tcPr>
          <w:p w:rsidR="002D0897" w:rsidRDefault="00EA04EB" w:rsidP="006A4DF3">
            <w:hyperlink r:id="rId11" w:history="1">
              <w:r w:rsidR="006A4DF3" w:rsidRPr="004856FF">
                <w:rPr>
                  <w:rStyle w:val="Hyperlink"/>
                  <w:rFonts w:ascii="Arial" w:hAnsi="Arial" w:cs="Arial"/>
                </w:rPr>
                <w:t>DOA-LAGOV-ISG@la.gov</w:t>
              </w:r>
            </w:hyperlink>
          </w:p>
          <w:p w:rsidR="007F7DB2" w:rsidRPr="007F7DB2" w:rsidRDefault="007F7DB2" w:rsidP="006A4DF3">
            <w:pPr>
              <w:rPr>
                <w:rFonts w:ascii="Arial" w:hAnsi="Arial" w:cs="Arial"/>
              </w:rPr>
            </w:pPr>
            <w:r w:rsidRPr="007F7DB2">
              <w:rPr>
                <w:rFonts w:ascii="Arial" w:hAnsi="Arial" w:cs="Arial"/>
              </w:rPr>
              <w:t>Fax:  225-219-6754</w:t>
            </w:r>
          </w:p>
        </w:tc>
      </w:tr>
      <w:tr w:rsidR="002D0897" w:rsidTr="002D0897">
        <w:trPr>
          <w:trHeight w:val="285"/>
        </w:trPr>
        <w:tc>
          <w:tcPr>
            <w:tcW w:w="2260" w:type="dxa"/>
          </w:tcPr>
          <w:p w:rsidR="002D0897" w:rsidRPr="008E554D" w:rsidRDefault="002D0897" w:rsidP="002D0897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85" w:type="dxa"/>
            <w:gridSpan w:val="2"/>
          </w:tcPr>
          <w:p w:rsidR="002D0897" w:rsidRPr="00087AD2" w:rsidRDefault="002D0897" w:rsidP="002D0897">
            <w:pPr>
              <w:rPr>
                <w:rFonts w:ascii="Arial" w:hAnsi="Arial" w:cs="Arial"/>
                <w:b/>
              </w:rPr>
            </w:pPr>
          </w:p>
        </w:tc>
      </w:tr>
      <w:tr w:rsidR="002D0897" w:rsidTr="002D0897">
        <w:trPr>
          <w:trHeight w:val="153"/>
        </w:trPr>
        <w:tc>
          <w:tcPr>
            <w:tcW w:w="2625" w:type="dxa"/>
            <w:gridSpan w:val="2"/>
          </w:tcPr>
          <w:p w:rsidR="002D0897" w:rsidRDefault="002D0897" w:rsidP="002D0897">
            <w:pPr>
              <w:rPr>
                <w:rFonts w:ascii="Times New Roman" w:hAnsi="Times New Roman"/>
              </w:rPr>
            </w:pPr>
            <w:r w:rsidRPr="00097453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Questions</w:t>
            </w:r>
            <w:r w:rsidRPr="00097453">
              <w:rPr>
                <w:rFonts w:ascii="Arial" w:hAnsi="Arial" w:cs="Arial"/>
                <w:b/>
                <w:highlight w:val="yellow"/>
              </w:rPr>
              <w:t>:</w:t>
            </w:r>
            <w:r w:rsidRPr="0047007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320" w:type="dxa"/>
          </w:tcPr>
          <w:p w:rsidR="002D0897" w:rsidRPr="003B6112" w:rsidRDefault="002D0897" w:rsidP="002D0897">
            <w:pPr>
              <w:rPr>
                <w:rFonts w:ascii="Times New Roman" w:hAnsi="Times New Roman"/>
              </w:rPr>
            </w:pPr>
            <w:r w:rsidRPr="003B6112">
              <w:rPr>
                <w:rFonts w:ascii="Arial" w:hAnsi="Arial" w:cs="Arial"/>
              </w:rPr>
              <w:t>Call</w:t>
            </w:r>
            <w:r w:rsidR="007F7DB2">
              <w:rPr>
                <w:rFonts w:ascii="Arial" w:hAnsi="Arial" w:cs="Arial"/>
              </w:rPr>
              <w:t xml:space="preserve">: </w:t>
            </w:r>
            <w:r w:rsidRPr="003B6112">
              <w:rPr>
                <w:rFonts w:ascii="Arial" w:hAnsi="Arial" w:cs="Arial"/>
              </w:rPr>
              <w:t xml:space="preserve"> 225-</w:t>
            </w:r>
            <w:r w:rsidR="00132A2F">
              <w:rPr>
                <w:rFonts w:ascii="Arial" w:hAnsi="Arial" w:cs="Arial"/>
              </w:rPr>
              <w:t>342-2766</w:t>
            </w:r>
          </w:p>
        </w:tc>
      </w:tr>
      <w:tr w:rsidR="00AB0FB7" w:rsidTr="002D0897">
        <w:trPr>
          <w:trHeight w:val="153"/>
        </w:trPr>
        <w:tc>
          <w:tcPr>
            <w:tcW w:w="2625" w:type="dxa"/>
            <w:gridSpan w:val="2"/>
          </w:tcPr>
          <w:p w:rsidR="00AB0FB7" w:rsidRDefault="00AB0FB7" w:rsidP="002D0897">
            <w:pPr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</w:pPr>
          </w:p>
          <w:p w:rsidR="00AB0FB7" w:rsidRPr="00097453" w:rsidRDefault="00AB0FB7" w:rsidP="002D0897">
            <w:pPr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7320" w:type="dxa"/>
          </w:tcPr>
          <w:p w:rsidR="00AB0FB7" w:rsidRPr="003B6112" w:rsidRDefault="00AB0FB7" w:rsidP="002D0897">
            <w:pPr>
              <w:rPr>
                <w:rFonts w:ascii="Arial" w:hAnsi="Arial" w:cs="Arial"/>
              </w:rPr>
            </w:pPr>
          </w:p>
        </w:tc>
      </w:tr>
    </w:tbl>
    <w:p w:rsidR="00C916D1" w:rsidRDefault="00C916D1" w:rsidP="00695F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1284" w:rsidRDefault="00C53BC2" w:rsidP="00695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CUSTOMER MASTER RECORD REQUEST INSTRUCTIONS</w:t>
      </w:r>
    </w:p>
    <w:p w:rsidR="00C53BC2" w:rsidRDefault="00C53BC2" w:rsidP="00EA62EC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7046"/>
      </w:tblGrid>
      <w:tr w:rsidR="00C53BC2" w:rsidTr="00695FA1">
        <w:trPr>
          <w:trHeight w:val="1259"/>
        </w:trPr>
        <w:tc>
          <w:tcPr>
            <w:tcW w:w="3006" w:type="dxa"/>
          </w:tcPr>
          <w:p w:rsidR="00C53BC2" w:rsidRDefault="00C53BC2" w:rsidP="00EA62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REQUEST TYPE</w:t>
            </w:r>
          </w:p>
        </w:tc>
        <w:tc>
          <w:tcPr>
            <w:tcW w:w="7218" w:type="dxa"/>
          </w:tcPr>
          <w:p w:rsidR="00C53BC2" w:rsidRPr="00695FA1" w:rsidRDefault="00C53BC2" w:rsidP="00C53BC2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 w:val="20"/>
              </w:rPr>
            </w:pPr>
            <w:r w:rsidRPr="00695FA1">
              <w:rPr>
                <w:b/>
                <w:sz w:val="20"/>
              </w:rPr>
              <w:t xml:space="preserve">New Customer </w:t>
            </w:r>
            <w:r w:rsidRPr="00695FA1">
              <w:rPr>
                <w:sz w:val="20"/>
              </w:rPr>
              <w:t xml:space="preserve">– Select when adding a </w:t>
            </w:r>
            <w:r w:rsidRPr="00695FA1">
              <w:rPr>
                <w:b/>
                <w:sz w:val="20"/>
              </w:rPr>
              <w:t>new</w:t>
            </w:r>
            <w:r w:rsidRPr="00695FA1">
              <w:rPr>
                <w:sz w:val="20"/>
              </w:rPr>
              <w:t xml:space="preserve"> Customer account that does not exist in SAP.</w:t>
            </w:r>
          </w:p>
          <w:p w:rsidR="00C53BC2" w:rsidRPr="00695FA1" w:rsidRDefault="00C53BC2" w:rsidP="00C53BC2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 w:val="20"/>
              </w:rPr>
            </w:pPr>
          </w:p>
          <w:p w:rsidR="00C53BC2" w:rsidRPr="00695FA1" w:rsidRDefault="00C53BC2" w:rsidP="00695F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 w:val="20"/>
              </w:rPr>
            </w:pPr>
            <w:r w:rsidRPr="00695FA1">
              <w:rPr>
                <w:b/>
                <w:sz w:val="20"/>
              </w:rPr>
              <w:t xml:space="preserve">Change Customer </w:t>
            </w:r>
            <w:r w:rsidRPr="00695FA1">
              <w:rPr>
                <w:sz w:val="20"/>
              </w:rPr>
              <w:t xml:space="preserve">– Select when changing an </w:t>
            </w:r>
            <w:r w:rsidRPr="00695FA1">
              <w:rPr>
                <w:b/>
                <w:sz w:val="20"/>
              </w:rPr>
              <w:t>existing</w:t>
            </w:r>
            <w:r w:rsidRPr="00695FA1">
              <w:rPr>
                <w:sz w:val="20"/>
              </w:rPr>
              <w:t xml:space="preserve"> Customer account in SAP.</w:t>
            </w:r>
          </w:p>
        </w:tc>
      </w:tr>
      <w:tr w:rsidR="00C53BC2" w:rsidTr="00695FA1">
        <w:trPr>
          <w:trHeight w:val="710"/>
        </w:trPr>
        <w:tc>
          <w:tcPr>
            <w:tcW w:w="3006" w:type="dxa"/>
          </w:tcPr>
          <w:p w:rsidR="00C53BC2" w:rsidRDefault="00C53BC2" w:rsidP="003251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IF REQUEST TYPE IS CHANGE </w:t>
            </w:r>
          </w:p>
        </w:tc>
        <w:tc>
          <w:tcPr>
            <w:tcW w:w="7218" w:type="dxa"/>
          </w:tcPr>
          <w:p w:rsidR="00C53BC2" w:rsidRPr="00695FA1" w:rsidRDefault="009E706B" w:rsidP="003251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5FA1">
              <w:rPr>
                <w:sz w:val="20"/>
                <w:szCs w:val="20"/>
              </w:rPr>
              <w:t>Field length (8).  Numeric.  Enter the existing Customer number that needs to be changed</w:t>
            </w:r>
            <w:r w:rsidR="003251F7">
              <w:rPr>
                <w:sz w:val="20"/>
                <w:szCs w:val="20"/>
              </w:rPr>
              <w:t>.</w:t>
            </w:r>
          </w:p>
        </w:tc>
      </w:tr>
      <w:tr w:rsidR="00C53BC2" w:rsidTr="00695FA1">
        <w:trPr>
          <w:trHeight w:val="720"/>
        </w:trPr>
        <w:tc>
          <w:tcPr>
            <w:tcW w:w="3006" w:type="dxa"/>
          </w:tcPr>
          <w:p w:rsidR="00C53BC2" w:rsidRPr="009E706B" w:rsidRDefault="009E706B" w:rsidP="00EA6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CUSTOMER TYPE</w:t>
            </w:r>
          </w:p>
        </w:tc>
        <w:tc>
          <w:tcPr>
            <w:tcW w:w="7218" w:type="dxa"/>
          </w:tcPr>
          <w:p w:rsidR="00C53BC2" w:rsidRPr="00695FA1" w:rsidRDefault="009E706B" w:rsidP="00EA62EC">
            <w:pPr>
              <w:rPr>
                <w:rFonts w:ascii="Times New Roman" w:hAnsi="Times New Roman"/>
                <w:sz w:val="20"/>
                <w:szCs w:val="20"/>
              </w:rPr>
            </w:pPr>
            <w:r w:rsidRPr="00695FA1">
              <w:rPr>
                <w:rFonts w:ascii="Times New Roman" w:hAnsi="Times New Roman"/>
                <w:sz w:val="20"/>
                <w:szCs w:val="20"/>
              </w:rPr>
              <w:t>Select Customer Type:</w:t>
            </w:r>
          </w:p>
          <w:p w:rsidR="009E706B" w:rsidRPr="00695FA1" w:rsidRDefault="00AA04BE" w:rsidP="009E706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REGULAR CUSTOMER</w:t>
            </w:r>
          </w:p>
          <w:p w:rsidR="009E706B" w:rsidRPr="00695FA1" w:rsidRDefault="00AA04BE" w:rsidP="009E706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GRANT CUSTOMER</w:t>
            </w:r>
          </w:p>
          <w:p w:rsidR="009E706B" w:rsidRPr="00695FA1" w:rsidRDefault="00AA04BE" w:rsidP="009E706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REAL ESTATE CUSTOMER</w:t>
            </w:r>
          </w:p>
          <w:p w:rsidR="009E706B" w:rsidRPr="00695FA1" w:rsidRDefault="009E706B" w:rsidP="009E706B">
            <w:pPr>
              <w:pStyle w:val="ListParagraph"/>
              <w:rPr>
                <w:b/>
                <w:sz w:val="20"/>
              </w:rPr>
            </w:pPr>
          </w:p>
        </w:tc>
      </w:tr>
      <w:tr w:rsidR="00C53BC2" w:rsidTr="00695FA1">
        <w:trPr>
          <w:trHeight w:val="1007"/>
        </w:trPr>
        <w:tc>
          <w:tcPr>
            <w:tcW w:w="3006" w:type="dxa"/>
          </w:tcPr>
          <w:p w:rsidR="00C53BC2" w:rsidRPr="009E706B" w:rsidRDefault="009E706B" w:rsidP="00EA6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CUSTOMER</w:t>
            </w:r>
          </w:p>
        </w:tc>
        <w:tc>
          <w:tcPr>
            <w:tcW w:w="7218" w:type="dxa"/>
          </w:tcPr>
          <w:p w:rsidR="00C53BC2" w:rsidRPr="00695FA1" w:rsidRDefault="009E706B" w:rsidP="009E706B">
            <w:pPr>
              <w:rPr>
                <w:rFonts w:ascii="Times New Roman" w:hAnsi="Times New Roman"/>
                <w:sz w:val="20"/>
                <w:szCs w:val="20"/>
              </w:rPr>
            </w:pPr>
            <w:r w:rsidRPr="00695FA1">
              <w:rPr>
                <w:rFonts w:ascii="Times New Roman" w:hAnsi="Times New Roman"/>
                <w:sz w:val="20"/>
                <w:szCs w:val="20"/>
              </w:rPr>
              <w:t xml:space="preserve">Enter the customer’s </w:t>
            </w:r>
            <w:r w:rsidRPr="00695FA1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  <w:r w:rsidRPr="00695F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5FA1">
              <w:rPr>
                <w:rFonts w:ascii="Times New Roman" w:hAnsi="Times New Roman"/>
                <w:b/>
                <w:sz w:val="20"/>
                <w:szCs w:val="20"/>
              </w:rPr>
              <w:t>physical</w:t>
            </w:r>
            <w:r w:rsidRPr="00695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FA1">
              <w:rPr>
                <w:rFonts w:ascii="Times New Roman" w:hAnsi="Times New Roman"/>
                <w:b/>
                <w:sz w:val="20"/>
                <w:szCs w:val="20"/>
              </w:rPr>
              <w:t>address, post office box (if applicable), telephone number, fax number, and email address.</w:t>
            </w:r>
          </w:p>
        </w:tc>
      </w:tr>
      <w:tr w:rsidR="00C53BC2" w:rsidTr="00695FA1">
        <w:trPr>
          <w:trHeight w:val="845"/>
        </w:trPr>
        <w:tc>
          <w:tcPr>
            <w:tcW w:w="3006" w:type="dxa"/>
          </w:tcPr>
          <w:p w:rsidR="00C53BC2" w:rsidRPr="009E706B" w:rsidRDefault="009E706B" w:rsidP="00EA6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CUSTOMER CLASS</w:t>
            </w:r>
          </w:p>
        </w:tc>
        <w:tc>
          <w:tcPr>
            <w:tcW w:w="7218" w:type="dxa"/>
          </w:tcPr>
          <w:p w:rsidR="00C53BC2" w:rsidRPr="00695FA1" w:rsidRDefault="00DA0876" w:rsidP="00EA62EC">
            <w:pPr>
              <w:rPr>
                <w:rFonts w:ascii="Times New Roman" w:hAnsi="Times New Roman"/>
                <w:sz w:val="20"/>
                <w:szCs w:val="20"/>
              </w:rPr>
            </w:pPr>
            <w:r w:rsidRPr="00695FA1">
              <w:rPr>
                <w:rFonts w:ascii="Times New Roman" w:hAnsi="Times New Roman"/>
                <w:sz w:val="20"/>
                <w:szCs w:val="20"/>
              </w:rPr>
              <w:t>Select Customer Class for requested customer account: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695FA1">
              <w:rPr>
                <w:b/>
                <w:sz w:val="20"/>
              </w:rPr>
              <w:t>01 PRIVATE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695FA1">
              <w:rPr>
                <w:b/>
                <w:sz w:val="20"/>
              </w:rPr>
              <w:t>02 PUBLIC</w:t>
            </w:r>
          </w:p>
        </w:tc>
      </w:tr>
      <w:tr w:rsidR="009E706B" w:rsidTr="00695FA1">
        <w:trPr>
          <w:trHeight w:val="720"/>
        </w:trPr>
        <w:tc>
          <w:tcPr>
            <w:tcW w:w="3006" w:type="dxa"/>
          </w:tcPr>
          <w:p w:rsidR="009E706B" w:rsidRPr="00DA0876" w:rsidRDefault="00DA0876" w:rsidP="00EA6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INDUSTRY CODE</w:t>
            </w:r>
          </w:p>
        </w:tc>
        <w:tc>
          <w:tcPr>
            <w:tcW w:w="7218" w:type="dxa"/>
          </w:tcPr>
          <w:p w:rsidR="009E706B" w:rsidRPr="00695FA1" w:rsidRDefault="00DA0876" w:rsidP="00EA62EC">
            <w:pPr>
              <w:rPr>
                <w:rFonts w:ascii="Times New Roman" w:hAnsi="Times New Roman"/>
                <w:sz w:val="20"/>
                <w:szCs w:val="20"/>
              </w:rPr>
            </w:pPr>
            <w:r w:rsidRPr="00695FA1">
              <w:rPr>
                <w:rFonts w:ascii="Times New Roman" w:hAnsi="Times New Roman"/>
                <w:sz w:val="20"/>
                <w:szCs w:val="20"/>
              </w:rPr>
              <w:t>Select Industry Code for requested customer account: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695FA1">
              <w:rPr>
                <w:b/>
                <w:sz w:val="20"/>
              </w:rPr>
              <w:t xml:space="preserve">1072 PARISH GOVERNMENT 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695FA1">
              <w:rPr>
                <w:b/>
                <w:sz w:val="20"/>
              </w:rPr>
              <w:t>1073 CITY GOVERNMENT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695FA1">
              <w:rPr>
                <w:b/>
                <w:sz w:val="20"/>
              </w:rPr>
              <w:t>1074 FEDERAL GOVERNMENT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695FA1">
              <w:rPr>
                <w:b/>
                <w:sz w:val="20"/>
              </w:rPr>
              <w:t>1230 STATE AGENCY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695FA1">
              <w:rPr>
                <w:b/>
                <w:sz w:val="20"/>
              </w:rPr>
              <w:t>1240 COLLEGE &amp; UNIVERSITY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695FA1">
              <w:rPr>
                <w:b/>
                <w:sz w:val="20"/>
              </w:rPr>
              <w:t>1170 OTHER</w:t>
            </w:r>
          </w:p>
          <w:p w:rsidR="00DA0876" w:rsidRPr="00695FA1" w:rsidRDefault="00DA0876" w:rsidP="00DA0876">
            <w:pPr>
              <w:pStyle w:val="ListParagraph"/>
              <w:rPr>
                <w:sz w:val="20"/>
              </w:rPr>
            </w:pPr>
          </w:p>
        </w:tc>
      </w:tr>
      <w:tr w:rsidR="009E706B" w:rsidTr="00695FA1">
        <w:trPr>
          <w:trHeight w:val="720"/>
        </w:trPr>
        <w:tc>
          <w:tcPr>
            <w:tcW w:w="3006" w:type="dxa"/>
          </w:tcPr>
          <w:p w:rsidR="009E706B" w:rsidRPr="00DA0876" w:rsidRDefault="00DA0876" w:rsidP="00EA6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CUSTOMER CONTACT</w:t>
            </w:r>
          </w:p>
        </w:tc>
        <w:tc>
          <w:tcPr>
            <w:tcW w:w="7218" w:type="dxa"/>
          </w:tcPr>
          <w:p w:rsidR="009E706B" w:rsidRPr="00695FA1" w:rsidRDefault="00DA0876" w:rsidP="00DA0876">
            <w:pPr>
              <w:rPr>
                <w:rFonts w:ascii="Times New Roman" w:hAnsi="Times New Roman"/>
                <w:sz w:val="20"/>
                <w:szCs w:val="20"/>
              </w:rPr>
            </w:pPr>
            <w:r w:rsidRPr="00695FA1">
              <w:rPr>
                <w:rFonts w:ascii="Times New Roman" w:hAnsi="Times New Roman"/>
                <w:sz w:val="20"/>
                <w:szCs w:val="20"/>
              </w:rPr>
              <w:t xml:space="preserve">Enter customer contact </w:t>
            </w:r>
            <w:r w:rsidRPr="00695FA1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  <w:r w:rsidRPr="00695F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5FA1">
              <w:rPr>
                <w:rFonts w:ascii="Times New Roman" w:hAnsi="Times New Roman"/>
                <w:b/>
                <w:sz w:val="20"/>
                <w:szCs w:val="20"/>
              </w:rPr>
              <w:t>telephone number</w:t>
            </w:r>
            <w:r w:rsidRPr="00695F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5FA1">
              <w:rPr>
                <w:rFonts w:ascii="Times New Roman" w:hAnsi="Times New Roman"/>
                <w:b/>
                <w:sz w:val="20"/>
                <w:szCs w:val="20"/>
              </w:rPr>
              <w:t>email address</w:t>
            </w:r>
            <w:r w:rsidRPr="00695FA1">
              <w:rPr>
                <w:rFonts w:ascii="Times New Roman" w:hAnsi="Times New Roman"/>
                <w:sz w:val="20"/>
                <w:szCs w:val="20"/>
              </w:rPr>
              <w:t>, and</w:t>
            </w:r>
            <w:r w:rsidR="000144B7">
              <w:rPr>
                <w:rFonts w:ascii="Times New Roman" w:hAnsi="Times New Roman"/>
                <w:sz w:val="20"/>
                <w:szCs w:val="20"/>
              </w:rPr>
              <w:t xml:space="preserve"> select </w:t>
            </w:r>
            <w:r w:rsidRPr="00695FA1">
              <w:rPr>
                <w:rFonts w:ascii="Times New Roman" w:hAnsi="Times New Roman"/>
                <w:sz w:val="20"/>
                <w:szCs w:val="20"/>
              </w:rPr>
              <w:t>appropriate department from: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695FA1">
              <w:rPr>
                <w:b/>
                <w:sz w:val="20"/>
              </w:rPr>
              <w:t>MANAGING DIRECTOR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695FA1">
              <w:rPr>
                <w:b/>
                <w:sz w:val="20"/>
              </w:rPr>
              <w:t>PURCHASING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695FA1">
              <w:rPr>
                <w:b/>
                <w:sz w:val="20"/>
              </w:rPr>
              <w:t>SALES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695FA1">
              <w:rPr>
                <w:b/>
                <w:sz w:val="20"/>
              </w:rPr>
              <w:t>ORGANIZATION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695FA1">
              <w:rPr>
                <w:b/>
                <w:sz w:val="20"/>
              </w:rPr>
              <w:t>ADMINISTRATION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695FA1">
              <w:rPr>
                <w:b/>
                <w:sz w:val="20"/>
              </w:rPr>
              <w:t>PRODUCTION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695FA1">
              <w:rPr>
                <w:b/>
                <w:sz w:val="20"/>
              </w:rPr>
              <w:t>QUALITY ASSURANCE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695FA1">
              <w:rPr>
                <w:b/>
                <w:sz w:val="20"/>
              </w:rPr>
              <w:t>SECRETARIES</w:t>
            </w:r>
          </w:p>
          <w:p w:rsidR="00DA0876" w:rsidRPr="00695FA1" w:rsidRDefault="00DA0876" w:rsidP="00DA0876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695FA1">
              <w:rPr>
                <w:b/>
                <w:sz w:val="20"/>
              </w:rPr>
              <w:t>FINANCIAL DEPARTMENT</w:t>
            </w:r>
          </w:p>
          <w:p w:rsidR="00DA0876" w:rsidRPr="00695FA1" w:rsidRDefault="00695FA1" w:rsidP="00DA0876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695FA1">
              <w:rPr>
                <w:b/>
                <w:sz w:val="20"/>
              </w:rPr>
              <w:t>LEGAL DEPARTMENT</w:t>
            </w:r>
          </w:p>
          <w:p w:rsidR="00DA0876" w:rsidRPr="00695FA1" w:rsidRDefault="00DA0876" w:rsidP="00DA08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BC2" w:rsidTr="00695FA1">
        <w:trPr>
          <w:trHeight w:val="720"/>
        </w:trPr>
        <w:tc>
          <w:tcPr>
            <w:tcW w:w="3006" w:type="dxa"/>
          </w:tcPr>
          <w:p w:rsidR="00C53BC2" w:rsidRDefault="00695FA1" w:rsidP="00EA62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REQUESTED BY</w:t>
            </w:r>
          </w:p>
        </w:tc>
        <w:tc>
          <w:tcPr>
            <w:tcW w:w="7218" w:type="dxa"/>
          </w:tcPr>
          <w:p w:rsidR="00C53BC2" w:rsidRPr="000144B7" w:rsidRDefault="000144B7" w:rsidP="000144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44B7">
              <w:rPr>
                <w:sz w:val="20"/>
                <w:szCs w:val="20"/>
              </w:rPr>
              <w:t xml:space="preserve">Enter the name, telephone number, and email address of the person preparing this form; enter the date the form is being prepared.  </w:t>
            </w:r>
          </w:p>
        </w:tc>
      </w:tr>
      <w:tr w:rsidR="00C53BC2" w:rsidTr="00695FA1">
        <w:trPr>
          <w:trHeight w:val="720"/>
        </w:trPr>
        <w:tc>
          <w:tcPr>
            <w:tcW w:w="3006" w:type="dxa"/>
          </w:tcPr>
          <w:p w:rsidR="00C53BC2" w:rsidRDefault="00695FA1" w:rsidP="00EA62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APPROVED BY</w:t>
            </w:r>
          </w:p>
        </w:tc>
        <w:tc>
          <w:tcPr>
            <w:tcW w:w="7218" w:type="dxa"/>
          </w:tcPr>
          <w:p w:rsidR="00C53BC2" w:rsidRPr="000144B7" w:rsidRDefault="000144B7" w:rsidP="000144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44B7">
              <w:rPr>
                <w:sz w:val="20"/>
                <w:szCs w:val="20"/>
              </w:rPr>
              <w:t>Enter the name, telephone number, and email address of the person approving this form; enter the date the form is being approved.</w:t>
            </w:r>
            <w:r w:rsidR="00E2456F" w:rsidRPr="000144B7">
              <w:rPr>
                <w:sz w:val="20"/>
                <w:szCs w:val="20"/>
              </w:rPr>
              <w:t xml:space="preserve">  </w:t>
            </w:r>
          </w:p>
        </w:tc>
      </w:tr>
      <w:tr w:rsidR="00E2456F" w:rsidRPr="00695FA1" w:rsidTr="00E2456F">
        <w:trPr>
          <w:trHeight w:val="720"/>
        </w:trPr>
        <w:tc>
          <w:tcPr>
            <w:tcW w:w="3006" w:type="dxa"/>
          </w:tcPr>
          <w:p w:rsidR="00E2456F" w:rsidRDefault="00E2456F" w:rsidP="001F70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RETURN</w:t>
            </w:r>
          </w:p>
        </w:tc>
        <w:tc>
          <w:tcPr>
            <w:tcW w:w="7218" w:type="dxa"/>
          </w:tcPr>
          <w:p w:rsidR="00E2456F" w:rsidRPr="000144B7" w:rsidRDefault="00E2456F" w:rsidP="000144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44B7">
              <w:rPr>
                <w:sz w:val="20"/>
                <w:szCs w:val="20"/>
              </w:rPr>
              <w:t>Return approver signed forms via email or fax to the ISG.  Signature is not required if form is emailed</w:t>
            </w:r>
            <w:r w:rsidR="000144B7" w:rsidRPr="000144B7">
              <w:rPr>
                <w:sz w:val="20"/>
                <w:szCs w:val="20"/>
              </w:rPr>
              <w:t xml:space="preserve"> directly</w:t>
            </w:r>
            <w:r w:rsidRPr="000144B7">
              <w:rPr>
                <w:sz w:val="20"/>
                <w:szCs w:val="20"/>
              </w:rPr>
              <w:t xml:space="preserve"> from the authorized approver.  </w:t>
            </w:r>
          </w:p>
        </w:tc>
      </w:tr>
    </w:tbl>
    <w:p w:rsidR="00C53BC2" w:rsidRPr="00C53BC2" w:rsidRDefault="00C53BC2" w:rsidP="00EA62EC">
      <w:pPr>
        <w:rPr>
          <w:rFonts w:ascii="Times New Roman" w:hAnsi="Times New Roman"/>
          <w:b/>
          <w:sz w:val="28"/>
          <w:szCs w:val="28"/>
        </w:rPr>
      </w:pPr>
    </w:p>
    <w:sectPr w:rsidR="00C53BC2" w:rsidRPr="00C53BC2" w:rsidSect="00F11F1B">
      <w:headerReference w:type="default" r:id="rId12"/>
      <w:footerReference w:type="default" r:id="rId13"/>
      <w:pgSz w:w="12240" w:h="15840"/>
      <w:pgMar w:top="576" w:right="792" w:bottom="288" w:left="144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B7" w:rsidRDefault="000144B7" w:rsidP="009561B5">
      <w:r>
        <w:separator/>
      </w:r>
    </w:p>
  </w:endnote>
  <w:endnote w:type="continuationSeparator" w:id="0">
    <w:p w:rsidR="000144B7" w:rsidRDefault="000144B7" w:rsidP="009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B7" w:rsidRPr="00882C3C" w:rsidRDefault="00EA04EB" w:rsidP="009561B5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76835</wp:posOffset>
              </wp:positionV>
              <wp:extent cx="6814820" cy="0"/>
              <wp:effectExtent l="24130" t="20320" r="19050" b="2730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48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3A7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pt;margin-top:6.05pt;width:536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" strokeweight="3pt"/>
          </w:pict>
        </mc:Fallback>
      </mc:AlternateContent>
    </w:r>
  </w:p>
  <w:tbl>
    <w:tblPr>
      <w:tblStyle w:val="TableGrid"/>
      <w:tblW w:w="26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78"/>
      <w:gridCol w:w="2178"/>
      <w:gridCol w:w="1017"/>
      <w:gridCol w:w="2385"/>
      <w:gridCol w:w="2610"/>
      <w:gridCol w:w="378"/>
      <w:gridCol w:w="288"/>
      <w:gridCol w:w="1080"/>
      <w:gridCol w:w="1530"/>
      <w:gridCol w:w="2475"/>
      <w:gridCol w:w="7578"/>
      <w:gridCol w:w="2610"/>
    </w:tblGrid>
    <w:tr w:rsidR="000144B7" w:rsidRPr="00882C3C" w:rsidTr="0043524D">
      <w:trPr>
        <w:trHeight w:val="447"/>
      </w:trPr>
      <w:tc>
        <w:tcPr>
          <w:tcW w:w="5373" w:type="dxa"/>
          <w:gridSpan w:val="3"/>
        </w:tcPr>
        <w:p w:rsidR="000144B7" w:rsidRPr="00882C3C" w:rsidRDefault="000144B7" w:rsidP="009113B7">
          <w:pPr>
            <w:tabs>
              <w:tab w:val="right" w:pos="5292"/>
            </w:tabs>
            <w:rPr>
              <w:rFonts w:ascii="Arial" w:hAnsi="Arial" w:cs="Arial"/>
            </w:rPr>
          </w:pPr>
          <w:r w:rsidRPr="00AD5FC8">
            <w:rPr>
              <w:rFonts w:ascii="Arial" w:hAnsi="Arial" w:cs="Arial"/>
              <w:b/>
              <w:i/>
              <w:smallCaps/>
              <w:u w:val="single"/>
            </w:rPr>
            <w:t>For LaGov Use Only</w:t>
          </w:r>
          <w:r w:rsidRPr="00882C3C">
            <w:rPr>
              <w:rFonts w:ascii="Arial" w:hAnsi="Arial" w:cs="Arial"/>
            </w:rPr>
            <w:t xml:space="preserve">  </w:t>
          </w:r>
        </w:p>
      </w:tc>
      <w:tc>
        <w:tcPr>
          <w:tcW w:w="5373" w:type="dxa"/>
          <w:gridSpan w:val="3"/>
        </w:tcPr>
        <w:p w:rsidR="000144B7" w:rsidRPr="00882C3C" w:rsidRDefault="000144B7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4"/>
        </w:tcPr>
        <w:p w:rsidR="000144B7" w:rsidRPr="00882C3C" w:rsidRDefault="000144B7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7578" w:type="dxa"/>
        </w:tcPr>
        <w:p w:rsidR="000144B7" w:rsidRPr="00882C3C" w:rsidRDefault="000144B7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2610" w:type="dxa"/>
        </w:tcPr>
        <w:p w:rsidR="000144B7" w:rsidRPr="00882C3C" w:rsidRDefault="000144B7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</w:tr>
    <w:tr w:rsidR="000144B7" w:rsidRPr="00882C3C" w:rsidTr="0043524D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4"/>
        <w:wAfter w:w="14193" w:type="dxa"/>
        <w:trHeight w:val="348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0144B7" w:rsidRPr="00882C3C" w:rsidRDefault="000144B7" w:rsidP="00DE0FE4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 xml:space="preserve">Customer </w:t>
          </w:r>
          <w:r w:rsidRPr="005B0D8D">
            <w:rPr>
              <w:rFonts w:ascii="Arial" w:hAnsi="Arial" w:cs="Arial"/>
              <w:b/>
              <w:smallCaps/>
              <w:sz w:val="22"/>
              <w:szCs w:val="22"/>
            </w:rPr>
            <w:t>No.</w:t>
          </w:r>
          <w:r w:rsidRPr="005B0D8D"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0144B7" w:rsidRPr="002942C4" w:rsidRDefault="000144B7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0144B7" w:rsidRPr="00882C3C" w:rsidRDefault="000144B7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144B7" w:rsidRPr="00882C3C" w:rsidRDefault="000144B7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Date Entered:</w:t>
          </w: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0144B7" w:rsidRPr="00882C3C" w:rsidRDefault="000144B7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174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144B7" w:rsidRPr="00882C3C" w:rsidRDefault="000144B7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  <w:tr w:rsidR="000144B7" w:rsidRPr="00882C3C" w:rsidTr="0043524D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663" w:type="dxa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0144B7" w:rsidRPr="00882C3C" w:rsidRDefault="000144B7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Additional Notes</w:t>
          </w:r>
          <w:r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0144B7" w:rsidRDefault="000144B7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0144B7" w:rsidRPr="00882C3C" w:rsidRDefault="000144B7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144B7" w:rsidRPr="00882C3C" w:rsidRDefault="000144B7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Entered By:</w:t>
          </w: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0144B7" w:rsidRPr="00882C3C" w:rsidRDefault="000144B7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66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144B7" w:rsidRPr="00882C3C" w:rsidRDefault="000144B7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144B7" w:rsidRPr="00882C3C" w:rsidRDefault="000144B7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</w:tbl>
  <w:p w:rsidR="000144B7" w:rsidRPr="00BF0F3C" w:rsidRDefault="000144B7" w:rsidP="00531C79">
    <w:pPr>
      <w:pStyle w:val="Footer"/>
      <w:jc w:val="right"/>
      <w:rPr>
        <w:rFonts w:ascii="Times New Roman" w:hAnsi="Times New Roman"/>
        <w:i/>
        <w:sz w:val="16"/>
        <w:szCs w:val="16"/>
      </w:rPr>
    </w:pPr>
    <w:r w:rsidRPr="00BF0F3C">
      <w:rPr>
        <w:rFonts w:ascii="Times New Roman" w:hAnsi="Times New Roman"/>
        <w:i/>
        <w:sz w:val="16"/>
        <w:szCs w:val="16"/>
      </w:rPr>
      <w:t xml:space="preserve">Last Revised Date:  </w:t>
    </w:r>
    <w:r w:rsidR="00804031">
      <w:rPr>
        <w:rFonts w:ascii="Times New Roman" w:hAnsi="Times New Roman"/>
        <w:i/>
        <w:sz w:val="16"/>
        <w:szCs w:val="16"/>
      </w:rPr>
      <w:t>06/01/2015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B7" w:rsidRDefault="000144B7" w:rsidP="009561B5">
      <w:r>
        <w:separator/>
      </w:r>
    </w:p>
  </w:footnote>
  <w:footnote w:type="continuationSeparator" w:id="0">
    <w:p w:rsidR="000144B7" w:rsidRDefault="000144B7" w:rsidP="0095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6"/>
      <w:gridCol w:w="8192"/>
    </w:tblGrid>
    <w:tr w:rsidR="000144B7" w:rsidRPr="00746AFD" w:rsidTr="003F530D">
      <w:tc>
        <w:tcPr>
          <w:tcW w:w="1818" w:type="dxa"/>
        </w:tcPr>
        <w:p w:rsidR="000144B7" w:rsidRPr="00882C3C" w:rsidRDefault="000144B7" w:rsidP="003F530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81075" cy="9810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029" cy="983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</w:tcPr>
        <w:p w:rsidR="000144B7" w:rsidRPr="00BF0F3C" w:rsidRDefault="000144B7" w:rsidP="001F4C11">
          <w:pPr>
            <w:contextualSpacing/>
            <w:jc w:val="right"/>
            <w:rPr>
              <w:rFonts w:ascii="Times New Roman" w:hAnsi="Times New Roman"/>
              <w:i/>
              <w:sz w:val="16"/>
              <w:szCs w:val="16"/>
            </w:rPr>
          </w:pPr>
          <w:r>
            <w:rPr>
              <w:rFonts w:ascii="Times New Roman" w:hAnsi="Times New Roman"/>
              <w:i/>
              <w:sz w:val="16"/>
              <w:szCs w:val="16"/>
            </w:rPr>
            <w:t>LaGov Form No: AR-01</w:t>
          </w:r>
        </w:p>
        <w:p w:rsidR="000144B7" w:rsidRDefault="000144B7" w:rsidP="003F530D">
          <w:pPr>
            <w:contextualSpacing/>
            <w:rPr>
              <w:rFonts w:ascii="Arial" w:hAnsi="Arial" w:cs="Arial"/>
              <w:b/>
              <w:sz w:val="48"/>
              <w:szCs w:val="48"/>
            </w:rPr>
          </w:pPr>
          <w:r w:rsidRPr="00746AFD">
            <w:rPr>
              <w:rFonts w:ascii="Arial" w:hAnsi="Arial" w:cs="Arial"/>
              <w:b/>
              <w:sz w:val="48"/>
              <w:szCs w:val="48"/>
            </w:rPr>
            <w:t xml:space="preserve">LaGov </w:t>
          </w:r>
        </w:p>
        <w:p w:rsidR="000144B7" w:rsidRDefault="000144B7" w:rsidP="00A518FA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Accounts Receivable</w:t>
          </w:r>
        </w:p>
        <w:p w:rsidR="000144B7" w:rsidRPr="00746AFD" w:rsidRDefault="000144B7" w:rsidP="00762875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Customer Master Record</w:t>
          </w:r>
          <w:r w:rsidRPr="00746AFD">
            <w:rPr>
              <w:rFonts w:ascii="Arial" w:hAnsi="Arial" w:cs="Arial"/>
              <w:b/>
              <w:smallCaps/>
              <w:sz w:val="28"/>
              <w:szCs w:val="28"/>
            </w:rPr>
            <w:t xml:space="preserve"> Request Form</w:t>
          </w:r>
        </w:p>
      </w:tc>
    </w:tr>
  </w:tbl>
  <w:p w:rsidR="000144B7" w:rsidRDefault="00EA04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-365125</wp:posOffset>
              </wp:positionH>
              <wp:positionV relativeFrom="paragraph">
                <wp:posOffset>57150</wp:posOffset>
              </wp:positionV>
              <wp:extent cx="6842125" cy="635"/>
              <wp:effectExtent l="25400" t="26670" r="28575" b="2984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212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43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75pt;margin-top:4.5pt;width:538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fdIQIAAD4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2A9282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CG Times" w:hAnsi="CG Times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776259"/>
    <w:multiLevelType w:val="hybridMultilevel"/>
    <w:tmpl w:val="9092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02B5D"/>
    <w:multiLevelType w:val="hybridMultilevel"/>
    <w:tmpl w:val="731A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10803"/>
    <w:multiLevelType w:val="hybridMultilevel"/>
    <w:tmpl w:val="19FE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F3598"/>
    <w:multiLevelType w:val="hybridMultilevel"/>
    <w:tmpl w:val="72FCB1F0"/>
    <w:lvl w:ilvl="0" w:tplc="CD06F934">
      <w:start w:val="10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22D03"/>
    <w:multiLevelType w:val="hybridMultilevel"/>
    <w:tmpl w:val="0D7E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704FC"/>
    <w:multiLevelType w:val="hybridMultilevel"/>
    <w:tmpl w:val="72C4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0"/>
    <w:lvlOverride w:ilvl="0">
      <w:startOverride w:val="12"/>
      <w:lvl w:ilvl="0">
        <w:start w:val="12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</w:num>
  <w:num w:numId="3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documentProtection w:edit="forms" w:enforcement="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701"/>
    <o:shapelayout v:ext="edit">
      <o:rules v:ext="edit">
        <o:r id="V:Rule3" type="connector" idref="#_x0000_s29700"/>
        <o:r id="V:Rule4" type="connector" idref="#_x0000_s2969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2"/>
    <w:rsid w:val="000030D3"/>
    <w:rsid w:val="00011E19"/>
    <w:rsid w:val="000144B7"/>
    <w:rsid w:val="00017C2D"/>
    <w:rsid w:val="00025F97"/>
    <w:rsid w:val="00045676"/>
    <w:rsid w:val="00050070"/>
    <w:rsid w:val="00053B81"/>
    <w:rsid w:val="00056461"/>
    <w:rsid w:val="0005728D"/>
    <w:rsid w:val="00071684"/>
    <w:rsid w:val="000945C5"/>
    <w:rsid w:val="0009619F"/>
    <w:rsid w:val="00097453"/>
    <w:rsid w:val="000B4168"/>
    <w:rsid w:val="000E2BC5"/>
    <w:rsid w:val="000E3D08"/>
    <w:rsid w:val="00102987"/>
    <w:rsid w:val="00105F2A"/>
    <w:rsid w:val="00114462"/>
    <w:rsid w:val="00132A2F"/>
    <w:rsid w:val="0013551A"/>
    <w:rsid w:val="0015603F"/>
    <w:rsid w:val="001570AA"/>
    <w:rsid w:val="001754CD"/>
    <w:rsid w:val="00197526"/>
    <w:rsid w:val="001A45EA"/>
    <w:rsid w:val="001A5B75"/>
    <w:rsid w:val="001C0964"/>
    <w:rsid w:val="001C5ED6"/>
    <w:rsid w:val="001F4C11"/>
    <w:rsid w:val="001F7090"/>
    <w:rsid w:val="00200EFE"/>
    <w:rsid w:val="00224132"/>
    <w:rsid w:val="002430FC"/>
    <w:rsid w:val="00243600"/>
    <w:rsid w:val="00245995"/>
    <w:rsid w:val="002737F5"/>
    <w:rsid w:val="00276B25"/>
    <w:rsid w:val="002A3802"/>
    <w:rsid w:val="002B1949"/>
    <w:rsid w:val="002B351B"/>
    <w:rsid w:val="002B639D"/>
    <w:rsid w:val="002C00B3"/>
    <w:rsid w:val="002D0897"/>
    <w:rsid w:val="002E0D9E"/>
    <w:rsid w:val="002F13A3"/>
    <w:rsid w:val="003251F7"/>
    <w:rsid w:val="0032649C"/>
    <w:rsid w:val="00341B5D"/>
    <w:rsid w:val="00345B3E"/>
    <w:rsid w:val="0036671E"/>
    <w:rsid w:val="00372963"/>
    <w:rsid w:val="003B50B3"/>
    <w:rsid w:val="003B6112"/>
    <w:rsid w:val="003C27BC"/>
    <w:rsid w:val="003D0BF5"/>
    <w:rsid w:val="003F530D"/>
    <w:rsid w:val="00421FA1"/>
    <w:rsid w:val="0043524D"/>
    <w:rsid w:val="00440377"/>
    <w:rsid w:val="00470A95"/>
    <w:rsid w:val="004762A2"/>
    <w:rsid w:val="00491EAF"/>
    <w:rsid w:val="00495AED"/>
    <w:rsid w:val="004B7478"/>
    <w:rsid w:val="004D5637"/>
    <w:rsid w:val="0051526C"/>
    <w:rsid w:val="00516000"/>
    <w:rsid w:val="00520E7D"/>
    <w:rsid w:val="00527BCE"/>
    <w:rsid w:val="00531C79"/>
    <w:rsid w:val="0054369A"/>
    <w:rsid w:val="005568F8"/>
    <w:rsid w:val="00562686"/>
    <w:rsid w:val="00577AC4"/>
    <w:rsid w:val="00590355"/>
    <w:rsid w:val="005C1284"/>
    <w:rsid w:val="005D2AA5"/>
    <w:rsid w:val="005E141A"/>
    <w:rsid w:val="005F58D4"/>
    <w:rsid w:val="005F6B08"/>
    <w:rsid w:val="006357B7"/>
    <w:rsid w:val="0066037B"/>
    <w:rsid w:val="00667CEF"/>
    <w:rsid w:val="0067602B"/>
    <w:rsid w:val="00685AEC"/>
    <w:rsid w:val="006906EE"/>
    <w:rsid w:val="00692CDD"/>
    <w:rsid w:val="00695FA1"/>
    <w:rsid w:val="006A4DF3"/>
    <w:rsid w:val="006B14D0"/>
    <w:rsid w:val="006C5B44"/>
    <w:rsid w:val="006F31BF"/>
    <w:rsid w:val="0070111F"/>
    <w:rsid w:val="0074190F"/>
    <w:rsid w:val="00762875"/>
    <w:rsid w:val="00770BE5"/>
    <w:rsid w:val="007947B6"/>
    <w:rsid w:val="007A3596"/>
    <w:rsid w:val="007A3E6C"/>
    <w:rsid w:val="007A4889"/>
    <w:rsid w:val="007C0629"/>
    <w:rsid w:val="007C5572"/>
    <w:rsid w:val="007D4F4D"/>
    <w:rsid w:val="007F16D2"/>
    <w:rsid w:val="007F7DB2"/>
    <w:rsid w:val="00800241"/>
    <w:rsid w:val="00804031"/>
    <w:rsid w:val="0081218F"/>
    <w:rsid w:val="0087357C"/>
    <w:rsid w:val="00893D97"/>
    <w:rsid w:val="00894208"/>
    <w:rsid w:val="00895721"/>
    <w:rsid w:val="008A4FE6"/>
    <w:rsid w:val="008A6E53"/>
    <w:rsid w:val="008B0DE8"/>
    <w:rsid w:val="008C61BC"/>
    <w:rsid w:val="008C6362"/>
    <w:rsid w:val="008C7165"/>
    <w:rsid w:val="008E554D"/>
    <w:rsid w:val="009113B7"/>
    <w:rsid w:val="009332E3"/>
    <w:rsid w:val="009561B5"/>
    <w:rsid w:val="009924D9"/>
    <w:rsid w:val="00993E97"/>
    <w:rsid w:val="00996163"/>
    <w:rsid w:val="009A3410"/>
    <w:rsid w:val="009A4F19"/>
    <w:rsid w:val="009A768E"/>
    <w:rsid w:val="009E4338"/>
    <w:rsid w:val="009E706B"/>
    <w:rsid w:val="009F52A8"/>
    <w:rsid w:val="00A076F0"/>
    <w:rsid w:val="00A435EA"/>
    <w:rsid w:val="00A518FA"/>
    <w:rsid w:val="00A5686A"/>
    <w:rsid w:val="00A60421"/>
    <w:rsid w:val="00A770E1"/>
    <w:rsid w:val="00AA04BE"/>
    <w:rsid w:val="00AA2AF1"/>
    <w:rsid w:val="00AA310C"/>
    <w:rsid w:val="00AB0FB7"/>
    <w:rsid w:val="00AD5FC8"/>
    <w:rsid w:val="00AD6231"/>
    <w:rsid w:val="00AD7A10"/>
    <w:rsid w:val="00AF4DB1"/>
    <w:rsid w:val="00AF52E8"/>
    <w:rsid w:val="00B008FC"/>
    <w:rsid w:val="00B07911"/>
    <w:rsid w:val="00B10E9A"/>
    <w:rsid w:val="00B11C53"/>
    <w:rsid w:val="00B129DB"/>
    <w:rsid w:val="00B2613A"/>
    <w:rsid w:val="00B50DD8"/>
    <w:rsid w:val="00B56211"/>
    <w:rsid w:val="00BD753A"/>
    <w:rsid w:val="00BE3124"/>
    <w:rsid w:val="00BF05EA"/>
    <w:rsid w:val="00BF0F3C"/>
    <w:rsid w:val="00C37BC0"/>
    <w:rsid w:val="00C53BC2"/>
    <w:rsid w:val="00C7425A"/>
    <w:rsid w:val="00C81DEF"/>
    <w:rsid w:val="00C82C5E"/>
    <w:rsid w:val="00C916D1"/>
    <w:rsid w:val="00CC549E"/>
    <w:rsid w:val="00CF0502"/>
    <w:rsid w:val="00D108C9"/>
    <w:rsid w:val="00D221C4"/>
    <w:rsid w:val="00D307DE"/>
    <w:rsid w:val="00D450B4"/>
    <w:rsid w:val="00D465E1"/>
    <w:rsid w:val="00D52599"/>
    <w:rsid w:val="00D70057"/>
    <w:rsid w:val="00D942EB"/>
    <w:rsid w:val="00DA0876"/>
    <w:rsid w:val="00DA1E22"/>
    <w:rsid w:val="00DA6EE4"/>
    <w:rsid w:val="00DE0FE4"/>
    <w:rsid w:val="00DF1900"/>
    <w:rsid w:val="00E2456F"/>
    <w:rsid w:val="00E36DBF"/>
    <w:rsid w:val="00E600CF"/>
    <w:rsid w:val="00E6725E"/>
    <w:rsid w:val="00E95747"/>
    <w:rsid w:val="00EA0431"/>
    <w:rsid w:val="00EA04EB"/>
    <w:rsid w:val="00EA62EC"/>
    <w:rsid w:val="00EB0A4E"/>
    <w:rsid w:val="00EB43F7"/>
    <w:rsid w:val="00EC062D"/>
    <w:rsid w:val="00EC2289"/>
    <w:rsid w:val="00ED690C"/>
    <w:rsid w:val="00EE16E9"/>
    <w:rsid w:val="00F01FCC"/>
    <w:rsid w:val="00F040E2"/>
    <w:rsid w:val="00F070D0"/>
    <w:rsid w:val="00F11F1B"/>
    <w:rsid w:val="00F14E42"/>
    <w:rsid w:val="00F23150"/>
    <w:rsid w:val="00F26E87"/>
    <w:rsid w:val="00F5720D"/>
    <w:rsid w:val="00FE4B53"/>
    <w:rsid w:val="00FE6822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1"/>
    <o:shapelayout v:ext="edit">
      <o:idmap v:ext="edit" data="1"/>
      <o:rules v:ext="edit">
        <o:r id="V:Rule3" type="connector" idref="#_x0000_s1034"/>
        <o:r id="V:Rule4" type="connector" idref="#_x0000_s1039"/>
      </o:rules>
    </o:shapelayout>
  </w:shapeDefaults>
  <w:decimalSymbol w:val="."/>
  <w:listSeparator w:val=","/>
  <w15:docId w15:val="{ADCA4B90-6549-431F-ACAB-8F74667E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2"/>
    <w:rPr>
      <w:rFonts w:ascii="CG Times" w:hAnsi="CG 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72"/>
    <w:rPr>
      <w:rFonts w:ascii="Verdana" w:hAnsi="Verdana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55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B5"/>
    <w:rPr>
      <w:rFonts w:ascii="CG Times" w:hAnsi="CG Times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B5"/>
    <w:rPr>
      <w:rFonts w:ascii="CG Times" w:hAnsi="CG Times"/>
      <w:szCs w:val="24"/>
    </w:rPr>
  </w:style>
  <w:style w:type="character" w:styleId="Hyperlink">
    <w:name w:val="Hyperlink"/>
    <w:basedOn w:val="DefaultParagraphFont"/>
    <w:uiPriority w:val="99"/>
    <w:unhideWhenUsed/>
    <w:rsid w:val="00BE3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86A"/>
    <w:rPr>
      <w:color w:val="800080" w:themeColor="followedHyperlink"/>
      <w:u w:val="single"/>
    </w:rPr>
  </w:style>
  <w:style w:type="character" w:customStyle="1" w:styleId="DropDown">
    <w:name w:val="Drop Down"/>
    <w:basedOn w:val="DefaultParagraphFont"/>
    <w:uiPriority w:val="1"/>
    <w:rsid w:val="0067602B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2B639D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9924D9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B129DB"/>
    <w:rPr>
      <w:rFonts w:ascii="Arial" w:hAnsi="Arial"/>
      <w:sz w:val="20"/>
    </w:rPr>
  </w:style>
  <w:style w:type="paragraph" w:customStyle="1" w:styleId="1">
    <w:name w:val="1"/>
    <w:aliases w:val="2,3"/>
    <w:basedOn w:val="Normal"/>
    <w:rsid w:val="005C1284"/>
    <w:pPr>
      <w:widowControl w:val="0"/>
      <w:numPr>
        <w:numId w:val="1"/>
      </w:numPr>
      <w:tabs>
        <w:tab w:val="clear" w:pos="360"/>
      </w:tabs>
      <w:ind w:left="720" w:hanging="720"/>
    </w:pPr>
    <w:rPr>
      <w:rFonts w:ascii="Times New Roman" w:hAnsi="Times New Roman"/>
      <w:snapToGrid w:val="0"/>
      <w:szCs w:val="20"/>
    </w:rPr>
  </w:style>
  <w:style w:type="paragraph" w:styleId="Revision">
    <w:name w:val="Revision"/>
    <w:hidden/>
    <w:uiPriority w:val="99"/>
    <w:semiHidden/>
    <w:rsid w:val="00341B5D"/>
    <w:rPr>
      <w:rFonts w:ascii="CG Times" w:hAnsi="CG Times"/>
      <w:szCs w:val="24"/>
    </w:rPr>
  </w:style>
  <w:style w:type="character" w:customStyle="1" w:styleId="Style4">
    <w:name w:val="Style4"/>
    <w:basedOn w:val="DefaultParagraphFont"/>
    <w:uiPriority w:val="1"/>
    <w:rsid w:val="009A4F1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81DEF"/>
    <w:pPr>
      <w:widowControl w:val="0"/>
      <w:ind w:left="720"/>
      <w:contextualSpacing/>
    </w:pPr>
    <w:rPr>
      <w:rFonts w:ascii="Times New Roman" w:hAnsi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A-LAGOV-ISG@la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653FDF111F4AF585ACB9BA6415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76499-1F31-4582-A8CD-B240F3EC4D33}"/>
      </w:docPartPr>
      <w:docPartBody>
        <w:p w:rsidR="00DA4B6F" w:rsidRDefault="000358D8" w:rsidP="000358D8">
          <w:pPr>
            <w:pStyle w:val="D1653FDF111F4AF585ACB9BA6415FEE84"/>
          </w:pPr>
          <w:r w:rsidRPr="00D70057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14F82ECC0D8445AF81F445E1EE65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C44D-F9B3-4DFC-9044-B290A1D06014}"/>
      </w:docPartPr>
      <w:docPartBody>
        <w:p w:rsidR="00DA4B6F" w:rsidRDefault="000358D8" w:rsidP="000358D8">
          <w:pPr>
            <w:pStyle w:val="14F82ECC0D8445AF81F445E1EE6503D94"/>
          </w:pPr>
          <w:r w:rsidRPr="0067602B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A3164EE2D2746A991C034301B99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84664-BD1F-4AD2-BC2D-589D562B1A97}"/>
      </w:docPartPr>
      <w:docPartBody>
        <w:p w:rsidR="00DA4B6F" w:rsidRDefault="000358D8" w:rsidP="000358D8">
          <w:pPr>
            <w:pStyle w:val="0A3164EE2D2746A991C034301B99D0CB4"/>
          </w:pPr>
          <w:r w:rsidRPr="002B639D">
            <w:rPr>
              <w:rStyle w:val="PlaceholderText"/>
            </w:rPr>
            <w:t>Choose an item.</w:t>
          </w:r>
        </w:p>
      </w:docPartBody>
    </w:docPart>
    <w:docPart>
      <w:docPartPr>
        <w:name w:val="023ED43084DC42278C8DA9906649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FE84-0F0A-492F-9DC2-1B6367A93CD8}"/>
      </w:docPartPr>
      <w:docPartBody>
        <w:p w:rsidR="00DA4B6F" w:rsidRDefault="000358D8" w:rsidP="000358D8">
          <w:pPr>
            <w:pStyle w:val="023ED43084DC42278C8DA9906649835B4"/>
          </w:pPr>
          <w:r w:rsidRPr="0088061B">
            <w:rPr>
              <w:rStyle w:val="PlaceholderText"/>
            </w:rPr>
            <w:t>Choose an item.</w:t>
          </w:r>
        </w:p>
      </w:docPartBody>
    </w:docPart>
    <w:docPart>
      <w:docPartPr>
        <w:name w:val="D3B5C0E992E8452D96336968B024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3758-EE6F-417F-AB3E-731CF20224F9}"/>
      </w:docPartPr>
      <w:docPartBody>
        <w:p w:rsidR="00DF1E0C" w:rsidRDefault="00DA4B6F" w:rsidP="00DA4B6F">
          <w:pPr>
            <w:pStyle w:val="D3B5C0E992E8452D96336968B024D0EB"/>
          </w:pPr>
          <w:r w:rsidRPr="00D70057">
            <w:rPr>
              <w:rStyle w:val="PlaceholderText"/>
            </w:rPr>
            <w:t>Choose an item.</w:t>
          </w:r>
        </w:p>
      </w:docPartBody>
    </w:docPart>
    <w:docPart>
      <w:docPartPr>
        <w:name w:val="CA0C33D600D9478A86DFC730AA93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A6D2-F152-42D0-9B98-E5F3B12A32C2}"/>
      </w:docPartPr>
      <w:docPartBody>
        <w:p w:rsidR="00705726" w:rsidRDefault="000358D8" w:rsidP="000358D8">
          <w:pPr>
            <w:pStyle w:val="CA0C33D600D9478A86DFC730AA9340733"/>
          </w:pPr>
          <w:r w:rsidRPr="002B639D">
            <w:rPr>
              <w:rStyle w:val="PlaceholderText"/>
            </w:rPr>
            <w:t>Choose an item.</w:t>
          </w:r>
        </w:p>
      </w:docPartBody>
    </w:docPart>
    <w:docPart>
      <w:docPartPr>
        <w:name w:val="883AC0A26BD341228F74C4D9E1EA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D022-3B8C-4590-9EC5-C56F17676822}"/>
      </w:docPartPr>
      <w:docPartBody>
        <w:p w:rsidR="00705726" w:rsidRDefault="000358D8" w:rsidP="000358D8">
          <w:pPr>
            <w:pStyle w:val="883AC0A26BD341228F74C4D9E1EAAD7D2"/>
          </w:pPr>
          <w:r w:rsidRPr="00E35E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175C"/>
    <w:rsid w:val="000358D8"/>
    <w:rsid w:val="0005644C"/>
    <w:rsid w:val="00070714"/>
    <w:rsid w:val="000F6644"/>
    <w:rsid w:val="00163661"/>
    <w:rsid w:val="00195186"/>
    <w:rsid w:val="001C45F9"/>
    <w:rsid w:val="001D25D0"/>
    <w:rsid w:val="00257230"/>
    <w:rsid w:val="002A7D17"/>
    <w:rsid w:val="002D45A6"/>
    <w:rsid w:val="002F3249"/>
    <w:rsid w:val="00306404"/>
    <w:rsid w:val="00346CA4"/>
    <w:rsid w:val="003900DD"/>
    <w:rsid w:val="00417638"/>
    <w:rsid w:val="0044019D"/>
    <w:rsid w:val="00466272"/>
    <w:rsid w:val="004D4EB2"/>
    <w:rsid w:val="0050089E"/>
    <w:rsid w:val="00500DD1"/>
    <w:rsid w:val="0050175C"/>
    <w:rsid w:val="005229E3"/>
    <w:rsid w:val="00565C7F"/>
    <w:rsid w:val="005C2D88"/>
    <w:rsid w:val="006260D0"/>
    <w:rsid w:val="006D1CD0"/>
    <w:rsid w:val="00705726"/>
    <w:rsid w:val="00793680"/>
    <w:rsid w:val="007B42F3"/>
    <w:rsid w:val="008746C9"/>
    <w:rsid w:val="008A274D"/>
    <w:rsid w:val="008F6791"/>
    <w:rsid w:val="0095297F"/>
    <w:rsid w:val="009726A0"/>
    <w:rsid w:val="00981CD4"/>
    <w:rsid w:val="009B2889"/>
    <w:rsid w:val="009D5D1A"/>
    <w:rsid w:val="009E5D70"/>
    <w:rsid w:val="00A70497"/>
    <w:rsid w:val="00AF629D"/>
    <w:rsid w:val="00B66C0F"/>
    <w:rsid w:val="00B86FD2"/>
    <w:rsid w:val="00BC2D53"/>
    <w:rsid w:val="00BD5138"/>
    <w:rsid w:val="00BE3815"/>
    <w:rsid w:val="00BE4610"/>
    <w:rsid w:val="00BE54F4"/>
    <w:rsid w:val="00C62762"/>
    <w:rsid w:val="00C6778D"/>
    <w:rsid w:val="00CA4629"/>
    <w:rsid w:val="00CB5AA1"/>
    <w:rsid w:val="00D13B09"/>
    <w:rsid w:val="00D40153"/>
    <w:rsid w:val="00D54AD4"/>
    <w:rsid w:val="00DA4B6F"/>
    <w:rsid w:val="00DA63F7"/>
    <w:rsid w:val="00DC7268"/>
    <w:rsid w:val="00DF1E0C"/>
    <w:rsid w:val="00E07A03"/>
    <w:rsid w:val="00EF345F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8D8"/>
    <w:rPr>
      <w:color w:val="808080"/>
    </w:rPr>
  </w:style>
  <w:style w:type="paragraph" w:customStyle="1" w:styleId="B4E99D71D7474816AD13C754726FB7CA">
    <w:name w:val="B4E99D71D7474816AD13C754726FB7CA"/>
    <w:rsid w:val="0050175C"/>
  </w:style>
  <w:style w:type="paragraph" w:customStyle="1" w:styleId="5B2E6B6E07124919B6132BF18CCE393E">
    <w:name w:val="5B2E6B6E07124919B6132BF18CCE393E"/>
    <w:rsid w:val="0050175C"/>
  </w:style>
  <w:style w:type="paragraph" w:customStyle="1" w:styleId="B414A347DAC3442C80FFBD9D80C47626">
    <w:name w:val="B414A347DAC3442C80FFBD9D80C47626"/>
    <w:rsid w:val="0050175C"/>
  </w:style>
  <w:style w:type="paragraph" w:customStyle="1" w:styleId="EABF1E3BBF54477C87B7B1725E5BA815">
    <w:name w:val="EABF1E3BBF54477C87B7B1725E5BA815"/>
    <w:rsid w:val="0050175C"/>
  </w:style>
  <w:style w:type="paragraph" w:customStyle="1" w:styleId="B4E99D71D7474816AD13C754726FB7CA1">
    <w:name w:val="B4E99D71D7474816AD13C754726FB7CA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1">
    <w:name w:val="5B2E6B6E07124919B6132BF18CCE393E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1">
    <w:name w:val="EABF1E3BBF54477C87B7B1725E5BA815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2">
    <w:name w:val="B4E99D71D7474816AD13C754726FB7CA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2">
    <w:name w:val="5B2E6B6E07124919B6132BF18CCE393E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2">
    <w:name w:val="EABF1E3BBF54477C87B7B1725E5BA815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3E9419D967F94CEEB8EF2E74DC932CA5">
    <w:name w:val="3E9419D967F94CEEB8EF2E74DC932CA5"/>
    <w:rsid w:val="0050175C"/>
  </w:style>
  <w:style w:type="paragraph" w:customStyle="1" w:styleId="714658566A3A4B3C90E65D70FBD7C746">
    <w:name w:val="714658566A3A4B3C90E65D70FBD7C746"/>
    <w:rsid w:val="0050175C"/>
  </w:style>
  <w:style w:type="paragraph" w:customStyle="1" w:styleId="08E8D2581BEC4A7AB2B5D20F3911B783">
    <w:name w:val="08E8D2581BEC4A7AB2B5D20F3911B783"/>
    <w:rsid w:val="0050175C"/>
  </w:style>
  <w:style w:type="paragraph" w:customStyle="1" w:styleId="DA594336D7354B22AF2524247C2A4A0C">
    <w:name w:val="DA594336D7354B22AF2524247C2A4A0C"/>
    <w:rsid w:val="0050175C"/>
  </w:style>
  <w:style w:type="paragraph" w:customStyle="1" w:styleId="5E0626D7B0474969ADA77EA21831C117">
    <w:name w:val="5E0626D7B0474969ADA77EA21831C117"/>
    <w:rsid w:val="0050175C"/>
  </w:style>
  <w:style w:type="paragraph" w:customStyle="1" w:styleId="64ABF4F25AF549C59B34A996D7701327">
    <w:name w:val="64ABF4F25AF549C59B34A996D7701327"/>
    <w:rsid w:val="0050175C"/>
  </w:style>
  <w:style w:type="paragraph" w:customStyle="1" w:styleId="A8B7DFFFE3CF4554B1248D41E63CDD0E">
    <w:name w:val="A8B7DFFFE3CF4554B1248D41E63CDD0E"/>
    <w:rsid w:val="0050175C"/>
  </w:style>
  <w:style w:type="paragraph" w:customStyle="1" w:styleId="A92DCF323C244CCE95996FF782289241">
    <w:name w:val="A92DCF323C244CCE95996FF782289241"/>
    <w:rsid w:val="0050175C"/>
  </w:style>
  <w:style w:type="paragraph" w:customStyle="1" w:styleId="42CAC480741A46ABA1896407B1E846BF">
    <w:name w:val="42CAC480741A46ABA1896407B1E846BF"/>
    <w:rsid w:val="0050175C"/>
  </w:style>
  <w:style w:type="paragraph" w:customStyle="1" w:styleId="B4E99D71D7474816AD13C754726FB7CA3">
    <w:name w:val="B4E99D71D7474816AD13C754726FB7CA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3">
    <w:name w:val="5B2E6B6E07124919B6132BF18CCE393E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3">
    <w:name w:val="EABF1E3BBF54477C87B7B1725E5BA815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1">
    <w:name w:val="42CAC480741A46ABA1896407B1E846BF1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4">
    <w:name w:val="B4E99D71D7474816AD13C754726FB7CA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4">
    <w:name w:val="5B2E6B6E07124919B6132BF18CCE393E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4">
    <w:name w:val="EABF1E3BBF54477C87B7B1725E5BA815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2">
    <w:name w:val="42CAC480741A46ABA1896407B1E846BF2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">
    <w:name w:val="6D572A0DCB4D4280B8661B348575EF05"/>
    <w:rsid w:val="005C2D88"/>
  </w:style>
  <w:style w:type="paragraph" w:customStyle="1" w:styleId="518B64F8DFD849ADBC7196177F562762">
    <w:name w:val="518B64F8DFD849ADBC7196177F562762"/>
    <w:rsid w:val="005C2D88"/>
  </w:style>
  <w:style w:type="paragraph" w:customStyle="1" w:styleId="51D7A2694A0948E3B8F02C0E03AA004D">
    <w:name w:val="51D7A2694A0948E3B8F02C0E03AA004D"/>
    <w:rsid w:val="005C2D88"/>
  </w:style>
  <w:style w:type="paragraph" w:customStyle="1" w:styleId="5C35F0E33AFA45ADBADE02E501FCA8F3">
    <w:name w:val="5C35F0E33AFA45ADBADE02E501FCA8F3"/>
    <w:rsid w:val="005C2D88"/>
  </w:style>
  <w:style w:type="paragraph" w:customStyle="1" w:styleId="06FFDF71BFF54178858344D341706C5A">
    <w:name w:val="06FFDF71BFF54178858344D341706C5A"/>
    <w:rsid w:val="00BE4610"/>
  </w:style>
  <w:style w:type="paragraph" w:customStyle="1" w:styleId="63CF636CC93A4670932E58667B2D07AF">
    <w:name w:val="63CF636CC93A4670932E58667B2D07AF"/>
    <w:rsid w:val="00BE4610"/>
  </w:style>
  <w:style w:type="paragraph" w:customStyle="1" w:styleId="BC9F25F5DBA24F139C0C70DC35D302F5">
    <w:name w:val="BC9F25F5DBA24F139C0C70DC35D302F5"/>
    <w:rsid w:val="00BE4610"/>
  </w:style>
  <w:style w:type="paragraph" w:customStyle="1" w:styleId="E2AA72A3798B4355BBA31BE92885B926">
    <w:name w:val="E2AA72A3798B4355BBA31BE92885B926"/>
    <w:rsid w:val="00BE4610"/>
  </w:style>
  <w:style w:type="paragraph" w:customStyle="1" w:styleId="C965070AB3DD47C0A0962CB9DA36711C">
    <w:name w:val="C965070AB3DD47C0A0962CB9DA36711C"/>
    <w:rsid w:val="00BE4610"/>
  </w:style>
  <w:style w:type="paragraph" w:customStyle="1" w:styleId="27BBBD97D38B42C28E41C9C28AF5C877">
    <w:name w:val="27BBBD97D38B42C28E41C9C28AF5C877"/>
    <w:rsid w:val="00BE4610"/>
  </w:style>
  <w:style w:type="paragraph" w:customStyle="1" w:styleId="88FB96658F1E464D84F9E7ED74762042">
    <w:name w:val="88FB96658F1E464D84F9E7ED74762042"/>
    <w:rsid w:val="00BE4610"/>
  </w:style>
  <w:style w:type="paragraph" w:customStyle="1" w:styleId="981D0B6DDD214189A2D80860BFC7C584">
    <w:name w:val="981D0B6DDD214189A2D80860BFC7C584"/>
    <w:rsid w:val="00BE4610"/>
  </w:style>
  <w:style w:type="paragraph" w:customStyle="1" w:styleId="3FB2C6408F714F288D88F2DA062D7967">
    <w:name w:val="3FB2C6408F714F288D88F2DA062D7967"/>
    <w:rsid w:val="00BE4610"/>
  </w:style>
  <w:style w:type="paragraph" w:customStyle="1" w:styleId="071C7DB0DD954D89BFBB5C5D86F25447">
    <w:name w:val="071C7DB0DD954D89BFBB5C5D86F25447"/>
    <w:rsid w:val="00BE4610"/>
  </w:style>
  <w:style w:type="paragraph" w:customStyle="1" w:styleId="2B5F98BABD454817B53C62DEC0AF2847">
    <w:name w:val="2B5F98BABD454817B53C62DEC0AF2847"/>
    <w:rsid w:val="00BE4610"/>
  </w:style>
  <w:style w:type="paragraph" w:customStyle="1" w:styleId="0FE1F531394943498762BB06C7CB7A03">
    <w:name w:val="0FE1F531394943498762BB06C7CB7A03"/>
    <w:rsid w:val="00BE4610"/>
  </w:style>
  <w:style w:type="paragraph" w:customStyle="1" w:styleId="69280B332F644B2A81860A7EE1617FFB">
    <w:name w:val="69280B332F644B2A81860A7EE1617FFB"/>
    <w:rsid w:val="00BE4610"/>
  </w:style>
  <w:style w:type="paragraph" w:customStyle="1" w:styleId="549E91F4DCFF48FD808160FF8E51095C">
    <w:name w:val="549E91F4DCFF48FD808160FF8E51095C"/>
    <w:rsid w:val="00BE4610"/>
  </w:style>
  <w:style w:type="paragraph" w:customStyle="1" w:styleId="2D3B4396268F43F3B2F7961841611D8F">
    <w:name w:val="2D3B4396268F43F3B2F7961841611D8F"/>
    <w:rsid w:val="00BE4610"/>
  </w:style>
  <w:style w:type="paragraph" w:customStyle="1" w:styleId="0BC944370EA4470690BB79174171297D">
    <w:name w:val="0BC944370EA4470690BB79174171297D"/>
    <w:rsid w:val="00BE4610"/>
  </w:style>
  <w:style w:type="paragraph" w:customStyle="1" w:styleId="C9CC36D1FD1B473BAAD667008E4663DA">
    <w:name w:val="C9CC36D1FD1B473BAAD667008E4663DA"/>
    <w:rsid w:val="00BE4610"/>
  </w:style>
  <w:style w:type="paragraph" w:customStyle="1" w:styleId="B0881C60DC7D44CB913E54653A39A2F6">
    <w:name w:val="B0881C60DC7D44CB913E54653A39A2F6"/>
    <w:rsid w:val="00BE4610"/>
  </w:style>
  <w:style w:type="paragraph" w:customStyle="1" w:styleId="FD75FCE0EEE749FD87B1FAEC41C533E7">
    <w:name w:val="FD75FCE0EEE749FD87B1FAEC41C533E7"/>
    <w:rsid w:val="00BE4610"/>
  </w:style>
  <w:style w:type="paragraph" w:customStyle="1" w:styleId="EF259CE0105C4C25B8B3FB2F73F1E6B8">
    <w:name w:val="EF259CE0105C4C25B8B3FB2F73F1E6B8"/>
    <w:rsid w:val="00BE4610"/>
  </w:style>
  <w:style w:type="paragraph" w:customStyle="1" w:styleId="471640D420384F099B995A854E73AC30">
    <w:name w:val="471640D420384F099B995A854E73AC30"/>
    <w:rsid w:val="00BE4610"/>
  </w:style>
  <w:style w:type="paragraph" w:customStyle="1" w:styleId="8D5786C591C34B2EA2BE9D6BA734E49A">
    <w:name w:val="8D5786C591C34B2EA2BE9D6BA734E49A"/>
    <w:rsid w:val="00BE4610"/>
  </w:style>
  <w:style w:type="paragraph" w:customStyle="1" w:styleId="5DB47063E20D4E0AA7F9DF0D86303757">
    <w:name w:val="5DB47063E20D4E0AA7F9DF0D86303757"/>
    <w:rsid w:val="00BE4610"/>
  </w:style>
  <w:style w:type="paragraph" w:customStyle="1" w:styleId="F4378546493F4A58A7F479185B3B61B9">
    <w:name w:val="F4378546493F4A58A7F479185B3B61B9"/>
    <w:rsid w:val="00BE4610"/>
  </w:style>
  <w:style w:type="paragraph" w:customStyle="1" w:styleId="FE617EACF8B64887817F986F8C3577B6">
    <w:name w:val="FE617EACF8B64887817F986F8C3577B6"/>
    <w:rsid w:val="00BE4610"/>
  </w:style>
  <w:style w:type="paragraph" w:customStyle="1" w:styleId="98932EEC030F47E4AA6D4B7C892F6AFB">
    <w:name w:val="98932EEC030F47E4AA6D4B7C892F6AFB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8B64F8DFD849ADBC7196177F5627621">
    <w:name w:val="518B64F8DFD849ADBC7196177F562762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1">
    <w:name w:val="6D572A0DCB4D4280B8661B348575EF05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0041038102F426FB798FA6E4F436E9E">
    <w:name w:val="E0041038102F426FB798FA6E4F436E9E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C35F0E33AFA45ADBADE02E501FCA8F31">
    <w:name w:val="5C35F0E33AFA45ADBADE02E501FCA8F3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D7A2694A0948E3B8F02C0E03AA004D1">
    <w:name w:val="51D7A2694A0948E3B8F02C0E03AA004D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161A557A1E54994BE66FED213E73DFB">
    <w:name w:val="4161A557A1E54994BE66FED213E73DFB"/>
    <w:rsid w:val="00BC2D53"/>
  </w:style>
  <w:style w:type="paragraph" w:customStyle="1" w:styleId="8FF9B88EB437481E9293BEED26ED0F3F">
    <w:name w:val="8FF9B88EB437481E9293BEED26ED0F3F"/>
    <w:rsid w:val="00BC2D53"/>
  </w:style>
  <w:style w:type="paragraph" w:customStyle="1" w:styleId="EA27906555464EDBB3BC7C7A6219DC1C">
    <w:name w:val="EA27906555464EDBB3BC7C7A6219DC1C"/>
    <w:rsid w:val="000F6644"/>
  </w:style>
  <w:style w:type="paragraph" w:customStyle="1" w:styleId="D574C257D14F4AB9893A14D69B92C05F">
    <w:name w:val="D574C257D14F4AB9893A14D69B92C05F"/>
    <w:rsid w:val="000F6644"/>
  </w:style>
  <w:style w:type="paragraph" w:customStyle="1" w:styleId="6E8975BDFEA84D5C818CC88977B99A25">
    <w:name w:val="6E8975BDFEA84D5C818CC88977B99A25"/>
    <w:rsid w:val="000F6644"/>
  </w:style>
  <w:style w:type="paragraph" w:customStyle="1" w:styleId="9F2D51AE6AF14CCBA7D5DDA9446735D1">
    <w:name w:val="9F2D51AE6AF14CCBA7D5DDA9446735D1"/>
    <w:rsid w:val="000F6644"/>
  </w:style>
  <w:style w:type="paragraph" w:customStyle="1" w:styleId="FE100A7A36204ECBAE73523DC995BCDF">
    <w:name w:val="FE100A7A36204ECBAE73523DC995BCDF"/>
    <w:rsid w:val="000F6644"/>
  </w:style>
  <w:style w:type="paragraph" w:customStyle="1" w:styleId="A281A828C6F04F01941F186FD5834B3B">
    <w:name w:val="A281A828C6F04F01941F186FD5834B3B"/>
    <w:rsid w:val="00AF629D"/>
  </w:style>
  <w:style w:type="paragraph" w:customStyle="1" w:styleId="4AA519E9954D49738AEA81ABECB0679B">
    <w:name w:val="4AA519E9954D49738AEA81ABECB0679B"/>
    <w:rsid w:val="007B42F3"/>
  </w:style>
  <w:style w:type="paragraph" w:customStyle="1" w:styleId="5C38CB793AD2428D9D05A5B0C3C8FEDF">
    <w:name w:val="5C38CB793AD2428D9D05A5B0C3C8FEDF"/>
    <w:rsid w:val="007B42F3"/>
  </w:style>
  <w:style w:type="paragraph" w:customStyle="1" w:styleId="451EEB83833A420D8C40551748D23B51">
    <w:name w:val="451EEB83833A420D8C40551748D23B51"/>
    <w:rsid w:val="007B42F3"/>
  </w:style>
  <w:style w:type="paragraph" w:customStyle="1" w:styleId="3A8DB63F472E4EBD965E0D86D1852309">
    <w:name w:val="3A8DB63F472E4EBD965E0D86D1852309"/>
    <w:rsid w:val="00DC7268"/>
  </w:style>
  <w:style w:type="paragraph" w:customStyle="1" w:styleId="A61176F5ADB04D58B01672AE7EE77D17">
    <w:name w:val="A61176F5ADB04D58B01672AE7EE77D17"/>
    <w:rsid w:val="00DC7268"/>
  </w:style>
  <w:style w:type="paragraph" w:customStyle="1" w:styleId="035FC464B4C04189B348B10A3C684804">
    <w:name w:val="035FC464B4C04189B348B10A3C684804"/>
    <w:rsid w:val="00DC7268"/>
  </w:style>
  <w:style w:type="paragraph" w:customStyle="1" w:styleId="835E08D3062747948F75449B398C897B">
    <w:name w:val="835E08D3062747948F75449B398C897B"/>
    <w:rsid w:val="00DC7268"/>
  </w:style>
  <w:style w:type="paragraph" w:customStyle="1" w:styleId="58F8E9E137BF43E99965C48FBBF551FF">
    <w:name w:val="58F8E9E137BF43E99965C48FBBF551FF"/>
    <w:rsid w:val="00DC7268"/>
  </w:style>
  <w:style w:type="paragraph" w:customStyle="1" w:styleId="D1653FDF111F4AF585ACB9BA6415FEE8">
    <w:name w:val="D1653FDF111F4AF585ACB9BA6415FEE8"/>
    <w:rsid w:val="00DA4B6F"/>
  </w:style>
  <w:style w:type="paragraph" w:customStyle="1" w:styleId="14F82ECC0D8445AF81F445E1EE6503D9">
    <w:name w:val="14F82ECC0D8445AF81F445E1EE6503D9"/>
    <w:rsid w:val="00DA4B6F"/>
  </w:style>
  <w:style w:type="paragraph" w:customStyle="1" w:styleId="0A3164EE2D2746A991C034301B99D0CB">
    <w:name w:val="0A3164EE2D2746A991C034301B99D0CB"/>
    <w:rsid w:val="00DA4B6F"/>
  </w:style>
  <w:style w:type="paragraph" w:customStyle="1" w:styleId="023ED43084DC42278C8DA9906649835B">
    <w:name w:val="023ED43084DC42278C8DA9906649835B"/>
    <w:rsid w:val="00DA4B6F"/>
  </w:style>
  <w:style w:type="paragraph" w:customStyle="1" w:styleId="D3B5C0E992E8452D96336968B024D0EB">
    <w:name w:val="D3B5C0E992E8452D96336968B024D0EB"/>
    <w:rsid w:val="00DA4B6F"/>
  </w:style>
  <w:style w:type="paragraph" w:customStyle="1" w:styleId="D1653FDF111F4AF585ACB9BA6415FEE81">
    <w:name w:val="D1653FDF111F4AF585ACB9BA6415FEE81"/>
    <w:rsid w:val="005229E3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14F82ECC0D8445AF81F445E1EE6503D91">
    <w:name w:val="14F82ECC0D8445AF81F445E1EE6503D91"/>
    <w:rsid w:val="005229E3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0A3164EE2D2746A991C034301B99D0CB1">
    <w:name w:val="0A3164EE2D2746A991C034301B99D0CB1"/>
    <w:rsid w:val="005229E3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023ED43084DC42278C8DA9906649835B1">
    <w:name w:val="023ED43084DC42278C8DA9906649835B1"/>
    <w:rsid w:val="005229E3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51EEB83833A420D8C40551748D23B511">
    <w:name w:val="451EEB83833A420D8C40551748D23B511"/>
    <w:rsid w:val="005229E3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DEEEDC1AE2E84EF6888280B8AAF88328">
    <w:name w:val="DEEEDC1AE2E84EF6888280B8AAF88328"/>
    <w:rsid w:val="003900DD"/>
    <w:pPr>
      <w:spacing w:after="160" w:line="259" w:lineRule="auto"/>
    </w:pPr>
  </w:style>
  <w:style w:type="paragraph" w:customStyle="1" w:styleId="7EA05833186B4AA4927390BEB22CCD41">
    <w:name w:val="7EA05833186B4AA4927390BEB22CCD41"/>
    <w:rsid w:val="003900DD"/>
    <w:pPr>
      <w:spacing w:after="160" w:line="259" w:lineRule="auto"/>
    </w:pPr>
  </w:style>
  <w:style w:type="paragraph" w:customStyle="1" w:styleId="0F3C3A3AED114373B1D1E2B672FEDACF">
    <w:name w:val="0F3C3A3AED114373B1D1E2B672FEDACF"/>
    <w:rsid w:val="003900DD"/>
    <w:pPr>
      <w:spacing w:after="160" w:line="259" w:lineRule="auto"/>
    </w:pPr>
  </w:style>
  <w:style w:type="paragraph" w:customStyle="1" w:styleId="412D1AFDFA454F38BD05B274DCEAEBEE">
    <w:name w:val="412D1AFDFA454F38BD05B274DCEAEBEE"/>
    <w:rsid w:val="003900DD"/>
    <w:pPr>
      <w:spacing w:after="160" w:line="259" w:lineRule="auto"/>
    </w:pPr>
  </w:style>
  <w:style w:type="paragraph" w:customStyle="1" w:styleId="CA0C33D600D9478A86DFC730AA934073">
    <w:name w:val="CA0C33D600D9478A86DFC730AA934073"/>
    <w:rsid w:val="003900DD"/>
    <w:pPr>
      <w:spacing w:after="160" w:line="259" w:lineRule="auto"/>
    </w:pPr>
  </w:style>
  <w:style w:type="paragraph" w:customStyle="1" w:styleId="D1653FDF111F4AF585ACB9BA6415FEE82">
    <w:name w:val="D1653FDF111F4AF585ACB9BA6415FEE82"/>
    <w:rsid w:val="003900DD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14F82ECC0D8445AF81F445E1EE6503D92">
    <w:name w:val="14F82ECC0D8445AF81F445E1EE6503D92"/>
    <w:rsid w:val="003900DD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0A3164EE2D2746A991C034301B99D0CB2">
    <w:name w:val="0A3164EE2D2746A991C034301B99D0CB2"/>
    <w:rsid w:val="003900DD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883AC0A26BD341228F74C4D9E1EAAD7D">
    <w:name w:val="883AC0A26BD341228F74C4D9E1EAAD7D"/>
    <w:rsid w:val="003900DD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CA0C33D600D9478A86DFC730AA9340731">
    <w:name w:val="CA0C33D600D9478A86DFC730AA9340731"/>
    <w:rsid w:val="003900DD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023ED43084DC42278C8DA9906649835B2">
    <w:name w:val="023ED43084DC42278C8DA9906649835B2"/>
    <w:rsid w:val="003900DD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D1653FDF111F4AF585ACB9BA6415FEE83">
    <w:name w:val="D1653FDF111F4AF585ACB9BA6415FEE83"/>
    <w:rsid w:val="003900DD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14F82ECC0D8445AF81F445E1EE6503D93">
    <w:name w:val="14F82ECC0D8445AF81F445E1EE6503D93"/>
    <w:rsid w:val="003900DD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0A3164EE2D2746A991C034301B99D0CB3">
    <w:name w:val="0A3164EE2D2746A991C034301B99D0CB3"/>
    <w:rsid w:val="003900DD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883AC0A26BD341228F74C4D9E1EAAD7D1">
    <w:name w:val="883AC0A26BD341228F74C4D9E1EAAD7D1"/>
    <w:rsid w:val="003900DD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CA0C33D600D9478A86DFC730AA9340732">
    <w:name w:val="CA0C33D600D9478A86DFC730AA9340732"/>
    <w:rsid w:val="003900DD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023ED43084DC42278C8DA9906649835B3">
    <w:name w:val="023ED43084DC42278C8DA9906649835B3"/>
    <w:rsid w:val="003900DD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D1653FDF111F4AF585ACB9BA6415FEE84">
    <w:name w:val="D1653FDF111F4AF585ACB9BA6415FEE84"/>
    <w:rsid w:val="000358D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14F82ECC0D8445AF81F445E1EE6503D94">
    <w:name w:val="14F82ECC0D8445AF81F445E1EE6503D94"/>
    <w:rsid w:val="000358D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0A3164EE2D2746A991C034301B99D0CB4">
    <w:name w:val="0A3164EE2D2746A991C034301B99D0CB4"/>
    <w:rsid w:val="000358D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883AC0A26BD341228F74C4D9E1EAAD7D2">
    <w:name w:val="883AC0A26BD341228F74C4D9E1EAAD7D2"/>
    <w:rsid w:val="000358D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CA0C33D600D9478A86DFC730AA9340733">
    <w:name w:val="CA0C33D600D9478A86DFC730AA9340733"/>
    <w:rsid w:val="000358D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023ED43084DC42278C8DA9906649835B4">
    <w:name w:val="023ED43084DC42278C8DA9906649835B4"/>
    <w:rsid w:val="000358D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0F0DCD25644B997A3602947CEE41" ma:contentTypeVersion="0" ma:contentTypeDescription="Create a new document." ma:contentTypeScope="" ma:versionID="e2411334ff7d82991dcd71039e64c9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8E04-95A9-46C8-A4CB-AD150101DA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C3CAAA-FCD2-48AF-9B5C-A3F52C1B4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8915E-4F05-4BB0-AC49-2C53970CE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9C98C-3899-4BD1-89BC-5B0B2412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6BA0A773</Template>
  <TotalTime>0</TotalTime>
  <Pages>2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Steven Sykes (DOA)</cp:lastModifiedBy>
  <cp:revision>2</cp:revision>
  <cp:lastPrinted>2010-11-17T15:42:00Z</cp:lastPrinted>
  <dcterms:created xsi:type="dcterms:W3CDTF">2021-03-17T18:37:00Z</dcterms:created>
  <dcterms:modified xsi:type="dcterms:W3CDTF">2021-03-17T18:37:00Z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-149957439</vt:i4>
  </property>
  <property fmtid="{D5CDD505-2E9C-101B-9397-08002B2CF9AE}" pid="3" name="ContentTypeId">
    <vt:lpwstr>0x0101005BE10F0DCD25644B997A3602947CEE41</vt:lpwstr>
  </property>
  <property fmtid="{D5CDD505-2E9C-101B-9397-08002B2CF9AE}" pid="4" name="PublishingContac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Commissioner_img">
    <vt:lpwstr/>
  </property>
  <property fmtid="{D5CDD505-2E9C-101B-9397-08002B2CF9AE}" pid="8" name="PublishingRollupImage">
    <vt:lpwstr/>
  </property>
  <property fmtid="{D5CDD505-2E9C-101B-9397-08002B2CF9AE}" pid="9" name="Order">
    <vt:r8>187400</vt:r8>
  </property>
  <property fmtid="{D5CDD505-2E9C-101B-9397-08002B2CF9AE}" pid="10" name="QL-link-1">
    <vt:lpwstr/>
  </property>
  <property fmtid="{D5CDD505-2E9C-101B-9397-08002B2CF9AE}" pid="11" name="Content_area_1">
    <vt:lpwstr/>
  </property>
  <property fmtid="{D5CDD505-2E9C-101B-9397-08002B2CF9AE}" pid="12" name="QuickLink-Icon-1">
    <vt:lpwstr/>
  </property>
  <property fmtid="{D5CDD505-2E9C-101B-9397-08002B2CF9AE}" pid="13" name="xd_ProgID">
    <vt:lpwstr/>
  </property>
  <property fmtid="{D5CDD505-2E9C-101B-9397-08002B2CF9AE}" pid="14" name="RobotsNoIndex">
    <vt:bool>false</vt:bool>
  </property>
  <property fmtid="{D5CDD505-2E9C-101B-9397-08002B2CF9AE}" pid="15" name="Content_area_4">
    <vt:lpwstr/>
  </property>
  <property fmtid="{D5CDD505-2E9C-101B-9397-08002B2CF9AE}" pid="16" name="QuickLink-Icon-4">
    <vt:lpwstr/>
  </property>
  <property fmtid="{D5CDD505-2E9C-101B-9397-08002B2CF9AE}" pid="17" name="QL-link-4">
    <vt:lpwstr/>
  </property>
  <property fmtid="{D5CDD505-2E9C-101B-9397-08002B2CF9AE}" pid="18" name="Division_img">
    <vt:lpwstr/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Publications_content">
    <vt:lpwstr/>
  </property>
  <property fmtid="{D5CDD505-2E9C-101B-9397-08002B2CF9AE}" pid="24" name="Publications_title">
    <vt:lpwstr/>
  </property>
  <property fmtid="{D5CDD505-2E9C-101B-9397-08002B2CF9AE}" pid="25" name="Content_area_2">
    <vt:lpwstr/>
  </property>
  <property fmtid="{D5CDD505-2E9C-101B-9397-08002B2CF9AE}" pid="26" name="QL-link-2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QuickLink-Icon-2">
    <vt:lpwstr/>
  </property>
  <property fmtid="{D5CDD505-2E9C-101B-9397-08002B2CF9AE}" pid="30" name="News_content">
    <vt:lpwstr/>
  </property>
  <property fmtid="{D5CDD505-2E9C-101B-9397-08002B2CF9AE}" pid="31" name="Commissioner_headline">
    <vt:lpwstr/>
  </property>
  <property fmtid="{D5CDD505-2E9C-101B-9397-08002B2CF9AE}" pid="32" name="Content_area_5">
    <vt:lpwstr/>
  </property>
  <property fmtid="{D5CDD505-2E9C-101B-9397-08002B2CF9AE}" pid="33" name="PublishingIsFurlPage">
    <vt:bool>false</vt:bool>
  </property>
  <property fmtid="{D5CDD505-2E9C-101B-9397-08002B2CF9AE}" pid="34" name="News_title">
    <vt:lpwstr/>
  </property>
  <property fmtid="{D5CDD505-2E9C-101B-9397-08002B2CF9AE}" pid="35" name="Commissioner_title_1">
    <vt:lpwstr/>
  </property>
  <property fmtid="{D5CDD505-2E9C-101B-9397-08002B2CF9AE}" pid="36" name="PublishingContactPicture">
    <vt:lpwstr/>
  </property>
  <property fmtid="{D5CDD505-2E9C-101B-9397-08002B2CF9AE}" pid="37" name="PublishingVariationGroupID">
    <vt:lpwstr/>
  </property>
  <property fmtid="{D5CDD505-2E9C-101B-9397-08002B2CF9AE}" pid="38" name="QL-link-3">
    <vt:lpwstr/>
  </property>
  <property fmtid="{D5CDD505-2E9C-101B-9397-08002B2CF9AE}" pid="39" name="PublishingContactName">
    <vt:lpwstr/>
  </property>
  <property fmtid="{D5CDD505-2E9C-101B-9397-08002B2CF9AE}" pid="40" name="Transparency_content">
    <vt:lpwstr/>
  </property>
  <property fmtid="{D5CDD505-2E9C-101B-9397-08002B2CF9AE}" pid="41" name="Comments">
    <vt:lpwstr/>
  </property>
  <property fmtid="{D5CDD505-2E9C-101B-9397-08002B2CF9AE}" pid="42" name="Transparency_img">
    <vt:lpwstr/>
  </property>
  <property fmtid="{D5CDD505-2E9C-101B-9397-08002B2CF9AE}" pid="43" name="Twitter_title">
    <vt:lpwstr/>
  </property>
  <property fmtid="{D5CDD505-2E9C-101B-9397-08002B2CF9AE}" pid="44" name="Content_area_3">
    <vt:lpwstr/>
  </property>
  <property fmtid="{D5CDD505-2E9C-101B-9397-08002B2CF9AE}" pid="45" name="PublishingPageLayout">
    <vt:lpwstr/>
  </property>
  <property fmtid="{D5CDD505-2E9C-101B-9397-08002B2CF9AE}" pid="46" name="QuickLink-Icon-3">
    <vt:lpwstr/>
  </property>
  <property fmtid="{D5CDD505-2E9C-101B-9397-08002B2CF9AE}" pid="47" name="Transparency_headline">
    <vt:lpwstr/>
  </property>
  <property fmtid="{D5CDD505-2E9C-101B-9397-08002B2CF9AE}" pid="48" name="Twitter_content">
    <vt:lpwstr/>
  </property>
  <property fmtid="{D5CDD505-2E9C-101B-9397-08002B2CF9AE}" pid="49" name="Commissioner_title_2">
    <vt:lpwstr/>
  </property>
  <property fmtid="{D5CDD505-2E9C-101B-9397-08002B2CF9AE}" pid="50" name="PublishingContactEmail">
    <vt:lpwstr/>
  </property>
  <property fmtid="{D5CDD505-2E9C-101B-9397-08002B2CF9AE}" pid="51" name="Transparency_title">
    <vt:lpwstr/>
  </property>
  <property fmtid="{D5CDD505-2E9C-101B-9397-08002B2CF9AE}" pid="52" name="Commissioner_content">
    <vt:lpwstr/>
  </property>
  <property fmtid="{D5CDD505-2E9C-101B-9397-08002B2CF9AE}" pid="53" name="xd_Signature">
    <vt:bool>false</vt:bool>
  </property>
</Properties>
</file>