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CE" w:rsidRDefault="00E13D1E">
      <w:pPr>
        <w:tabs>
          <w:tab w:val="left" w:pos="9530"/>
        </w:tabs>
        <w:spacing w:before="48"/>
        <w:ind w:left="111"/>
        <w:rPr>
          <w:b/>
          <w:sz w:val="24"/>
        </w:rPr>
      </w:pPr>
      <w:bookmarkStart w:id="0" w:name="_GoBack"/>
      <w:bookmarkEnd w:id="0"/>
      <w:r>
        <w:rPr>
          <w:b/>
          <w:spacing w:val="-26"/>
          <w:sz w:val="24"/>
          <w:shd w:val="clear" w:color="auto" w:fill="E1E3EB"/>
        </w:rPr>
        <w:t xml:space="preserve"> </w:t>
      </w:r>
      <w:r>
        <w:rPr>
          <w:b/>
          <w:spacing w:val="11"/>
          <w:sz w:val="24"/>
          <w:shd w:val="clear" w:color="auto" w:fill="E1E3EB"/>
        </w:rPr>
        <w:t xml:space="preserve">A-18: </w:t>
      </w:r>
      <w:r>
        <w:rPr>
          <w:b/>
          <w:spacing w:val="10"/>
          <w:sz w:val="24"/>
          <w:shd w:val="clear" w:color="auto" w:fill="E1E3EB"/>
        </w:rPr>
        <w:t xml:space="preserve">WORKSHEET </w:t>
      </w:r>
      <w:r>
        <w:rPr>
          <w:b/>
          <w:spacing w:val="8"/>
          <w:sz w:val="24"/>
          <w:shd w:val="clear" w:color="auto" w:fill="E1E3EB"/>
        </w:rPr>
        <w:t xml:space="preserve">FOR </w:t>
      </w:r>
      <w:r w:rsidR="00B6678C">
        <w:rPr>
          <w:b/>
          <w:spacing w:val="7"/>
          <w:sz w:val="24"/>
          <w:shd w:val="clear" w:color="auto" w:fill="E1E3EB"/>
        </w:rPr>
        <w:t>PRE</w:t>
      </w:r>
      <w:r>
        <w:rPr>
          <w:b/>
          <w:spacing w:val="10"/>
          <w:sz w:val="24"/>
          <w:shd w:val="clear" w:color="auto" w:fill="E1E3EB"/>
        </w:rPr>
        <w:t xml:space="preserve">PARING </w:t>
      </w:r>
      <w:r>
        <w:rPr>
          <w:b/>
          <w:spacing w:val="5"/>
          <w:sz w:val="24"/>
          <w:shd w:val="clear" w:color="auto" w:fill="E1E3EB"/>
        </w:rPr>
        <w:t xml:space="preserve">24 </w:t>
      </w:r>
      <w:r>
        <w:rPr>
          <w:b/>
          <w:spacing w:val="8"/>
          <w:sz w:val="24"/>
          <w:shd w:val="clear" w:color="auto" w:fill="E1E3EB"/>
        </w:rPr>
        <w:t xml:space="preserve">CFR 58.5 </w:t>
      </w:r>
      <w:r>
        <w:rPr>
          <w:b/>
          <w:spacing w:val="11"/>
          <w:sz w:val="24"/>
          <w:shd w:val="clear" w:color="auto" w:fill="E1E3EB"/>
        </w:rPr>
        <w:t>STATUTORY</w:t>
      </w:r>
      <w:r>
        <w:rPr>
          <w:b/>
          <w:spacing w:val="62"/>
          <w:sz w:val="24"/>
          <w:shd w:val="clear" w:color="auto" w:fill="E1E3EB"/>
        </w:rPr>
        <w:t xml:space="preserve"> </w:t>
      </w:r>
      <w:r>
        <w:rPr>
          <w:b/>
          <w:spacing w:val="10"/>
          <w:sz w:val="24"/>
          <w:shd w:val="clear" w:color="auto" w:fill="E1E3EB"/>
        </w:rPr>
        <w:t>CHECKLIST</w:t>
      </w:r>
      <w:r>
        <w:rPr>
          <w:b/>
          <w:spacing w:val="10"/>
          <w:sz w:val="24"/>
          <w:shd w:val="clear" w:color="auto" w:fill="E1E3EB"/>
        </w:rPr>
        <w:tab/>
      </w:r>
    </w:p>
    <w:p w:rsidR="00B11DCE" w:rsidRDefault="00E13D1E">
      <w:pPr>
        <w:pStyle w:val="Heading1"/>
        <w:spacing w:before="118"/>
        <w:ind w:left="2194"/>
      </w:pPr>
      <w:r>
        <w:t>Worksheet for Preparing 24 CFR §58.5 Statutory Checklist</w:t>
      </w:r>
    </w:p>
    <w:p w:rsidR="00B11DCE" w:rsidRDefault="00E13D1E">
      <w:pPr>
        <w:spacing w:before="41"/>
        <w:ind w:left="586" w:right="586"/>
        <w:jc w:val="center"/>
        <w:rPr>
          <w:b/>
        </w:rPr>
      </w:pPr>
      <w:r>
        <w:rPr>
          <w:b/>
        </w:rPr>
        <w:t>[Attach this Worksheet and all documentation used to complete this Worksheet to Statutory Checklist]</w:t>
      </w:r>
    </w:p>
    <w:p w:rsidR="00B11DCE" w:rsidRDefault="00B11DCE">
      <w:pPr>
        <w:pStyle w:val="BodyText"/>
        <w:spacing w:before="4"/>
        <w:rPr>
          <w:b/>
          <w:sz w:val="16"/>
        </w:rPr>
      </w:pPr>
    </w:p>
    <w:p w:rsidR="00B11DCE" w:rsidRDefault="00E13D1E">
      <w:pPr>
        <w:ind w:left="140"/>
        <w:rPr>
          <w:b/>
        </w:rPr>
      </w:pPr>
      <w:r>
        <w:rPr>
          <w:b/>
        </w:rPr>
        <w:t>General Project Information:</w:t>
      </w:r>
    </w:p>
    <w:p w:rsidR="00B11DCE" w:rsidRDefault="00B11DCE">
      <w:pPr>
        <w:pStyle w:val="BodyText"/>
        <w:spacing w:before="8"/>
        <w:rPr>
          <w:b/>
          <w:sz w:val="19"/>
        </w:rPr>
      </w:pPr>
    </w:p>
    <w:p w:rsidR="00B11DCE" w:rsidRDefault="00E13D1E">
      <w:pPr>
        <w:pStyle w:val="BodyText"/>
        <w:spacing w:line="276" w:lineRule="auto"/>
        <w:ind w:left="140" w:right="228"/>
      </w:pPr>
      <w:r>
        <w:t>Does the project include demolition, ground disturbance, new construction or substantial rehabilitation (increases capacity by 20% or more)?</w:t>
      </w:r>
    </w:p>
    <w:p w:rsidR="00B11DCE" w:rsidRDefault="00B11DCE">
      <w:pPr>
        <w:pStyle w:val="BodyText"/>
        <w:spacing w:before="5"/>
        <w:rPr>
          <w:sz w:val="13"/>
        </w:rPr>
      </w:pPr>
    </w:p>
    <w:p w:rsidR="00B11DCE" w:rsidRDefault="00687CA5">
      <w:pPr>
        <w:pStyle w:val="BodyText"/>
        <w:tabs>
          <w:tab w:val="left" w:pos="2768"/>
        </w:tabs>
        <w:spacing w:before="57"/>
        <w:ind w:left="1973"/>
      </w:pPr>
      <w:r>
        <w:rPr>
          <w:noProof/>
        </w:rPr>
        <mc:AlternateContent>
          <mc:Choice Requires="wps">
            <w:drawing>
              <wp:anchor distT="0" distB="0" distL="114300" distR="114300" simplePos="0" relativeHeight="251622912" behindDoc="0" locked="0" layoutInCell="1" allowOverlap="1">
                <wp:simplePos x="0" y="0"/>
                <wp:positionH relativeFrom="page">
                  <wp:posOffset>1842770</wp:posOffset>
                </wp:positionH>
                <wp:positionV relativeFrom="paragraph">
                  <wp:posOffset>38100</wp:posOffset>
                </wp:positionV>
                <wp:extent cx="156845" cy="156845"/>
                <wp:effectExtent l="13970" t="9525" r="10160" b="5080"/>
                <wp:wrapNone/>
                <wp:docPr id="8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12393" id="Rectangle 70" o:spid="_x0000_s1026" style="position:absolute;margin-left:145.1pt;margin-top:3pt;width:12.35pt;height:12.3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page">
                  <wp:posOffset>2346960</wp:posOffset>
                </wp:positionH>
                <wp:positionV relativeFrom="paragraph">
                  <wp:posOffset>38100</wp:posOffset>
                </wp:positionV>
                <wp:extent cx="157480" cy="156845"/>
                <wp:effectExtent l="13335" t="9525" r="10160" b="5080"/>
                <wp:wrapNone/>
                <wp:docPr id="8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18E82" id="Rectangle 69" o:spid="_x0000_s1026" style="position:absolute;margin-left:184.8pt;margin-top:3pt;width:12.4pt;height:12.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" filled="f" strokeweight=".72pt">
                <w10:wrap anchorx="page"/>
              </v:rect>
            </w:pict>
          </mc:Fallback>
        </mc:AlternateContent>
      </w:r>
      <w:proofErr w:type="gramStart"/>
      <w:r w:rsidR="00E13D1E">
        <w:t>Yes</w:t>
      </w:r>
      <w:proofErr w:type="gramEnd"/>
      <w:r w:rsidR="00E13D1E">
        <w:tab/>
        <w:t>No</w:t>
      </w:r>
    </w:p>
    <w:p w:rsidR="00B11DCE" w:rsidRDefault="00B11DCE">
      <w:pPr>
        <w:pStyle w:val="BodyText"/>
        <w:spacing w:before="3"/>
        <w:rPr>
          <w:sz w:val="20"/>
        </w:rPr>
      </w:pPr>
    </w:p>
    <w:p w:rsidR="00B11DCE" w:rsidRDefault="00E13D1E">
      <w:pPr>
        <w:pStyle w:val="Heading1"/>
        <w:numPr>
          <w:ilvl w:val="0"/>
          <w:numId w:val="1"/>
        </w:numPr>
        <w:tabs>
          <w:tab w:val="left" w:pos="861"/>
        </w:tabs>
        <w:spacing w:before="1"/>
      </w:pPr>
      <w:r>
        <w:t>Historic Properties [36 CFR Part</w:t>
      </w:r>
      <w:r>
        <w:rPr>
          <w:spacing w:val="-6"/>
        </w:rPr>
        <w:t xml:space="preserve"> </w:t>
      </w:r>
      <w:r>
        <w:t>800]</w:t>
      </w:r>
    </w:p>
    <w:p w:rsidR="00B11DCE" w:rsidRDefault="00E13D1E">
      <w:pPr>
        <w:pStyle w:val="ListParagraph"/>
        <w:numPr>
          <w:ilvl w:val="1"/>
          <w:numId w:val="1"/>
        </w:numPr>
        <w:tabs>
          <w:tab w:val="left" w:pos="1581"/>
        </w:tabs>
        <w:spacing w:before="43"/>
      </w:pPr>
      <w:r>
        <w:t>Is the project located within or directly adjacent to a historic</w:t>
      </w:r>
      <w:r>
        <w:rPr>
          <w:spacing w:val="-9"/>
        </w:rPr>
        <w:t xml:space="preserve"> </w:t>
      </w:r>
      <w:r>
        <w:t>district?</w:t>
      </w:r>
    </w:p>
    <w:p w:rsidR="00B11DCE" w:rsidRDefault="00B11DCE">
      <w:pPr>
        <w:pStyle w:val="BodyText"/>
        <w:spacing w:before="8"/>
        <w:rPr>
          <w:sz w:val="16"/>
        </w:rPr>
      </w:pPr>
    </w:p>
    <w:p w:rsidR="00B11DCE" w:rsidRDefault="00687CA5">
      <w:pPr>
        <w:pStyle w:val="BodyText"/>
        <w:tabs>
          <w:tab w:val="left" w:pos="2768"/>
        </w:tabs>
        <w:spacing w:before="56"/>
        <w:ind w:left="1973"/>
      </w:pPr>
      <w:r>
        <w:rPr>
          <w:noProof/>
        </w:rPr>
        <mc:AlternateContent>
          <mc:Choice Requires="wps">
            <w:drawing>
              <wp:anchor distT="0" distB="0" distL="114300" distR="114300" simplePos="0" relativeHeight="251623936" behindDoc="0" locked="0" layoutInCell="1" allowOverlap="1">
                <wp:simplePos x="0" y="0"/>
                <wp:positionH relativeFrom="page">
                  <wp:posOffset>1842770</wp:posOffset>
                </wp:positionH>
                <wp:positionV relativeFrom="paragraph">
                  <wp:posOffset>37465</wp:posOffset>
                </wp:positionV>
                <wp:extent cx="156845" cy="156845"/>
                <wp:effectExtent l="13970" t="13335" r="10160" b="10795"/>
                <wp:wrapNone/>
                <wp:docPr id="8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31A3F" id="Rectangle 68" o:spid="_x0000_s1026" style="position:absolute;margin-left:145.1pt;margin-top:2.95pt;width:12.35pt;height:12.3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VMfQIAABUF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page">
                  <wp:posOffset>2346960</wp:posOffset>
                </wp:positionH>
                <wp:positionV relativeFrom="paragraph">
                  <wp:posOffset>37465</wp:posOffset>
                </wp:positionV>
                <wp:extent cx="157480" cy="156845"/>
                <wp:effectExtent l="13335" t="13335" r="10160" b="10795"/>
                <wp:wrapNone/>
                <wp:docPr id="8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0FDBD" id="Rectangle 67" o:spid="_x0000_s1026" style="position:absolute;margin-left:184.8pt;margin-top:2.95pt;width:12.4pt;height:12.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" filled="f" strokeweight=".72pt">
                <w10:wrap anchorx="page"/>
              </v:rect>
            </w:pict>
          </mc:Fallback>
        </mc:AlternateContent>
      </w:r>
      <w:proofErr w:type="gramStart"/>
      <w:r w:rsidR="00E13D1E">
        <w:t>Yes</w:t>
      </w:r>
      <w:proofErr w:type="gramEnd"/>
      <w:r w:rsidR="00E13D1E">
        <w:tab/>
        <w:t>No</w:t>
      </w:r>
    </w:p>
    <w:p w:rsidR="00B11DCE" w:rsidRDefault="00B11DCE">
      <w:pPr>
        <w:pStyle w:val="BodyText"/>
        <w:spacing w:before="3"/>
        <w:rPr>
          <w:sz w:val="20"/>
        </w:rPr>
      </w:pPr>
    </w:p>
    <w:p w:rsidR="00B11DCE" w:rsidRDefault="00E13D1E">
      <w:pPr>
        <w:pStyle w:val="ListParagraph"/>
        <w:numPr>
          <w:ilvl w:val="1"/>
          <w:numId w:val="1"/>
        </w:numPr>
        <w:tabs>
          <w:tab w:val="left" w:pos="1581"/>
        </w:tabs>
        <w:spacing w:line="276" w:lineRule="auto"/>
        <w:ind w:right="887"/>
      </w:pPr>
      <w:r>
        <w:t>Were any properties of historical, architectural, religious, or cultural significance identified in the project’s Area of Potential Effect</w:t>
      </w:r>
      <w:r>
        <w:rPr>
          <w:spacing w:val="-13"/>
        </w:rPr>
        <w:t xml:space="preserve"> </w:t>
      </w:r>
      <w:r>
        <w:t>(APE)?</w:t>
      </w:r>
    </w:p>
    <w:p w:rsidR="00B11DCE" w:rsidRDefault="00B11DCE">
      <w:pPr>
        <w:pStyle w:val="BodyText"/>
        <w:spacing w:before="5"/>
        <w:rPr>
          <w:sz w:val="13"/>
        </w:rPr>
      </w:pPr>
    </w:p>
    <w:p w:rsidR="00B11DCE" w:rsidRDefault="00687CA5">
      <w:pPr>
        <w:pStyle w:val="BodyText"/>
        <w:tabs>
          <w:tab w:val="left" w:pos="2768"/>
        </w:tabs>
        <w:spacing w:before="57"/>
        <w:ind w:left="1973"/>
      </w:pPr>
      <w:r>
        <w:rPr>
          <w:noProof/>
        </w:rPr>
        <mc:AlternateContent>
          <mc:Choice Requires="wps">
            <w:drawing>
              <wp:anchor distT="0" distB="0" distL="114300" distR="114300" simplePos="0" relativeHeight="251624960" behindDoc="0" locked="0" layoutInCell="1" allowOverlap="1">
                <wp:simplePos x="0" y="0"/>
                <wp:positionH relativeFrom="page">
                  <wp:posOffset>1842770</wp:posOffset>
                </wp:positionH>
                <wp:positionV relativeFrom="paragraph">
                  <wp:posOffset>38100</wp:posOffset>
                </wp:positionV>
                <wp:extent cx="156845" cy="156845"/>
                <wp:effectExtent l="13970" t="6350" r="10160" b="8255"/>
                <wp:wrapNone/>
                <wp:docPr id="8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67A54" id="Rectangle 66" o:spid="_x0000_s1026" style="position:absolute;margin-left:145.1pt;margin-top:3pt;width:12.35pt;height:12.3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p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2346960</wp:posOffset>
                </wp:positionH>
                <wp:positionV relativeFrom="paragraph">
                  <wp:posOffset>38100</wp:posOffset>
                </wp:positionV>
                <wp:extent cx="157480" cy="156845"/>
                <wp:effectExtent l="13335" t="6350" r="10160" b="8255"/>
                <wp:wrapNone/>
                <wp:docPr id="8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5814B" id="Rectangle 65" o:spid="_x0000_s1026" style="position:absolute;margin-left:184.8pt;margin-top:3pt;width:12.4pt;height:1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" filled="f" strokeweight=".72pt">
                <w10:wrap anchorx="page"/>
              </v:rect>
            </w:pict>
          </mc:Fallback>
        </mc:AlternateContent>
      </w:r>
      <w:proofErr w:type="gramStart"/>
      <w:r w:rsidR="00E13D1E">
        <w:t>Yes</w:t>
      </w:r>
      <w:proofErr w:type="gramEnd"/>
      <w:r w:rsidR="00E13D1E">
        <w:tab/>
        <w:t>No</w:t>
      </w:r>
    </w:p>
    <w:p w:rsidR="00B11DCE" w:rsidRDefault="00B11DCE">
      <w:pPr>
        <w:pStyle w:val="BodyText"/>
        <w:spacing w:before="5"/>
        <w:rPr>
          <w:sz w:val="20"/>
        </w:rPr>
      </w:pPr>
    </w:p>
    <w:p w:rsidR="00B11DCE" w:rsidRDefault="00E13D1E">
      <w:pPr>
        <w:pStyle w:val="ListParagraph"/>
        <w:numPr>
          <w:ilvl w:val="1"/>
          <w:numId w:val="1"/>
        </w:numPr>
        <w:tabs>
          <w:tab w:val="left" w:pos="1580"/>
          <w:tab w:val="left" w:pos="1581"/>
        </w:tabs>
      </w:pPr>
      <w:r>
        <w:t>Did the SHPO agree that “no historic properties will be</w:t>
      </w:r>
      <w:r>
        <w:rPr>
          <w:spacing w:val="-9"/>
        </w:rPr>
        <w:t xml:space="preserve"> </w:t>
      </w:r>
      <w:r>
        <w:t>affected?”</w:t>
      </w:r>
    </w:p>
    <w:p w:rsidR="00B11DCE" w:rsidRDefault="00B11DCE">
      <w:pPr>
        <w:pStyle w:val="BodyText"/>
        <w:spacing w:before="8"/>
        <w:rPr>
          <w:sz w:val="16"/>
        </w:rPr>
      </w:pPr>
    </w:p>
    <w:p w:rsidR="00B11DCE" w:rsidRDefault="00687CA5">
      <w:pPr>
        <w:pStyle w:val="BodyText"/>
        <w:tabs>
          <w:tab w:val="left" w:pos="2768"/>
        </w:tabs>
        <w:spacing w:before="56"/>
        <w:ind w:left="1973"/>
      </w:pPr>
      <w:r>
        <w:rPr>
          <w:noProof/>
        </w:rPr>
        <mc:AlternateContent>
          <mc:Choice Requires="wps">
            <w:drawing>
              <wp:anchor distT="0" distB="0" distL="114300" distR="114300" simplePos="0" relativeHeight="251625984" behindDoc="0" locked="0" layoutInCell="1" allowOverlap="1">
                <wp:simplePos x="0" y="0"/>
                <wp:positionH relativeFrom="page">
                  <wp:posOffset>1842770</wp:posOffset>
                </wp:positionH>
                <wp:positionV relativeFrom="paragraph">
                  <wp:posOffset>37465</wp:posOffset>
                </wp:positionV>
                <wp:extent cx="156845" cy="156845"/>
                <wp:effectExtent l="13970" t="13335" r="10160" b="10795"/>
                <wp:wrapNone/>
                <wp:docPr id="8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0C5F6" id="Rectangle 64" o:spid="_x0000_s1026" style="position:absolute;margin-left:145.1pt;margin-top:2.95pt;width:12.35pt;height:12.3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hc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YY&#10;KdJCjz5B1YjaSY4meShQZ1wBdk/m0QaIzjxo+tUhpVcNmPGltbprOGGQVhbsk5sLYePgKtp27zUD&#10;92TvdazVsbZtcAhVQMfYkudLS/jRIwqH2XgyzccYUVCd5BCBFOfLxjr/lusWBaHEFnKPzsnhwfne&#10;9GwSYim9EVLCOSmkQl2JZ1mexwtOS8GCMmK0u+1KWnQggTfxi8gA/bVZ8FwR1/R2UdUzqhUeaC1F&#10;C3W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2346960</wp:posOffset>
                </wp:positionH>
                <wp:positionV relativeFrom="paragraph">
                  <wp:posOffset>37465</wp:posOffset>
                </wp:positionV>
                <wp:extent cx="157480" cy="156845"/>
                <wp:effectExtent l="13335" t="13335" r="10160" b="10795"/>
                <wp:wrapNone/>
                <wp:docPr id="8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D4A79" id="Rectangle 63" o:spid="_x0000_s1026" style="position:absolute;margin-left:184.8pt;margin-top:2.95pt;width:12.4pt;height:12.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" filled="f" strokeweight=".72pt">
                <w10:wrap anchorx="page"/>
              </v:rect>
            </w:pict>
          </mc:Fallback>
        </mc:AlternateContent>
      </w:r>
      <w:proofErr w:type="gramStart"/>
      <w:r w:rsidR="00E13D1E">
        <w:t>Yes</w:t>
      </w:r>
      <w:proofErr w:type="gramEnd"/>
      <w:r w:rsidR="00E13D1E">
        <w:tab/>
        <w:t>No</w:t>
      </w:r>
    </w:p>
    <w:p w:rsidR="00B11DCE" w:rsidRDefault="00B11DCE">
      <w:pPr>
        <w:pStyle w:val="BodyText"/>
        <w:spacing w:before="4"/>
        <w:rPr>
          <w:sz w:val="20"/>
        </w:rPr>
      </w:pPr>
    </w:p>
    <w:p w:rsidR="00B11DCE" w:rsidRDefault="00E13D1E">
      <w:pPr>
        <w:pStyle w:val="ListParagraph"/>
        <w:numPr>
          <w:ilvl w:val="1"/>
          <w:numId w:val="1"/>
        </w:numPr>
        <w:tabs>
          <w:tab w:val="left" w:pos="1581"/>
        </w:tabs>
        <w:spacing w:line="276" w:lineRule="auto"/>
        <w:ind w:right="149"/>
      </w:pPr>
      <w:r>
        <w:t>Does the project involve the transfer, lease, or sale of a historic property of religious and cultural significance to tribes, ground disturbance, or new construction in undeveloped natural areas (if no, tribal consultation is not</w:t>
      </w:r>
      <w:r>
        <w:rPr>
          <w:spacing w:val="-4"/>
        </w:rPr>
        <w:t xml:space="preserve"> </w:t>
      </w:r>
      <w:r>
        <w:t>required)?</w:t>
      </w:r>
    </w:p>
    <w:p w:rsidR="00B11DCE" w:rsidRDefault="00B11DCE">
      <w:pPr>
        <w:pStyle w:val="BodyText"/>
        <w:spacing w:before="6"/>
        <w:rPr>
          <w:sz w:val="13"/>
        </w:rPr>
      </w:pPr>
    </w:p>
    <w:p w:rsidR="00B11DCE" w:rsidRDefault="00687CA5">
      <w:pPr>
        <w:pStyle w:val="BodyText"/>
        <w:tabs>
          <w:tab w:val="left" w:pos="2768"/>
        </w:tabs>
        <w:spacing w:before="56"/>
        <w:ind w:left="1973"/>
      </w:pPr>
      <w:r>
        <w:rPr>
          <w:noProof/>
        </w:rPr>
        <mc:AlternateContent>
          <mc:Choice Requires="wps">
            <w:drawing>
              <wp:anchor distT="0" distB="0" distL="114300" distR="114300" simplePos="0" relativeHeight="251627008" behindDoc="0" locked="0" layoutInCell="1" allowOverlap="1">
                <wp:simplePos x="0" y="0"/>
                <wp:positionH relativeFrom="page">
                  <wp:posOffset>1842770</wp:posOffset>
                </wp:positionH>
                <wp:positionV relativeFrom="paragraph">
                  <wp:posOffset>37465</wp:posOffset>
                </wp:positionV>
                <wp:extent cx="156845" cy="156845"/>
                <wp:effectExtent l="13970" t="12065" r="10160" b="12065"/>
                <wp:wrapNone/>
                <wp:docPr id="7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3724" id="Rectangle 62" o:spid="_x0000_s1026" style="position:absolute;margin-left:145.1pt;margin-top:2.95pt;width:12.35pt;height:12.3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8N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2346960</wp:posOffset>
                </wp:positionH>
                <wp:positionV relativeFrom="paragraph">
                  <wp:posOffset>37465</wp:posOffset>
                </wp:positionV>
                <wp:extent cx="157480" cy="156845"/>
                <wp:effectExtent l="13335" t="12065" r="10160" b="12065"/>
                <wp:wrapNone/>
                <wp:docPr id="7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A0A0" id="Rectangle 61" o:spid="_x0000_s1026" style="position:absolute;margin-left:184.8pt;margin-top:2.95pt;width:12.4pt;height:12.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" filled="f" strokeweight=".72pt">
                <w10:wrap anchorx="page"/>
              </v:rect>
            </w:pict>
          </mc:Fallback>
        </mc:AlternateContent>
      </w:r>
      <w:proofErr w:type="gramStart"/>
      <w:r w:rsidR="00E13D1E">
        <w:t>Yes</w:t>
      </w:r>
      <w:proofErr w:type="gramEnd"/>
      <w:r w:rsidR="00E13D1E">
        <w:tab/>
        <w:t>No</w:t>
      </w:r>
    </w:p>
    <w:p w:rsidR="00B11DCE" w:rsidRDefault="00B11DCE">
      <w:pPr>
        <w:pStyle w:val="BodyText"/>
        <w:spacing w:before="3"/>
        <w:rPr>
          <w:sz w:val="20"/>
        </w:rPr>
      </w:pPr>
    </w:p>
    <w:p w:rsidR="00B11DCE" w:rsidRDefault="00E13D1E">
      <w:pPr>
        <w:pStyle w:val="ListParagraph"/>
        <w:numPr>
          <w:ilvl w:val="1"/>
          <w:numId w:val="1"/>
        </w:numPr>
        <w:tabs>
          <w:tab w:val="left" w:pos="1581"/>
          <w:tab w:val="left" w:pos="6239"/>
        </w:tabs>
        <w:spacing w:line="278" w:lineRule="auto"/>
        <w:ind w:right="346"/>
      </w:pPr>
      <w:r>
        <w:t>If yes to 1.d., does HUD’s Tribal Directory Assessment Tool indicate that tribes have an interest in the location where the project</w:t>
      </w:r>
      <w:r>
        <w:rPr>
          <w:spacing w:val="-9"/>
        </w:rPr>
        <w:t xml:space="preserve"> </w:t>
      </w:r>
      <w:r>
        <w:t>is</w:t>
      </w:r>
      <w:r>
        <w:rPr>
          <w:spacing w:val="-1"/>
        </w:rPr>
        <w:t xml:space="preserve"> </w:t>
      </w:r>
      <w:r>
        <w:t>sited?</w:t>
      </w:r>
      <w:r>
        <w:tab/>
        <w:t>(</w:t>
      </w:r>
      <w:hyperlink r:id="rId7">
        <w:r>
          <w:rPr>
            <w:b/>
            <w:color w:val="990000"/>
          </w:rPr>
          <w:t>https://egis.hud.gov/tdat/</w:t>
        </w:r>
      </w:hyperlink>
      <w:r>
        <w:t>)</w:t>
      </w:r>
    </w:p>
    <w:p w:rsidR="00B11DCE" w:rsidRDefault="00B11DCE">
      <w:pPr>
        <w:pStyle w:val="BodyText"/>
        <w:spacing w:before="2"/>
        <w:rPr>
          <w:sz w:val="13"/>
        </w:rPr>
      </w:pPr>
    </w:p>
    <w:p w:rsidR="00B11DCE" w:rsidRDefault="00687CA5">
      <w:pPr>
        <w:pStyle w:val="BodyText"/>
        <w:tabs>
          <w:tab w:val="left" w:pos="2768"/>
          <w:tab w:val="left" w:pos="3517"/>
        </w:tabs>
        <w:spacing w:before="57"/>
        <w:ind w:left="1973"/>
      </w:pPr>
      <w:r>
        <w:rPr>
          <w:noProof/>
        </w:rPr>
        <mc:AlternateContent>
          <mc:Choice Requires="wps">
            <w:drawing>
              <wp:anchor distT="0" distB="0" distL="114300" distR="114300" simplePos="0" relativeHeight="251628032" behindDoc="0" locked="0" layoutInCell="1" allowOverlap="1">
                <wp:simplePos x="0" y="0"/>
                <wp:positionH relativeFrom="page">
                  <wp:posOffset>1842770</wp:posOffset>
                </wp:positionH>
                <wp:positionV relativeFrom="paragraph">
                  <wp:posOffset>38100</wp:posOffset>
                </wp:positionV>
                <wp:extent cx="156845" cy="156845"/>
                <wp:effectExtent l="13970" t="6350" r="10160" b="8255"/>
                <wp:wrapNone/>
                <wp:docPr id="7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45420" id="Rectangle 60" o:spid="_x0000_s1026" style="position:absolute;margin-left:145.1pt;margin-top:3pt;width:12.35pt;height:12.3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2346960</wp:posOffset>
                </wp:positionH>
                <wp:positionV relativeFrom="paragraph">
                  <wp:posOffset>38100</wp:posOffset>
                </wp:positionV>
                <wp:extent cx="157480" cy="156845"/>
                <wp:effectExtent l="13335" t="6350" r="10160" b="8255"/>
                <wp:wrapNone/>
                <wp:docPr id="7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099AE" id="Rectangle 59" o:spid="_x0000_s1026" style="position:absolute;margin-left:184.8pt;margin-top:3pt;width:12.4pt;height:1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2823210</wp:posOffset>
                </wp:positionH>
                <wp:positionV relativeFrom="paragraph">
                  <wp:posOffset>38100</wp:posOffset>
                </wp:positionV>
                <wp:extent cx="156845" cy="156845"/>
                <wp:effectExtent l="13335" t="6350" r="10795" b="8255"/>
                <wp:wrapNone/>
                <wp:docPr id="7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0A410" id="Rectangle 58" o:spid="_x0000_s1026" style="position:absolute;margin-left:222.3pt;margin-top:3pt;width:12.35pt;height:12.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HP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oww&#10;UqSBHn2CqhG1kxyNpqFArXE52D2bJxsgOvOo6VeHlF7VYMaX1uq25oRBWmmwT+4uhI2Dq2jbvtcM&#10;3JO917FWx8o2wSFUAR1jS07XlvCjRxQO09F4mkFm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" filled="f" strokeweight=".72pt">
                <w10:wrap anchorx="page"/>
              </v:rect>
            </w:pict>
          </mc:Fallback>
        </mc:AlternateContent>
      </w:r>
      <w:proofErr w:type="gramStart"/>
      <w:r w:rsidR="00E13D1E">
        <w:t>Yes</w:t>
      </w:r>
      <w:proofErr w:type="gramEnd"/>
      <w:r w:rsidR="00E13D1E">
        <w:tab/>
        <w:t>No</w:t>
      </w:r>
      <w:r w:rsidR="00E13D1E">
        <w:tab/>
        <w:t>N/A</w:t>
      </w:r>
    </w:p>
    <w:p w:rsidR="00B11DCE" w:rsidRDefault="00B11DCE">
      <w:pPr>
        <w:pStyle w:val="BodyText"/>
        <w:spacing w:before="1"/>
        <w:rPr>
          <w:sz w:val="20"/>
        </w:rPr>
      </w:pPr>
    </w:p>
    <w:p w:rsidR="00B11DCE" w:rsidRDefault="00E13D1E">
      <w:pPr>
        <w:pStyle w:val="ListParagraph"/>
        <w:numPr>
          <w:ilvl w:val="1"/>
          <w:numId w:val="1"/>
        </w:numPr>
        <w:tabs>
          <w:tab w:val="left" w:pos="1580"/>
          <w:tab w:val="left" w:pos="1581"/>
        </w:tabs>
        <w:spacing w:line="278" w:lineRule="auto"/>
        <w:ind w:right="169"/>
      </w:pPr>
      <w:r>
        <w:t>If “yes” to 1.e., upon notification by Grantee in writing, did any tribe(s) respond with the following within 30 days of the receipt of the</w:t>
      </w:r>
      <w:r>
        <w:rPr>
          <w:spacing w:val="-13"/>
        </w:rPr>
        <w:t xml:space="preserve"> </w:t>
      </w:r>
      <w:r>
        <w:t>notification:</w:t>
      </w:r>
    </w:p>
    <w:p w:rsidR="00B11DCE" w:rsidRDefault="00B11DCE">
      <w:pPr>
        <w:pStyle w:val="BodyText"/>
        <w:spacing w:before="2"/>
        <w:rPr>
          <w:sz w:val="13"/>
        </w:rPr>
      </w:pPr>
    </w:p>
    <w:p w:rsidR="00B11DCE" w:rsidRDefault="00687CA5">
      <w:pPr>
        <w:pStyle w:val="BodyText"/>
        <w:tabs>
          <w:tab w:val="left" w:pos="3392"/>
          <w:tab w:val="left" w:pos="6021"/>
        </w:tabs>
        <w:spacing w:before="57" w:line="300" w:lineRule="auto"/>
        <w:ind w:left="1563" w:right="503" w:firstLine="410"/>
      </w:pPr>
      <w:r>
        <w:rPr>
          <w:noProof/>
        </w:rPr>
        <mc:AlternateContent>
          <mc:Choice Requires="wps">
            <w:drawing>
              <wp:anchor distT="0" distB="0" distL="114300" distR="114300" simplePos="0" relativeHeight="251659776" behindDoc="1" locked="0" layoutInCell="1" allowOverlap="1">
                <wp:simplePos x="0" y="0"/>
                <wp:positionH relativeFrom="page">
                  <wp:posOffset>1842770</wp:posOffset>
                </wp:positionH>
                <wp:positionV relativeFrom="paragraph">
                  <wp:posOffset>38100</wp:posOffset>
                </wp:positionV>
                <wp:extent cx="156845" cy="156845"/>
                <wp:effectExtent l="13970" t="8890" r="10160" b="5715"/>
                <wp:wrapNone/>
                <wp:docPr id="7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0D67" id="Rectangle 57" o:spid="_x0000_s1026" style="position:absolute;margin-left:145.1pt;margin-top:3pt;width:12.35pt;height:12.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6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QY&#10;KdJAjz5B1YjaSY5Gk1Cg1rgc7J7Nkw0QnXnU9KtDSq9qMONLa3Vbc8IgrTTYJ3cXwsbBVbRt32sG&#10;7sne61irY2Wb4BCqgI6xJadrS/jRIwqH6Wg8z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4412615</wp:posOffset>
                </wp:positionH>
                <wp:positionV relativeFrom="paragraph">
                  <wp:posOffset>38100</wp:posOffset>
                </wp:positionV>
                <wp:extent cx="156845" cy="156845"/>
                <wp:effectExtent l="12065" t="8890" r="12065" b="5715"/>
                <wp:wrapNone/>
                <wp:docPr id="7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86945" id="Rectangle 56" o:spid="_x0000_s1026" style="position:absolute;margin-left:347.45pt;margin-top:3pt;width:12.35pt;height:12.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xq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page">
                  <wp:posOffset>1614170</wp:posOffset>
                </wp:positionH>
                <wp:positionV relativeFrom="paragraph">
                  <wp:posOffset>251460</wp:posOffset>
                </wp:positionV>
                <wp:extent cx="156845" cy="156845"/>
                <wp:effectExtent l="13970" t="12700" r="10160" b="11430"/>
                <wp:wrapNone/>
                <wp:docPr id="7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0880E" id="Rectangle 55" o:spid="_x0000_s1026" style="position:absolute;margin-left:127.1pt;margin-top:19.8pt;width:12.35pt;height:12.3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eD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2743835</wp:posOffset>
                </wp:positionH>
                <wp:positionV relativeFrom="paragraph">
                  <wp:posOffset>251460</wp:posOffset>
                </wp:positionV>
                <wp:extent cx="156845" cy="156845"/>
                <wp:effectExtent l="10160" t="12700" r="13970" b="11430"/>
                <wp:wrapNone/>
                <wp:docPr id="7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EAD0A" id="Rectangle 54" o:spid="_x0000_s1026" style="position:absolute;margin-left:216.05pt;margin-top:19.8pt;width:12.35pt;height:12.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zf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" filled="f" strokeweight=".72pt">
                <w10:wrap anchorx="page"/>
              </v:rect>
            </w:pict>
          </mc:Fallback>
        </mc:AlternateContent>
      </w:r>
      <w:r w:rsidR="00E13D1E">
        <w:t>Requested inadvertent</w:t>
      </w:r>
      <w:r w:rsidR="00E13D1E">
        <w:rPr>
          <w:spacing w:val="-2"/>
        </w:rPr>
        <w:t xml:space="preserve"> </w:t>
      </w:r>
      <w:r w:rsidR="00E13D1E">
        <w:t>discovery</w:t>
      </w:r>
      <w:r w:rsidR="00E13D1E">
        <w:rPr>
          <w:spacing w:val="-3"/>
        </w:rPr>
        <w:t xml:space="preserve"> </w:t>
      </w:r>
      <w:r w:rsidR="00E13D1E">
        <w:t>clause</w:t>
      </w:r>
      <w:r w:rsidR="00E13D1E">
        <w:tab/>
        <w:t>Requested to be a consulting</w:t>
      </w:r>
      <w:r w:rsidR="00E13D1E">
        <w:rPr>
          <w:spacing w:val="-14"/>
        </w:rPr>
        <w:t xml:space="preserve"> </w:t>
      </w:r>
      <w:r w:rsidR="00E13D1E">
        <w:t>party Other</w:t>
      </w:r>
      <w:r w:rsidR="00E13D1E">
        <w:rPr>
          <w:spacing w:val="-2"/>
        </w:rPr>
        <w:t xml:space="preserve"> </w:t>
      </w:r>
      <w:proofErr w:type="gramStart"/>
      <w:r w:rsidR="00E13D1E">
        <w:t>response</w:t>
      </w:r>
      <w:proofErr w:type="gramEnd"/>
      <w:r w:rsidR="00E13D1E">
        <w:tab/>
        <w:t>No response</w:t>
      </w:r>
    </w:p>
    <w:p w:rsidR="00B11DCE" w:rsidRDefault="00E13D1E" w:rsidP="00FE3736">
      <w:pPr>
        <w:pStyle w:val="Heading1"/>
        <w:spacing w:before="180" w:line="276" w:lineRule="auto"/>
        <w:ind w:left="1220" w:right="228"/>
        <w:sectPr w:rsidR="00B11DCE" w:rsidSect="00FE3736">
          <w:headerReference w:type="default" r:id="rId8"/>
          <w:type w:val="continuous"/>
          <w:pgSz w:w="12240" w:h="15840"/>
          <w:pgMar w:top="1480" w:right="1300" w:bottom="0" w:left="1300" w:header="530" w:footer="720" w:gutter="0"/>
          <w:pgNumType w:start="11"/>
          <w:cols w:space="720"/>
        </w:sectPr>
      </w:pPr>
      <w:r>
        <w:t>If the SHPO does not agree “no historic properties will be affected” or if a Tribe requests to be a consulting party, contact OCD to discuss further.</w:t>
      </w:r>
      <w:r w:rsidR="00FE3736">
        <w:t xml:space="preserve"> Otherwise, record all response</w:t>
      </w:r>
    </w:p>
    <w:p w:rsidR="00B11DCE" w:rsidRDefault="00E13D1E">
      <w:pPr>
        <w:spacing w:before="46" w:line="278" w:lineRule="auto"/>
        <w:ind w:left="1220" w:right="400"/>
        <w:rPr>
          <w:b/>
        </w:rPr>
      </w:pPr>
      <w:r>
        <w:rPr>
          <w:b/>
        </w:rPr>
        <w:lastRenderedPageBreak/>
        <w:t>from tribes or the lack thereof in the Statutory Checklist, mark box A, and compliance is complete.</w:t>
      </w:r>
    </w:p>
    <w:p w:rsidR="00B11DCE" w:rsidRDefault="00E13D1E">
      <w:pPr>
        <w:pStyle w:val="ListParagraph"/>
        <w:numPr>
          <w:ilvl w:val="0"/>
          <w:numId w:val="1"/>
        </w:numPr>
        <w:tabs>
          <w:tab w:val="left" w:pos="861"/>
        </w:tabs>
        <w:spacing w:before="195"/>
        <w:rPr>
          <w:b/>
        </w:rPr>
      </w:pPr>
      <w:r>
        <w:rPr>
          <w:b/>
          <w:w w:val="105"/>
        </w:rPr>
        <w:t>§58.5(b) (1) Floodplain Management [24 CFR Part</w:t>
      </w:r>
      <w:r>
        <w:rPr>
          <w:b/>
          <w:spacing w:val="-15"/>
          <w:w w:val="105"/>
        </w:rPr>
        <w:t xml:space="preserve"> </w:t>
      </w:r>
      <w:r>
        <w:rPr>
          <w:b/>
          <w:w w:val="105"/>
        </w:rPr>
        <w:t>55]</w:t>
      </w:r>
    </w:p>
    <w:p w:rsidR="00B11DCE" w:rsidRDefault="00E13D1E">
      <w:pPr>
        <w:pStyle w:val="ListParagraph"/>
        <w:numPr>
          <w:ilvl w:val="1"/>
          <w:numId w:val="1"/>
        </w:numPr>
        <w:tabs>
          <w:tab w:val="left" w:pos="1581"/>
        </w:tabs>
        <w:spacing w:before="39" w:line="278" w:lineRule="auto"/>
        <w:ind w:right="479"/>
      </w:pPr>
      <w:r>
        <w:t>Is the project located within (or have an impact on) a 100-year floodplain (Zone A) or Coastal High Hazard (Zone V) identified by FEMA</w:t>
      </w:r>
      <w:r>
        <w:rPr>
          <w:spacing w:val="-11"/>
        </w:rPr>
        <w:t xml:space="preserve"> </w:t>
      </w:r>
      <w:r>
        <w:t>maps?</w:t>
      </w:r>
    </w:p>
    <w:p w:rsidR="00B11DCE" w:rsidRDefault="00B11DCE">
      <w:pPr>
        <w:pStyle w:val="BodyText"/>
        <w:spacing w:before="2"/>
        <w:rPr>
          <w:sz w:val="13"/>
        </w:rPr>
      </w:pPr>
    </w:p>
    <w:p w:rsidR="00B11DCE" w:rsidRDefault="00687CA5">
      <w:pPr>
        <w:pStyle w:val="BodyText"/>
        <w:tabs>
          <w:tab w:val="left" w:pos="2768"/>
        </w:tabs>
        <w:spacing w:before="56"/>
        <w:ind w:left="1973"/>
      </w:pPr>
      <w:r>
        <w:rPr>
          <w:noProof/>
        </w:rPr>
        <mc:AlternateContent>
          <mc:Choice Requires="wps">
            <w:drawing>
              <wp:anchor distT="0" distB="0" distL="114300" distR="114300" simplePos="0" relativeHeight="251630080" behindDoc="0" locked="0" layoutInCell="1" allowOverlap="1">
                <wp:simplePos x="0" y="0"/>
                <wp:positionH relativeFrom="page">
                  <wp:posOffset>1842770</wp:posOffset>
                </wp:positionH>
                <wp:positionV relativeFrom="paragraph">
                  <wp:posOffset>37465</wp:posOffset>
                </wp:positionV>
                <wp:extent cx="156845" cy="156845"/>
                <wp:effectExtent l="13970" t="8255" r="10160" b="6350"/>
                <wp:wrapNone/>
                <wp:docPr id="7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9D5CF" id="Rectangle 53" o:spid="_x0000_s1026" style="position:absolute;margin-left:145.1pt;margin-top:2.95pt;width:12.35pt;height:12.3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GL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2346960</wp:posOffset>
                </wp:positionH>
                <wp:positionV relativeFrom="paragraph">
                  <wp:posOffset>37465</wp:posOffset>
                </wp:positionV>
                <wp:extent cx="157480" cy="156845"/>
                <wp:effectExtent l="13335" t="8255" r="10160" b="6350"/>
                <wp:wrapNone/>
                <wp:docPr id="6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D35F1" id="Rectangle 52" o:spid="_x0000_s1026" style="position:absolute;margin-left:184.8pt;margin-top:2.95pt;width:12.4pt;height:12.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" filled="f" strokeweight=".72pt">
                <w10:wrap anchorx="page"/>
              </v:rect>
            </w:pict>
          </mc:Fallback>
        </mc:AlternateContent>
      </w:r>
      <w:proofErr w:type="gramStart"/>
      <w:r w:rsidR="00E13D1E">
        <w:t>Yes</w:t>
      </w:r>
      <w:proofErr w:type="gramEnd"/>
      <w:r w:rsidR="00E13D1E">
        <w:tab/>
        <w:t>No</w:t>
      </w:r>
    </w:p>
    <w:p w:rsidR="00B11DCE" w:rsidRDefault="00B11DCE">
      <w:pPr>
        <w:pStyle w:val="BodyText"/>
        <w:spacing w:before="3"/>
        <w:rPr>
          <w:sz w:val="20"/>
        </w:rPr>
      </w:pPr>
    </w:p>
    <w:p w:rsidR="00B11DCE" w:rsidRDefault="00E13D1E">
      <w:pPr>
        <w:pStyle w:val="ListParagraph"/>
        <w:numPr>
          <w:ilvl w:val="1"/>
          <w:numId w:val="1"/>
        </w:numPr>
        <w:tabs>
          <w:tab w:val="left" w:pos="1581"/>
        </w:tabs>
        <w:spacing w:line="276" w:lineRule="auto"/>
        <w:ind w:right="280"/>
      </w:pPr>
      <w:r>
        <w:t>Does the project involve a “critical action,” per §55.2(b)(2)(</w:t>
      </w:r>
      <w:proofErr w:type="spellStart"/>
      <w:r>
        <w:t>i</w:t>
      </w:r>
      <w:proofErr w:type="spellEnd"/>
      <w:r>
        <w:t>), located within a 500-year floodplain (Zone B) identified by FEMA</w:t>
      </w:r>
      <w:r>
        <w:rPr>
          <w:spacing w:val="-7"/>
        </w:rPr>
        <w:t xml:space="preserve"> </w:t>
      </w:r>
      <w:r>
        <w:t>maps?</w:t>
      </w:r>
    </w:p>
    <w:p w:rsidR="00B11DCE" w:rsidRDefault="00B11DCE">
      <w:pPr>
        <w:pStyle w:val="BodyText"/>
        <w:spacing w:before="6"/>
        <w:rPr>
          <w:sz w:val="13"/>
        </w:rPr>
      </w:pPr>
    </w:p>
    <w:p w:rsidR="00B11DCE" w:rsidRDefault="00687CA5">
      <w:pPr>
        <w:pStyle w:val="BodyText"/>
        <w:tabs>
          <w:tab w:val="left" w:pos="2768"/>
        </w:tabs>
        <w:spacing w:before="56"/>
        <w:ind w:left="1973"/>
      </w:pPr>
      <w:r>
        <w:rPr>
          <w:noProof/>
        </w:rPr>
        <mc:AlternateContent>
          <mc:Choice Requires="wps">
            <w:drawing>
              <wp:anchor distT="0" distB="0" distL="114300" distR="114300" simplePos="0" relativeHeight="251631104" behindDoc="0" locked="0" layoutInCell="1" allowOverlap="1">
                <wp:simplePos x="0" y="0"/>
                <wp:positionH relativeFrom="page">
                  <wp:posOffset>1842770</wp:posOffset>
                </wp:positionH>
                <wp:positionV relativeFrom="paragraph">
                  <wp:posOffset>37465</wp:posOffset>
                </wp:positionV>
                <wp:extent cx="156845" cy="157480"/>
                <wp:effectExtent l="13970" t="10795" r="10160" b="12700"/>
                <wp:wrapNone/>
                <wp:docPr id="6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78B2E" id="Rectangle 51" o:spid="_x0000_s1026" style="position:absolute;margin-left:145.1pt;margin-top:2.95pt;width:12.35pt;height:12.4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2346960</wp:posOffset>
                </wp:positionH>
                <wp:positionV relativeFrom="paragraph">
                  <wp:posOffset>37465</wp:posOffset>
                </wp:positionV>
                <wp:extent cx="157480" cy="157480"/>
                <wp:effectExtent l="13335" t="10795" r="10160" b="12700"/>
                <wp:wrapNone/>
                <wp:docPr id="6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4FCA2" id="Rectangle 50" o:spid="_x0000_s1026" style="position:absolute;margin-left:184.8pt;margin-top:2.95pt;width:12.4pt;height:12.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" filled="f" strokeweight=".72pt">
                <w10:wrap anchorx="page"/>
              </v:rect>
            </w:pict>
          </mc:Fallback>
        </mc:AlternateContent>
      </w:r>
      <w:proofErr w:type="gramStart"/>
      <w:r w:rsidR="00E13D1E">
        <w:t>Yes</w:t>
      </w:r>
      <w:proofErr w:type="gramEnd"/>
      <w:r w:rsidR="00E13D1E">
        <w:tab/>
        <w:t>No</w:t>
      </w:r>
    </w:p>
    <w:p w:rsidR="00B11DCE" w:rsidRDefault="00B11DCE">
      <w:pPr>
        <w:pStyle w:val="BodyText"/>
        <w:spacing w:before="3"/>
        <w:rPr>
          <w:sz w:val="20"/>
        </w:rPr>
      </w:pPr>
    </w:p>
    <w:p w:rsidR="00B11DCE" w:rsidRDefault="00E13D1E">
      <w:pPr>
        <w:pStyle w:val="ListParagraph"/>
        <w:numPr>
          <w:ilvl w:val="1"/>
          <w:numId w:val="1"/>
        </w:numPr>
        <w:tabs>
          <w:tab w:val="left" w:pos="1580"/>
          <w:tab w:val="left" w:pos="1581"/>
        </w:tabs>
        <w:spacing w:before="1" w:line="278" w:lineRule="auto"/>
        <w:ind w:right="469"/>
        <w:rPr>
          <w:b/>
        </w:rPr>
      </w:pPr>
      <w:r>
        <w:t xml:space="preserve">Is the project located in a floodway? </w:t>
      </w:r>
      <w:r>
        <w:rPr>
          <w:b/>
        </w:rPr>
        <w:t>If so, contact OCD immediately to determine if this project may be</w:t>
      </w:r>
      <w:r>
        <w:rPr>
          <w:b/>
          <w:spacing w:val="-6"/>
        </w:rPr>
        <w:t xml:space="preserve"> </w:t>
      </w:r>
      <w:r>
        <w:rPr>
          <w:b/>
        </w:rPr>
        <w:t>completed.</w:t>
      </w:r>
    </w:p>
    <w:p w:rsidR="00B11DCE" w:rsidRDefault="00B11DCE">
      <w:pPr>
        <w:pStyle w:val="BodyText"/>
        <w:spacing w:before="1"/>
        <w:rPr>
          <w:b/>
          <w:sz w:val="13"/>
        </w:rPr>
      </w:pPr>
    </w:p>
    <w:p w:rsidR="00E836EC" w:rsidRPr="00E836EC" w:rsidRDefault="00687CA5" w:rsidP="00E836EC">
      <w:pPr>
        <w:pStyle w:val="BodyText"/>
        <w:tabs>
          <w:tab w:val="left" w:pos="2768"/>
        </w:tabs>
        <w:spacing w:before="57"/>
        <w:ind w:left="1973"/>
      </w:pPr>
      <w:r>
        <w:rPr>
          <w:noProof/>
        </w:rPr>
        <mc:AlternateContent>
          <mc:Choice Requires="wps">
            <w:drawing>
              <wp:anchor distT="0" distB="0" distL="114300" distR="114300" simplePos="0" relativeHeight="251632128" behindDoc="0" locked="0" layoutInCell="1" allowOverlap="1">
                <wp:simplePos x="0" y="0"/>
                <wp:positionH relativeFrom="page">
                  <wp:posOffset>1842770</wp:posOffset>
                </wp:positionH>
                <wp:positionV relativeFrom="paragraph">
                  <wp:posOffset>38100</wp:posOffset>
                </wp:positionV>
                <wp:extent cx="156845" cy="156845"/>
                <wp:effectExtent l="13970" t="13970" r="10160" b="10160"/>
                <wp:wrapNone/>
                <wp:docPr id="6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BBEC2" id="Rectangle 49" o:spid="_x0000_s1026" style="position:absolute;margin-left:145.1pt;margin-top:3pt;width:12.35pt;height:12.3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uV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page">
                  <wp:posOffset>2346960</wp:posOffset>
                </wp:positionH>
                <wp:positionV relativeFrom="paragraph">
                  <wp:posOffset>38100</wp:posOffset>
                </wp:positionV>
                <wp:extent cx="157480" cy="156845"/>
                <wp:effectExtent l="13335" t="13970" r="10160" b="10160"/>
                <wp:wrapNone/>
                <wp:docPr id="6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B27DB" id="Rectangle 48" o:spid="_x0000_s1026" style="position:absolute;margin-left:184.8pt;margin-top:3pt;width:12.4pt;height:12.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" filled="f" strokeweight=".72pt">
                <w10:wrap anchorx="page"/>
              </v:rect>
            </w:pict>
          </mc:Fallback>
        </mc:AlternateContent>
      </w:r>
      <w:proofErr w:type="gramStart"/>
      <w:r w:rsidR="00E836EC">
        <w:t>Yes</w:t>
      </w:r>
      <w:proofErr w:type="gramEnd"/>
      <w:r w:rsidR="00E836EC">
        <w:tab/>
        <w:t>No</w:t>
      </w:r>
    </w:p>
    <w:p w:rsidR="006511A9" w:rsidRPr="00E836EC" w:rsidRDefault="00D22D0B" w:rsidP="00E836EC">
      <w:pPr>
        <w:tabs>
          <w:tab w:val="left" w:pos="1580"/>
          <w:tab w:val="left" w:pos="1581"/>
        </w:tabs>
        <w:spacing w:before="1" w:line="278" w:lineRule="auto"/>
        <w:ind w:left="1220" w:right="469"/>
        <w:rPr>
          <w:b/>
        </w:rPr>
      </w:pPr>
      <w:r>
        <w:rPr>
          <w:sz w:val="20"/>
        </w:rPr>
        <w:tab/>
      </w:r>
    </w:p>
    <w:p w:rsidR="00B11DCE" w:rsidRDefault="00E13D1E">
      <w:pPr>
        <w:pStyle w:val="Heading1"/>
        <w:spacing w:before="1" w:line="276" w:lineRule="auto"/>
        <w:ind w:left="1220"/>
      </w:pPr>
      <w:r>
        <w:t>If no to a, b</w:t>
      </w:r>
      <w:r w:rsidR="000D6E7B">
        <w:t>, and c, mark</w:t>
      </w:r>
      <w:r>
        <w:t xml:space="preserve"> box A and compliance is complete. If yes to a, b, or c, mark box B and follow HUD’s Floodplain Management Regulations 8-step decision-making process of</w:t>
      </w:r>
    </w:p>
    <w:p w:rsidR="00B11DCE" w:rsidRDefault="00E13D1E">
      <w:pPr>
        <w:spacing w:before="1" w:line="276" w:lineRule="auto"/>
        <w:ind w:left="1220" w:right="186"/>
        <w:rPr>
          <w:b/>
        </w:rPr>
      </w:pPr>
      <w:r>
        <w:rPr>
          <w:b/>
        </w:rPr>
        <w:t>§55.20 to comply with 24 CFR Part 55. The findings of the decision-making process must be included in the ERR and summarized in Part 58 public notices, as well as NOI/RROF and FONSI notices</w:t>
      </w:r>
      <w:r w:rsidR="00D22D0B">
        <w:rPr>
          <w:b/>
        </w:rPr>
        <w:t xml:space="preserve"> </w:t>
      </w:r>
    </w:p>
    <w:p w:rsidR="00B11DCE" w:rsidRDefault="00B11DCE">
      <w:pPr>
        <w:pStyle w:val="BodyText"/>
        <w:spacing w:before="4"/>
        <w:rPr>
          <w:b/>
          <w:sz w:val="16"/>
        </w:rPr>
      </w:pPr>
    </w:p>
    <w:p w:rsidR="00B11DCE" w:rsidRDefault="00E13D1E">
      <w:pPr>
        <w:pStyle w:val="ListParagraph"/>
        <w:numPr>
          <w:ilvl w:val="0"/>
          <w:numId w:val="1"/>
        </w:numPr>
        <w:tabs>
          <w:tab w:val="left" w:pos="861"/>
        </w:tabs>
        <w:rPr>
          <w:b/>
        </w:rPr>
      </w:pPr>
      <w:r>
        <w:rPr>
          <w:b/>
          <w:w w:val="105"/>
        </w:rPr>
        <w:t>§58.5(b) (2) Wetlands Protection (E.O.</w:t>
      </w:r>
      <w:r>
        <w:rPr>
          <w:b/>
          <w:spacing w:val="-6"/>
          <w:w w:val="105"/>
        </w:rPr>
        <w:t xml:space="preserve"> </w:t>
      </w:r>
      <w:r>
        <w:rPr>
          <w:b/>
          <w:w w:val="105"/>
        </w:rPr>
        <w:t>11990)</w:t>
      </w:r>
    </w:p>
    <w:p w:rsidR="00B11DCE" w:rsidRDefault="00E13D1E">
      <w:pPr>
        <w:pStyle w:val="ListParagraph"/>
        <w:numPr>
          <w:ilvl w:val="1"/>
          <w:numId w:val="1"/>
        </w:numPr>
        <w:tabs>
          <w:tab w:val="left" w:pos="1581"/>
        </w:tabs>
        <w:spacing w:before="44"/>
      </w:pPr>
      <w:r>
        <w:t>Does the project involve new construction, land use conversion, or major</w:t>
      </w:r>
      <w:r>
        <w:rPr>
          <w:spacing w:val="-20"/>
        </w:rPr>
        <w:t xml:space="preserve"> </w:t>
      </w:r>
      <w:r>
        <w:t>rehabilitation?</w:t>
      </w:r>
    </w:p>
    <w:p w:rsidR="00B11DCE" w:rsidRDefault="00B11DCE">
      <w:pPr>
        <w:pStyle w:val="BodyText"/>
        <w:spacing w:before="8"/>
        <w:rPr>
          <w:sz w:val="16"/>
        </w:rPr>
      </w:pPr>
    </w:p>
    <w:p w:rsidR="00B11DCE" w:rsidRDefault="00687CA5">
      <w:pPr>
        <w:pStyle w:val="BodyText"/>
        <w:tabs>
          <w:tab w:val="left" w:pos="2718"/>
        </w:tabs>
        <w:spacing w:before="56"/>
        <w:ind w:left="1973"/>
      </w:pPr>
      <w:r>
        <w:rPr>
          <w:noProof/>
        </w:rPr>
        <mc:AlternateContent>
          <mc:Choice Requires="wps">
            <w:drawing>
              <wp:anchor distT="0" distB="0" distL="114300" distR="114300" simplePos="0" relativeHeight="251633152" behindDoc="0" locked="0" layoutInCell="1" allowOverlap="1">
                <wp:simplePos x="0" y="0"/>
                <wp:positionH relativeFrom="page">
                  <wp:posOffset>1842770</wp:posOffset>
                </wp:positionH>
                <wp:positionV relativeFrom="paragraph">
                  <wp:posOffset>37465</wp:posOffset>
                </wp:positionV>
                <wp:extent cx="156845" cy="156845"/>
                <wp:effectExtent l="13970" t="12700" r="10160" b="11430"/>
                <wp:wrapNone/>
                <wp:docPr id="6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FF406" id="Rectangle 47" o:spid="_x0000_s1026" style="position:absolute;margin-left:145.1pt;margin-top:2.95pt;width:12.35pt;height:12.3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A8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page">
                  <wp:posOffset>2315210</wp:posOffset>
                </wp:positionH>
                <wp:positionV relativeFrom="paragraph">
                  <wp:posOffset>37465</wp:posOffset>
                </wp:positionV>
                <wp:extent cx="157480" cy="156845"/>
                <wp:effectExtent l="10160" t="12700" r="13335" b="11430"/>
                <wp:wrapNone/>
                <wp:docPr id="6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536BE" id="Rectangle 46" o:spid="_x0000_s1026" style="position:absolute;margin-left:182.3pt;margin-top:2.95pt;width:12.4pt;height:12.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" filled="f" strokeweight=".72pt">
                <w10:wrap anchorx="page"/>
              </v:rect>
            </w:pict>
          </mc:Fallback>
        </mc:AlternateContent>
      </w:r>
      <w:proofErr w:type="gramStart"/>
      <w:r w:rsidR="00E13D1E">
        <w:t>Yes</w:t>
      </w:r>
      <w:proofErr w:type="gramEnd"/>
      <w:r w:rsidR="00E13D1E">
        <w:tab/>
        <w:t>No</w:t>
      </w:r>
    </w:p>
    <w:p w:rsidR="00B11DCE" w:rsidRDefault="00B11DCE">
      <w:pPr>
        <w:pStyle w:val="BodyText"/>
        <w:spacing w:before="3"/>
        <w:rPr>
          <w:sz w:val="20"/>
        </w:rPr>
      </w:pPr>
    </w:p>
    <w:p w:rsidR="00B11DCE" w:rsidRDefault="00E13D1E">
      <w:pPr>
        <w:pStyle w:val="ListParagraph"/>
        <w:numPr>
          <w:ilvl w:val="1"/>
          <w:numId w:val="1"/>
        </w:numPr>
        <w:tabs>
          <w:tab w:val="left" w:pos="1581"/>
        </w:tabs>
        <w:spacing w:line="276" w:lineRule="auto"/>
        <w:ind w:right="272"/>
        <w:jc w:val="both"/>
      </w:pPr>
      <w:r>
        <w:t>If yes to 3.a., are there wetlands in or adjacent to the area where construction will take place according to the Wetland Inventory Mapper maintained by the US Fish &amp; Wildlife Service?</w:t>
      </w:r>
    </w:p>
    <w:p w:rsidR="00B11DCE" w:rsidRDefault="00B11DCE">
      <w:pPr>
        <w:pStyle w:val="BodyText"/>
        <w:spacing w:before="6"/>
        <w:rPr>
          <w:sz w:val="13"/>
        </w:rPr>
      </w:pPr>
    </w:p>
    <w:p w:rsidR="00B11DCE" w:rsidRDefault="00687CA5">
      <w:pPr>
        <w:pStyle w:val="BodyText"/>
        <w:tabs>
          <w:tab w:val="left" w:pos="2768"/>
          <w:tab w:val="left" w:pos="3517"/>
        </w:tabs>
        <w:spacing w:before="56"/>
        <w:ind w:left="1973"/>
      </w:pPr>
      <w:r>
        <w:rPr>
          <w:noProof/>
        </w:rPr>
        <mc:AlternateContent>
          <mc:Choice Requires="wps">
            <w:drawing>
              <wp:anchor distT="0" distB="0" distL="114300" distR="114300" simplePos="0" relativeHeight="251634176" behindDoc="0" locked="0" layoutInCell="1" allowOverlap="1">
                <wp:simplePos x="0" y="0"/>
                <wp:positionH relativeFrom="page">
                  <wp:posOffset>1842770</wp:posOffset>
                </wp:positionH>
                <wp:positionV relativeFrom="paragraph">
                  <wp:posOffset>37465</wp:posOffset>
                </wp:positionV>
                <wp:extent cx="156845" cy="156845"/>
                <wp:effectExtent l="13970" t="11430" r="10160" b="12700"/>
                <wp:wrapNone/>
                <wp:docPr id="6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93F77" id="Rectangle 45" o:spid="_x0000_s1026" style="position:absolute;margin-left:145.1pt;margin-top:2.95pt;width:12.35pt;height:12.3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aF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oww&#10;UqSFHn2CqhG1kxzl41CgzrgC7J7Mow0QnXnQ9KtDSq8aMONLa3XXcMIgrSzYJzcXwsbBVbTt3msG&#10;7sne61irY23b4BCqgI6xJc+XlvCjRxQOs/FkClkgCqqTHCKQ4nzZWOffct2iIJTYQu7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page">
                  <wp:posOffset>2346960</wp:posOffset>
                </wp:positionH>
                <wp:positionV relativeFrom="paragraph">
                  <wp:posOffset>37465</wp:posOffset>
                </wp:positionV>
                <wp:extent cx="157480" cy="156845"/>
                <wp:effectExtent l="13335" t="11430" r="10160" b="12700"/>
                <wp:wrapNone/>
                <wp:docPr id="6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FED3E" id="Rectangle 44" o:spid="_x0000_s1026" style="position:absolute;margin-left:184.8pt;margin-top:2.95pt;width:12.4pt;height:12.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page">
                  <wp:posOffset>2823210</wp:posOffset>
                </wp:positionH>
                <wp:positionV relativeFrom="paragraph">
                  <wp:posOffset>37465</wp:posOffset>
                </wp:positionV>
                <wp:extent cx="156845" cy="156845"/>
                <wp:effectExtent l="13335" t="11430" r="10795" b="12700"/>
                <wp:wrapNone/>
                <wp:docPr id="6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6DF90" id="Rectangle 43" o:spid="_x0000_s1026" style="position:absolute;margin-left:222.3pt;margin-top:2.95pt;width:12.35pt;height:12.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CN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" filled="f" strokeweight=".72pt">
                <w10:wrap anchorx="page"/>
              </v:rect>
            </w:pict>
          </mc:Fallback>
        </mc:AlternateContent>
      </w:r>
      <w:proofErr w:type="gramStart"/>
      <w:r w:rsidR="00E13D1E">
        <w:t>Yes</w:t>
      </w:r>
      <w:proofErr w:type="gramEnd"/>
      <w:r w:rsidR="00E13D1E">
        <w:tab/>
        <w:t>No</w:t>
      </w:r>
      <w:r w:rsidR="00E13D1E">
        <w:tab/>
        <w:t>N/A</w:t>
      </w:r>
    </w:p>
    <w:p w:rsidR="00B11DCE" w:rsidRDefault="00B11DCE">
      <w:pPr>
        <w:pStyle w:val="BodyText"/>
        <w:spacing w:before="3"/>
        <w:rPr>
          <w:sz w:val="20"/>
        </w:rPr>
      </w:pPr>
    </w:p>
    <w:p w:rsidR="00B11DCE" w:rsidRDefault="00E13D1E">
      <w:pPr>
        <w:pStyle w:val="Heading1"/>
        <w:spacing w:before="1" w:line="276" w:lineRule="auto"/>
        <w:ind w:left="1220" w:right="155"/>
      </w:pPr>
      <w:r>
        <w:t xml:space="preserve">If no to </w:t>
      </w:r>
      <w:proofErr w:type="gramStart"/>
      <w:r>
        <w:t>a</w:t>
      </w:r>
      <w:proofErr w:type="gramEnd"/>
      <w:r>
        <w:t xml:space="preserve"> or b, mark box A and compliance is complete. If yes to b, mark box B and follow HUD’s Floodplain Management Regulations 8-step decision-making process of §55.20 to comply with 24 CFR Part 55. The findings of the decision-making process must be included in the ERR and summarized in Part 58 public notices, as well as NOI/RROF and FONSI notices.</w:t>
      </w:r>
    </w:p>
    <w:p w:rsidR="00B11DCE" w:rsidRDefault="00B11DCE">
      <w:pPr>
        <w:pStyle w:val="BodyText"/>
        <w:spacing w:before="3"/>
        <w:rPr>
          <w:b/>
          <w:sz w:val="16"/>
        </w:rPr>
      </w:pPr>
    </w:p>
    <w:p w:rsidR="00D22D0B" w:rsidRDefault="00E13D1E" w:rsidP="00D22D0B">
      <w:pPr>
        <w:pStyle w:val="ListParagraph"/>
        <w:numPr>
          <w:ilvl w:val="0"/>
          <w:numId w:val="1"/>
        </w:numPr>
        <w:tabs>
          <w:tab w:val="left" w:pos="861"/>
        </w:tabs>
        <w:spacing w:line="276" w:lineRule="auto"/>
        <w:ind w:right="210"/>
      </w:pPr>
      <w:r w:rsidRPr="00D22D0B">
        <w:rPr>
          <w:b/>
        </w:rPr>
        <w:t>§58.5(c)</w:t>
      </w:r>
      <w:r w:rsidRPr="00D22D0B">
        <w:rPr>
          <w:b/>
          <w:spacing w:val="-5"/>
        </w:rPr>
        <w:t xml:space="preserve"> </w:t>
      </w:r>
      <w:r w:rsidRPr="00D22D0B">
        <w:rPr>
          <w:b/>
        </w:rPr>
        <w:t>Coastal</w:t>
      </w:r>
      <w:r w:rsidRPr="00D22D0B">
        <w:rPr>
          <w:b/>
          <w:spacing w:val="-5"/>
        </w:rPr>
        <w:t xml:space="preserve"> </w:t>
      </w:r>
      <w:r w:rsidRPr="00D22D0B">
        <w:rPr>
          <w:b/>
        </w:rPr>
        <w:t>Zone</w:t>
      </w:r>
      <w:r w:rsidRPr="00D22D0B">
        <w:rPr>
          <w:b/>
          <w:spacing w:val="-4"/>
        </w:rPr>
        <w:t xml:space="preserve"> </w:t>
      </w:r>
      <w:r w:rsidRPr="00D22D0B">
        <w:rPr>
          <w:b/>
        </w:rPr>
        <w:t>Management</w:t>
      </w:r>
      <w:r w:rsidRPr="00D22D0B">
        <w:rPr>
          <w:b/>
          <w:spacing w:val="-3"/>
        </w:rPr>
        <w:t xml:space="preserve"> </w:t>
      </w:r>
      <w:r w:rsidRPr="00D22D0B">
        <w:rPr>
          <w:b/>
        </w:rPr>
        <w:t>[Coastal</w:t>
      </w:r>
      <w:r w:rsidRPr="00D22D0B">
        <w:rPr>
          <w:b/>
          <w:spacing w:val="-3"/>
        </w:rPr>
        <w:t xml:space="preserve"> </w:t>
      </w:r>
      <w:r w:rsidRPr="00D22D0B">
        <w:rPr>
          <w:b/>
        </w:rPr>
        <w:t>Zone</w:t>
      </w:r>
      <w:r w:rsidRPr="00D22D0B">
        <w:rPr>
          <w:b/>
          <w:spacing w:val="-4"/>
        </w:rPr>
        <w:t xml:space="preserve"> </w:t>
      </w:r>
      <w:r w:rsidRPr="00D22D0B">
        <w:rPr>
          <w:b/>
        </w:rPr>
        <w:t>Management</w:t>
      </w:r>
      <w:r w:rsidRPr="00D22D0B">
        <w:rPr>
          <w:b/>
          <w:spacing w:val="-3"/>
        </w:rPr>
        <w:t xml:space="preserve"> </w:t>
      </w:r>
      <w:r w:rsidRPr="00D22D0B">
        <w:rPr>
          <w:b/>
        </w:rPr>
        <w:t>Act</w:t>
      </w:r>
      <w:r w:rsidRPr="00D22D0B">
        <w:rPr>
          <w:b/>
          <w:spacing w:val="-3"/>
        </w:rPr>
        <w:t xml:space="preserve"> </w:t>
      </w:r>
      <w:r w:rsidRPr="00D22D0B">
        <w:rPr>
          <w:b/>
        </w:rPr>
        <w:t>of</w:t>
      </w:r>
      <w:r w:rsidRPr="00D22D0B">
        <w:rPr>
          <w:b/>
          <w:spacing w:val="-6"/>
        </w:rPr>
        <w:t xml:space="preserve"> </w:t>
      </w:r>
      <w:r w:rsidRPr="00D22D0B">
        <w:rPr>
          <w:b/>
        </w:rPr>
        <w:t>1972,</w:t>
      </w:r>
      <w:r w:rsidRPr="00D22D0B">
        <w:rPr>
          <w:b/>
          <w:spacing w:val="-3"/>
        </w:rPr>
        <w:t xml:space="preserve"> </w:t>
      </w:r>
      <w:r w:rsidRPr="00D22D0B">
        <w:rPr>
          <w:b/>
        </w:rPr>
        <w:t>Sections</w:t>
      </w:r>
      <w:r w:rsidRPr="00D22D0B">
        <w:rPr>
          <w:b/>
          <w:spacing w:val="-3"/>
        </w:rPr>
        <w:t xml:space="preserve"> </w:t>
      </w:r>
      <w:r w:rsidRPr="00D22D0B">
        <w:rPr>
          <w:b/>
        </w:rPr>
        <w:t>307(c)</w:t>
      </w:r>
      <w:r w:rsidRPr="00D22D0B">
        <w:rPr>
          <w:b/>
          <w:spacing w:val="-5"/>
        </w:rPr>
        <w:t xml:space="preserve"> </w:t>
      </w:r>
      <w:r w:rsidRPr="00D22D0B">
        <w:rPr>
          <w:b/>
        </w:rPr>
        <w:t>&amp; (d)]</w:t>
      </w:r>
    </w:p>
    <w:p w:rsidR="00B11DCE" w:rsidRDefault="00E13D1E">
      <w:pPr>
        <w:pStyle w:val="ListParagraph"/>
        <w:numPr>
          <w:ilvl w:val="1"/>
          <w:numId w:val="1"/>
        </w:numPr>
        <w:tabs>
          <w:tab w:val="left" w:pos="1581"/>
        </w:tabs>
        <w:spacing w:before="46" w:line="278" w:lineRule="auto"/>
        <w:ind w:right="444"/>
      </w:pPr>
      <w:r>
        <w:t>If the project involves new construction, land use conversion, major rehabilitation, or substantial improvements, is the project located in the Coastal</w:t>
      </w:r>
      <w:r>
        <w:rPr>
          <w:spacing w:val="-11"/>
        </w:rPr>
        <w:t xml:space="preserve"> </w:t>
      </w:r>
      <w:r>
        <w:t>Zone?</w:t>
      </w:r>
    </w:p>
    <w:p w:rsidR="00B11DCE" w:rsidRDefault="00B11DCE">
      <w:pPr>
        <w:pStyle w:val="BodyText"/>
        <w:spacing w:before="2"/>
        <w:rPr>
          <w:sz w:val="13"/>
        </w:rPr>
      </w:pPr>
    </w:p>
    <w:p w:rsidR="00B11DCE" w:rsidRDefault="00687CA5">
      <w:pPr>
        <w:pStyle w:val="BodyText"/>
        <w:tabs>
          <w:tab w:val="left" w:pos="2768"/>
          <w:tab w:val="left" w:pos="3517"/>
        </w:tabs>
        <w:spacing w:before="56"/>
        <w:ind w:left="1973"/>
      </w:pPr>
      <w:r>
        <w:rPr>
          <w:noProof/>
        </w:rPr>
        <mc:AlternateContent>
          <mc:Choice Requires="wps">
            <w:drawing>
              <wp:anchor distT="0" distB="0" distL="114300" distR="114300" simplePos="0" relativeHeight="251635200" behindDoc="0" locked="0" layoutInCell="1" allowOverlap="1">
                <wp:simplePos x="0" y="0"/>
                <wp:positionH relativeFrom="page">
                  <wp:posOffset>1842770</wp:posOffset>
                </wp:positionH>
                <wp:positionV relativeFrom="paragraph">
                  <wp:posOffset>37465</wp:posOffset>
                </wp:positionV>
                <wp:extent cx="156845" cy="156845"/>
                <wp:effectExtent l="13970" t="8255" r="10160" b="6350"/>
                <wp:wrapNone/>
                <wp:docPr id="5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AC8E" id="Rectangle 42" o:spid="_x0000_s1026" style="position:absolute;margin-left:145.1pt;margin-top:2.95pt;width:12.35pt;height:12.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wB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page">
                  <wp:posOffset>2346960</wp:posOffset>
                </wp:positionH>
                <wp:positionV relativeFrom="paragraph">
                  <wp:posOffset>37465</wp:posOffset>
                </wp:positionV>
                <wp:extent cx="157480" cy="156845"/>
                <wp:effectExtent l="13335" t="8255" r="10160" b="635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BA3D4" id="Rectangle 41" o:spid="_x0000_s1026" style="position:absolute;margin-left:184.8pt;margin-top:2.95pt;width:12.4pt;height:12.3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page">
                  <wp:posOffset>2823210</wp:posOffset>
                </wp:positionH>
                <wp:positionV relativeFrom="paragraph">
                  <wp:posOffset>37465</wp:posOffset>
                </wp:positionV>
                <wp:extent cx="156845" cy="156845"/>
                <wp:effectExtent l="13335" t="8255" r="10795" b="6350"/>
                <wp:wrapNone/>
                <wp:docPr id="5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19D4A" id="Rectangle 40" o:spid="_x0000_s1026" style="position:absolute;margin-left:222.3pt;margin-top:2.95pt;width:12.35pt;height:12.3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" filled="f" strokeweight=".72pt">
                <w10:wrap anchorx="page"/>
              </v:rect>
            </w:pict>
          </mc:Fallback>
        </mc:AlternateContent>
      </w:r>
      <w:proofErr w:type="gramStart"/>
      <w:r w:rsidR="00E13D1E">
        <w:t>Yes</w:t>
      </w:r>
      <w:proofErr w:type="gramEnd"/>
      <w:r w:rsidR="00E13D1E">
        <w:tab/>
        <w:t>No</w:t>
      </w:r>
      <w:r w:rsidR="00E13D1E">
        <w:tab/>
        <w:t>N/A</w:t>
      </w:r>
    </w:p>
    <w:p w:rsidR="00B11DCE" w:rsidRDefault="00B11DCE">
      <w:pPr>
        <w:pStyle w:val="BodyText"/>
        <w:spacing w:before="1"/>
        <w:rPr>
          <w:sz w:val="20"/>
        </w:rPr>
      </w:pPr>
    </w:p>
    <w:p w:rsidR="00B11DCE" w:rsidRDefault="00E13D1E">
      <w:pPr>
        <w:pStyle w:val="Heading1"/>
        <w:spacing w:line="278" w:lineRule="auto"/>
        <w:ind w:left="1220" w:right="228"/>
      </w:pPr>
      <w:r>
        <w:t>If yes, mark box B and ensure that the State CZM agency finds that the project is consistent with the approved State CZM Plain. If no, mark box A and compliance is complete.</w:t>
      </w:r>
    </w:p>
    <w:p w:rsidR="00B11DCE" w:rsidRDefault="00E13D1E">
      <w:pPr>
        <w:pStyle w:val="ListParagraph"/>
        <w:numPr>
          <w:ilvl w:val="0"/>
          <w:numId w:val="1"/>
        </w:numPr>
        <w:tabs>
          <w:tab w:val="left" w:pos="861"/>
        </w:tabs>
        <w:spacing w:before="193"/>
        <w:rPr>
          <w:b/>
        </w:rPr>
      </w:pPr>
      <w:r>
        <w:rPr>
          <w:b/>
        </w:rPr>
        <w:t>§58.5(d). Sole Source Aquifers [40 CFR Part</w:t>
      </w:r>
      <w:r>
        <w:rPr>
          <w:b/>
          <w:spacing w:val="-11"/>
        </w:rPr>
        <w:t xml:space="preserve"> </w:t>
      </w:r>
      <w:r>
        <w:rPr>
          <w:b/>
        </w:rPr>
        <w:t>149]</w:t>
      </w:r>
    </w:p>
    <w:p w:rsidR="00B11DCE" w:rsidRDefault="00E13D1E">
      <w:pPr>
        <w:pStyle w:val="ListParagraph"/>
        <w:numPr>
          <w:ilvl w:val="1"/>
          <w:numId w:val="1"/>
        </w:numPr>
        <w:tabs>
          <w:tab w:val="left" w:pos="1581"/>
        </w:tabs>
        <w:spacing w:before="39" w:line="276" w:lineRule="auto"/>
        <w:ind w:right="361"/>
      </w:pPr>
      <w:r>
        <w:t>Is the project located within a U.S. Environmental Protection Agency (EPA)-designated sole source aquifer watershed area per EPA Ground Water</w:t>
      </w:r>
      <w:r>
        <w:rPr>
          <w:spacing w:val="-13"/>
        </w:rPr>
        <w:t xml:space="preserve"> </w:t>
      </w:r>
      <w:r>
        <w:t>Office?</w:t>
      </w:r>
    </w:p>
    <w:p w:rsidR="00B11DCE" w:rsidRDefault="00B11DCE">
      <w:pPr>
        <w:pStyle w:val="BodyText"/>
        <w:spacing w:before="10"/>
        <w:rPr>
          <w:sz w:val="13"/>
        </w:rPr>
      </w:pPr>
    </w:p>
    <w:p w:rsidR="00B11DCE" w:rsidRDefault="00687CA5">
      <w:pPr>
        <w:pStyle w:val="BodyText"/>
        <w:tabs>
          <w:tab w:val="left" w:pos="2768"/>
        </w:tabs>
        <w:spacing w:before="57"/>
        <w:ind w:left="1973"/>
      </w:pPr>
      <w:r>
        <w:rPr>
          <w:noProof/>
        </w:rPr>
        <mc:AlternateContent>
          <mc:Choice Requires="wps">
            <w:drawing>
              <wp:anchor distT="0" distB="0" distL="114300" distR="114300" simplePos="0" relativeHeight="251636224" behindDoc="0" locked="0" layoutInCell="1" allowOverlap="1">
                <wp:simplePos x="0" y="0"/>
                <wp:positionH relativeFrom="page">
                  <wp:posOffset>1842770</wp:posOffset>
                </wp:positionH>
                <wp:positionV relativeFrom="paragraph">
                  <wp:posOffset>38100</wp:posOffset>
                </wp:positionV>
                <wp:extent cx="156845" cy="156845"/>
                <wp:effectExtent l="13970" t="8890" r="10160" b="5715"/>
                <wp:wrapNone/>
                <wp:docPr id="5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8E3A6" id="Rectangle 39" o:spid="_x0000_s1026" style="position:absolute;margin-left:145.1pt;margin-top:3pt;width:12.35pt;height:12.3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JJ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page">
                  <wp:posOffset>2346960</wp:posOffset>
                </wp:positionH>
                <wp:positionV relativeFrom="paragraph">
                  <wp:posOffset>38100</wp:posOffset>
                </wp:positionV>
                <wp:extent cx="157480" cy="156845"/>
                <wp:effectExtent l="13335" t="8890" r="10160" b="5715"/>
                <wp:wrapNone/>
                <wp:docPr id="5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4229" id="Rectangle 38" o:spid="_x0000_s1026" style="position:absolute;margin-left:184.8pt;margin-top:3pt;width:12.4pt;height:12.3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" filled="f" strokeweight=".72pt">
                <w10:wrap anchorx="page"/>
              </v:rect>
            </w:pict>
          </mc:Fallback>
        </mc:AlternateContent>
      </w:r>
      <w:proofErr w:type="gramStart"/>
      <w:r w:rsidR="00E13D1E">
        <w:t>Yes</w:t>
      </w:r>
      <w:proofErr w:type="gramEnd"/>
      <w:r w:rsidR="00E13D1E">
        <w:tab/>
        <w:t>No</w:t>
      </w:r>
    </w:p>
    <w:p w:rsidR="00B11DCE" w:rsidRDefault="00B11DCE">
      <w:pPr>
        <w:pStyle w:val="BodyText"/>
        <w:rPr>
          <w:sz w:val="20"/>
        </w:rPr>
      </w:pPr>
    </w:p>
    <w:p w:rsidR="00B11DCE" w:rsidRDefault="00E13D1E">
      <w:pPr>
        <w:pStyle w:val="Heading1"/>
        <w:spacing w:before="1" w:line="273" w:lineRule="auto"/>
        <w:ind w:left="1220" w:right="198"/>
      </w:pPr>
      <w:r>
        <w:t>If yes, consult with the Water Management Division of EPA to design mitigation measures to avoid contaminating the aquifer and implement appropriate mitigation measures.</w:t>
      </w:r>
    </w:p>
    <w:p w:rsidR="00B11DCE" w:rsidRDefault="00E13D1E">
      <w:pPr>
        <w:spacing w:before="4" w:line="276" w:lineRule="auto"/>
        <w:ind w:left="1220" w:right="228"/>
        <w:rPr>
          <w:b/>
        </w:rPr>
      </w:pPr>
      <w:r>
        <w:rPr>
          <w:b/>
        </w:rPr>
        <w:t>Include mitigation measures in mitigation section of Statutory Checklist. Mark box B on the Statutory Checklist for this authority. If No, compliance with this section is complete. Mark box A on the Statutory Checklist for this authority.</w:t>
      </w:r>
    </w:p>
    <w:p w:rsidR="00B11DCE" w:rsidRDefault="00B11DCE">
      <w:pPr>
        <w:pStyle w:val="BodyText"/>
        <w:spacing w:before="4"/>
        <w:rPr>
          <w:b/>
          <w:sz w:val="16"/>
        </w:rPr>
      </w:pPr>
    </w:p>
    <w:p w:rsidR="00B11DCE" w:rsidRDefault="00E13D1E">
      <w:pPr>
        <w:pStyle w:val="ListParagraph"/>
        <w:numPr>
          <w:ilvl w:val="0"/>
          <w:numId w:val="1"/>
        </w:numPr>
        <w:tabs>
          <w:tab w:val="left" w:pos="861"/>
        </w:tabs>
        <w:rPr>
          <w:b/>
        </w:rPr>
      </w:pPr>
      <w:r>
        <w:rPr>
          <w:b/>
        </w:rPr>
        <w:t>§58.5(e) Endangered Species [50 CFR Part</w:t>
      </w:r>
      <w:r>
        <w:rPr>
          <w:b/>
          <w:spacing w:val="-8"/>
        </w:rPr>
        <w:t xml:space="preserve"> </w:t>
      </w:r>
      <w:r>
        <w:rPr>
          <w:b/>
        </w:rPr>
        <w:t>402]</w:t>
      </w:r>
    </w:p>
    <w:p w:rsidR="00B11DCE" w:rsidRDefault="00E13D1E">
      <w:pPr>
        <w:pStyle w:val="ListParagraph"/>
        <w:numPr>
          <w:ilvl w:val="1"/>
          <w:numId w:val="1"/>
        </w:numPr>
        <w:tabs>
          <w:tab w:val="left" w:pos="1581"/>
        </w:tabs>
        <w:spacing w:before="41" w:line="278" w:lineRule="auto"/>
        <w:ind w:right="498"/>
      </w:pPr>
      <w:r>
        <w:t>Does the project involve resurfacing, repairing, or maintaining existing streets where additional ground disturbance, outside of the existing surface is not</w:t>
      </w:r>
      <w:r>
        <w:rPr>
          <w:spacing w:val="-20"/>
        </w:rPr>
        <w:t xml:space="preserve"> </w:t>
      </w:r>
      <w:r>
        <w:t>necessary?</w:t>
      </w:r>
    </w:p>
    <w:p w:rsidR="00B11DCE" w:rsidRDefault="00B11DCE">
      <w:pPr>
        <w:pStyle w:val="BodyText"/>
        <w:spacing w:before="2"/>
        <w:rPr>
          <w:sz w:val="13"/>
        </w:rPr>
      </w:pPr>
    </w:p>
    <w:p w:rsidR="00B11DCE" w:rsidRDefault="00687CA5">
      <w:pPr>
        <w:pStyle w:val="BodyText"/>
        <w:tabs>
          <w:tab w:val="left" w:pos="2768"/>
        </w:tabs>
        <w:spacing w:before="57"/>
        <w:ind w:left="1973"/>
      </w:pPr>
      <w:r>
        <w:rPr>
          <w:noProof/>
        </w:rPr>
        <mc:AlternateContent>
          <mc:Choice Requires="wps">
            <w:drawing>
              <wp:anchor distT="0" distB="0" distL="114300" distR="114300" simplePos="0" relativeHeight="251637248" behindDoc="0" locked="0" layoutInCell="1" allowOverlap="1">
                <wp:simplePos x="0" y="0"/>
                <wp:positionH relativeFrom="page">
                  <wp:posOffset>1842770</wp:posOffset>
                </wp:positionH>
                <wp:positionV relativeFrom="paragraph">
                  <wp:posOffset>38100</wp:posOffset>
                </wp:positionV>
                <wp:extent cx="156845" cy="156845"/>
                <wp:effectExtent l="13970" t="8255" r="10160" b="6350"/>
                <wp:wrapNone/>
                <wp:docPr id="5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5F5C8" id="Rectangle 37" o:spid="_x0000_s1026" style="position:absolute;margin-left:145.1pt;margin-top:3pt;width:12.35pt;height:12.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ng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page">
                  <wp:posOffset>2346960</wp:posOffset>
                </wp:positionH>
                <wp:positionV relativeFrom="paragraph">
                  <wp:posOffset>38100</wp:posOffset>
                </wp:positionV>
                <wp:extent cx="157480" cy="156845"/>
                <wp:effectExtent l="13335" t="8255" r="10160" b="6350"/>
                <wp:wrapNone/>
                <wp:docPr id="5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12EA4" id="Rectangle 36" o:spid="_x0000_s1026" style="position:absolute;margin-left:184.8pt;margin-top:3pt;width:12.4pt;height:12.3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" filled="f" strokeweight=".72pt">
                <w10:wrap anchorx="page"/>
              </v:rect>
            </w:pict>
          </mc:Fallback>
        </mc:AlternateContent>
      </w:r>
      <w:proofErr w:type="gramStart"/>
      <w:r w:rsidR="00E13D1E">
        <w:t>Yes</w:t>
      </w:r>
      <w:proofErr w:type="gramEnd"/>
      <w:r w:rsidR="00E13D1E">
        <w:tab/>
        <w:t>No</w:t>
      </w:r>
    </w:p>
    <w:p w:rsidR="00B11DCE" w:rsidRDefault="00B11DCE">
      <w:pPr>
        <w:pStyle w:val="BodyText"/>
        <w:spacing w:before="3"/>
        <w:rPr>
          <w:sz w:val="20"/>
        </w:rPr>
      </w:pPr>
    </w:p>
    <w:p w:rsidR="00B11DCE" w:rsidRDefault="00E13D1E">
      <w:pPr>
        <w:pStyle w:val="ListParagraph"/>
        <w:numPr>
          <w:ilvl w:val="1"/>
          <w:numId w:val="1"/>
        </w:numPr>
        <w:tabs>
          <w:tab w:val="left" w:pos="1581"/>
        </w:tabs>
        <w:spacing w:line="276" w:lineRule="auto"/>
        <w:ind w:right="446"/>
      </w:pPr>
      <w:r>
        <w:t>If no to 6.a., has the US Fish and Wildlife Service or the National Marine Fisheries Services identified listed species or designated critical habitat in the parish where the project is</w:t>
      </w:r>
      <w:r>
        <w:rPr>
          <w:spacing w:val="-1"/>
        </w:rPr>
        <w:t xml:space="preserve"> </w:t>
      </w:r>
      <w:r>
        <w:t>located?</w:t>
      </w:r>
    </w:p>
    <w:p w:rsidR="00B11DCE" w:rsidRDefault="00B11DCE">
      <w:pPr>
        <w:pStyle w:val="BodyText"/>
        <w:spacing w:before="6"/>
        <w:rPr>
          <w:sz w:val="13"/>
        </w:rPr>
      </w:pPr>
    </w:p>
    <w:p w:rsidR="00B11DCE" w:rsidRDefault="00687CA5">
      <w:pPr>
        <w:pStyle w:val="BodyText"/>
        <w:tabs>
          <w:tab w:val="left" w:pos="2768"/>
          <w:tab w:val="left" w:pos="3517"/>
        </w:tabs>
        <w:spacing w:before="56"/>
        <w:ind w:left="1973"/>
      </w:pPr>
      <w:r>
        <w:rPr>
          <w:noProof/>
        </w:rPr>
        <mc:AlternateContent>
          <mc:Choice Requires="wps">
            <w:drawing>
              <wp:anchor distT="0" distB="0" distL="114300" distR="114300" simplePos="0" relativeHeight="251638272" behindDoc="0" locked="0" layoutInCell="1" allowOverlap="1">
                <wp:simplePos x="0" y="0"/>
                <wp:positionH relativeFrom="page">
                  <wp:posOffset>1842770</wp:posOffset>
                </wp:positionH>
                <wp:positionV relativeFrom="paragraph">
                  <wp:posOffset>37465</wp:posOffset>
                </wp:positionV>
                <wp:extent cx="156845" cy="156845"/>
                <wp:effectExtent l="13970" t="6350" r="10160" b="8255"/>
                <wp:wrapNone/>
                <wp:docPr id="5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E87A1" id="Rectangle 35" o:spid="_x0000_s1026" style="position:absolute;margin-left:145.1pt;margin-top:2.95pt;width:12.35pt;height:12.3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9Z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page">
                  <wp:posOffset>2346960</wp:posOffset>
                </wp:positionH>
                <wp:positionV relativeFrom="paragraph">
                  <wp:posOffset>37465</wp:posOffset>
                </wp:positionV>
                <wp:extent cx="157480" cy="156845"/>
                <wp:effectExtent l="13335" t="6350" r="10160" b="8255"/>
                <wp:wrapNone/>
                <wp:docPr id="5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4876F" id="Rectangle 34" o:spid="_x0000_s1026" style="position:absolute;margin-left:184.8pt;margin-top:2.95pt;width:12.4pt;height:12.3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page">
                  <wp:posOffset>2823210</wp:posOffset>
                </wp:positionH>
                <wp:positionV relativeFrom="paragraph">
                  <wp:posOffset>37465</wp:posOffset>
                </wp:positionV>
                <wp:extent cx="156845" cy="156845"/>
                <wp:effectExtent l="13335" t="6350" r="10795" b="8255"/>
                <wp:wrapNone/>
                <wp:docPr id="5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C0A83" id="Rectangle 33" o:spid="_x0000_s1026" style="position:absolute;margin-left:222.3pt;margin-top:2.95pt;width:12.35pt;height:12.3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lRfgIAABU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" filled="f" strokeweight=".72pt">
                <w10:wrap anchorx="page"/>
              </v:rect>
            </w:pict>
          </mc:Fallback>
        </mc:AlternateContent>
      </w:r>
      <w:proofErr w:type="gramStart"/>
      <w:r w:rsidR="00E13D1E">
        <w:t>Yes</w:t>
      </w:r>
      <w:proofErr w:type="gramEnd"/>
      <w:r w:rsidR="00E13D1E">
        <w:tab/>
        <w:t>No</w:t>
      </w:r>
      <w:r w:rsidR="00E13D1E">
        <w:tab/>
        <w:t>N/A</w:t>
      </w:r>
    </w:p>
    <w:p w:rsidR="00B11DCE" w:rsidRDefault="00B11DCE">
      <w:pPr>
        <w:pStyle w:val="BodyText"/>
        <w:spacing w:before="3"/>
        <w:rPr>
          <w:sz w:val="20"/>
        </w:rPr>
      </w:pPr>
    </w:p>
    <w:p w:rsidR="00B11DCE" w:rsidRDefault="00E13D1E">
      <w:pPr>
        <w:pStyle w:val="ListParagraph"/>
        <w:numPr>
          <w:ilvl w:val="1"/>
          <w:numId w:val="1"/>
        </w:numPr>
        <w:tabs>
          <w:tab w:val="left" w:pos="1580"/>
          <w:tab w:val="left" w:pos="1581"/>
        </w:tabs>
        <w:spacing w:line="276" w:lineRule="auto"/>
        <w:ind w:right="353"/>
      </w:pPr>
      <w:r>
        <w:t>If yes to 6.b., did you contact US Fish and Wildlife Service or a qualified professional to determine if the project may affect the species or</w:t>
      </w:r>
      <w:r>
        <w:rPr>
          <w:spacing w:val="-5"/>
        </w:rPr>
        <w:t xml:space="preserve"> </w:t>
      </w:r>
      <w:r>
        <w:t>habitat?</w:t>
      </w:r>
    </w:p>
    <w:p w:rsidR="00B11DCE" w:rsidRDefault="00B11DCE">
      <w:pPr>
        <w:pStyle w:val="BodyText"/>
        <w:spacing w:before="6"/>
        <w:rPr>
          <w:sz w:val="13"/>
        </w:rPr>
      </w:pPr>
    </w:p>
    <w:p w:rsidR="00B11DCE" w:rsidRDefault="00687CA5">
      <w:pPr>
        <w:pStyle w:val="BodyText"/>
        <w:tabs>
          <w:tab w:val="left" w:pos="2768"/>
          <w:tab w:val="left" w:pos="3517"/>
        </w:tabs>
        <w:spacing w:before="56"/>
        <w:ind w:left="1973"/>
      </w:pPr>
      <w:r>
        <w:rPr>
          <w:noProof/>
        </w:rPr>
        <mc:AlternateContent>
          <mc:Choice Requires="wps">
            <w:drawing>
              <wp:anchor distT="0" distB="0" distL="114300" distR="114300" simplePos="0" relativeHeight="251639296" behindDoc="0" locked="0" layoutInCell="1" allowOverlap="1">
                <wp:simplePos x="0" y="0"/>
                <wp:positionH relativeFrom="page">
                  <wp:posOffset>1842770</wp:posOffset>
                </wp:positionH>
                <wp:positionV relativeFrom="paragraph">
                  <wp:posOffset>37465</wp:posOffset>
                </wp:positionV>
                <wp:extent cx="156845" cy="157480"/>
                <wp:effectExtent l="13970" t="9525" r="10160" b="13970"/>
                <wp:wrapNone/>
                <wp:docPr id="4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E81D8" id="Rectangle 32" o:spid="_x0000_s1026" style="position:absolute;margin-left:145.1pt;margin-top:2.95pt;width:12.35pt;height:12.4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page">
                  <wp:posOffset>2346960</wp:posOffset>
                </wp:positionH>
                <wp:positionV relativeFrom="paragraph">
                  <wp:posOffset>37465</wp:posOffset>
                </wp:positionV>
                <wp:extent cx="157480" cy="157480"/>
                <wp:effectExtent l="13335" t="9525" r="10160" b="13970"/>
                <wp:wrapNone/>
                <wp:docPr id="4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025D4" id="Rectangle 31" o:spid="_x0000_s1026" style="position:absolute;margin-left:184.8pt;margin-top:2.95pt;width:12.4pt;height:12.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page">
                  <wp:posOffset>2823210</wp:posOffset>
                </wp:positionH>
                <wp:positionV relativeFrom="paragraph">
                  <wp:posOffset>37465</wp:posOffset>
                </wp:positionV>
                <wp:extent cx="156845" cy="157480"/>
                <wp:effectExtent l="13335" t="9525" r="10795" b="13970"/>
                <wp:wrapNone/>
                <wp:docPr id="4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BE541" id="Rectangle 30" o:spid="_x0000_s1026" style="position:absolute;margin-left:222.3pt;margin-top:2.95pt;width:12.35pt;height:12.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" filled="f" strokeweight=".72pt">
                <w10:wrap anchorx="page"/>
              </v:rect>
            </w:pict>
          </mc:Fallback>
        </mc:AlternateContent>
      </w:r>
      <w:proofErr w:type="gramStart"/>
      <w:r w:rsidR="00E13D1E">
        <w:t>Yes</w:t>
      </w:r>
      <w:proofErr w:type="gramEnd"/>
      <w:r w:rsidR="00E13D1E">
        <w:tab/>
        <w:t>No</w:t>
      </w:r>
      <w:r w:rsidR="00E13D1E">
        <w:tab/>
        <w:t>N/A</w:t>
      </w:r>
    </w:p>
    <w:p w:rsidR="00B11DCE" w:rsidRDefault="00B11DCE">
      <w:pPr>
        <w:pStyle w:val="BodyText"/>
        <w:spacing w:before="3"/>
        <w:rPr>
          <w:sz w:val="20"/>
        </w:rPr>
      </w:pPr>
    </w:p>
    <w:p w:rsidR="00B11DCE" w:rsidRDefault="00E13D1E">
      <w:pPr>
        <w:pStyle w:val="Heading1"/>
        <w:spacing w:line="276" w:lineRule="auto"/>
        <w:ind w:left="1220" w:right="155"/>
      </w:pPr>
      <w:r>
        <w:t>If yes to a, mark box A and compliance is complete. If no to b, the Grantee is required to make a finding of “no effect” and include a memorandum to the file supporting the finding; mark box A and compliance is complete. If yes to c, the Grantee must consult with the US Dept. of Fish and Wildlife to determine if mitigation is required; mark box B.</w:t>
      </w:r>
    </w:p>
    <w:p w:rsidR="00B11DCE" w:rsidRDefault="00B11DCE">
      <w:pPr>
        <w:pStyle w:val="BodyText"/>
        <w:spacing w:before="5"/>
        <w:rPr>
          <w:b/>
          <w:sz w:val="16"/>
        </w:rPr>
      </w:pPr>
    </w:p>
    <w:p w:rsidR="00B11DCE" w:rsidRDefault="00E13D1E">
      <w:pPr>
        <w:pStyle w:val="ListParagraph"/>
        <w:numPr>
          <w:ilvl w:val="0"/>
          <w:numId w:val="1"/>
        </w:numPr>
        <w:tabs>
          <w:tab w:val="left" w:pos="861"/>
        </w:tabs>
        <w:rPr>
          <w:b/>
        </w:rPr>
      </w:pPr>
      <w:r>
        <w:rPr>
          <w:b/>
        </w:rPr>
        <w:t>§58.5(f) Wild and Scenic Rivers [36 CFR Part</w:t>
      </w:r>
      <w:r>
        <w:rPr>
          <w:b/>
          <w:spacing w:val="-13"/>
        </w:rPr>
        <w:t xml:space="preserve"> </w:t>
      </w:r>
      <w:r>
        <w:rPr>
          <w:b/>
        </w:rPr>
        <w:t>297]</w:t>
      </w:r>
    </w:p>
    <w:p w:rsidR="00D22D0B" w:rsidRDefault="00D22D0B"/>
    <w:p w:rsidR="00B11DCE" w:rsidRDefault="00E13D1E">
      <w:pPr>
        <w:pStyle w:val="ListParagraph"/>
        <w:numPr>
          <w:ilvl w:val="1"/>
          <w:numId w:val="1"/>
        </w:numPr>
        <w:tabs>
          <w:tab w:val="left" w:pos="1581"/>
        </w:tabs>
        <w:spacing w:before="46" w:line="276" w:lineRule="auto"/>
        <w:ind w:right="311"/>
      </w:pPr>
      <w:r>
        <w:t>If the project involves new construction, land use conversion or major rehabilitation, is the project located within one (1) mile of a designated Wild and Scenic River, or river being studied as a potential component of the Wild and Scenic River</w:t>
      </w:r>
      <w:r>
        <w:rPr>
          <w:spacing w:val="-19"/>
        </w:rPr>
        <w:t xml:space="preserve"> </w:t>
      </w:r>
      <w:r>
        <w:t>system?</w:t>
      </w:r>
    </w:p>
    <w:p w:rsidR="00B11DCE" w:rsidRDefault="00B11DCE">
      <w:pPr>
        <w:pStyle w:val="BodyText"/>
        <w:spacing w:before="5"/>
        <w:rPr>
          <w:sz w:val="13"/>
        </w:rPr>
      </w:pPr>
    </w:p>
    <w:p w:rsidR="00B11DCE" w:rsidRDefault="00687CA5">
      <w:pPr>
        <w:pStyle w:val="BodyText"/>
        <w:tabs>
          <w:tab w:val="left" w:pos="2768"/>
          <w:tab w:val="left" w:pos="3517"/>
        </w:tabs>
        <w:spacing w:before="57"/>
        <w:ind w:left="1973"/>
      </w:pPr>
      <w:r>
        <w:rPr>
          <w:noProof/>
        </w:rPr>
        <w:lastRenderedPageBreak/>
        <mc:AlternateContent>
          <mc:Choice Requires="wps">
            <w:drawing>
              <wp:anchor distT="0" distB="0" distL="114300" distR="114300" simplePos="0" relativeHeight="251640320" behindDoc="0" locked="0" layoutInCell="1" allowOverlap="1">
                <wp:simplePos x="0" y="0"/>
                <wp:positionH relativeFrom="page">
                  <wp:posOffset>1842770</wp:posOffset>
                </wp:positionH>
                <wp:positionV relativeFrom="paragraph">
                  <wp:posOffset>38100</wp:posOffset>
                </wp:positionV>
                <wp:extent cx="156845" cy="156845"/>
                <wp:effectExtent l="13970" t="13335" r="10160" b="10795"/>
                <wp:wrapNone/>
                <wp:docPr id="4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3460A" id="Rectangle 29" o:spid="_x0000_s1026" style="position:absolute;margin-left:145.1pt;margin-top:3pt;width:12.35pt;height:12.3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NP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page">
                  <wp:posOffset>2346960</wp:posOffset>
                </wp:positionH>
                <wp:positionV relativeFrom="paragraph">
                  <wp:posOffset>38100</wp:posOffset>
                </wp:positionV>
                <wp:extent cx="157480" cy="156845"/>
                <wp:effectExtent l="13335" t="13335" r="10160" b="10795"/>
                <wp:wrapNone/>
                <wp:docPr id="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E2386" id="Rectangle 28" o:spid="_x0000_s1026" style="position:absolute;margin-left:184.8pt;margin-top:3pt;width:12.4pt;height:12.3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page">
                  <wp:posOffset>2823210</wp:posOffset>
                </wp:positionH>
                <wp:positionV relativeFrom="paragraph">
                  <wp:posOffset>38100</wp:posOffset>
                </wp:positionV>
                <wp:extent cx="156845" cy="156845"/>
                <wp:effectExtent l="13335" t="13335" r="10795" b="10795"/>
                <wp:wrapNone/>
                <wp:docPr id="4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D0A6A" id="Rectangle 27" o:spid="_x0000_s1026" style="position:absolute;margin-left:222.3pt;margin-top:3pt;width:12.35pt;height:12.3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6jmfQIAABU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" filled="f" strokeweight=".72pt">
                <w10:wrap anchorx="page"/>
              </v:rect>
            </w:pict>
          </mc:Fallback>
        </mc:AlternateContent>
      </w:r>
      <w:proofErr w:type="gramStart"/>
      <w:r w:rsidR="00E13D1E">
        <w:t>Yes</w:t>
      </w:r>
      <w:proofErr w:type="gramEnd"/>
      <w:r w:rsidR="00E13D1E">
        <w:tab/>
        <w:t>No</w:t>
      </w:r>
      <w:r w:rsidR="00E13D1E">
        <w:tab/>
        <w:t>N/A</w:t>
      </w:r>
    </w:p>
    <w:p w:rsidR="00B11DCE" w:rsidRDefault="00B11DCE">
      <w:pPr>
        <w:pStyle w:val="BodyText"/>
        <w:spacing w:before="3"/>
        <w:rPr>
          <w:sz w:val="20"/>
        </w:rPr>
      </w:pPr>
    </w:p>
    <w:p w:rsidR="00B11DCE" w:rsidRDefault="00E13D1E">
      <w:pPr>
        <w:pStyle w:val="Heading1"/>
        <w:spacing w:line="276" w:lineRule="auto"/>
        <w:ind w:left="1220" w:right="536"/>
        <w:jc w:val="both"/>
      </w:pPr>
      <w:r>
        <w:t>If no, mark box A and compliance is complete. If yes, mark box B and a determination from the National Park Service must be obtained with a finding of no direct or adverse effect.</w:t>
      </w:r>
    </w:p>
    <w:p w:rsidR="00B11DCE" w:rsidRDefault="00B11DCE">
      <w:pPr>
        <w:pStyle w:val="BodyText"/>
        <w:spacing w:before="4"/>
        <w:rPr>
          <w:b/>
          <w:sz w:val="16"/>
        </w:rPr>
      </w:pPr>
    </w:p>
    <w:p w:rsidR="00B11DCE" w:rsidRDefault="00E13D1E">
      <w:pPr>
        <w:pStyle w:val="ListParagraph"/>
        <w:numPr>
          <w:ilvl w:val="0"/>
          <w:numId w:val="1"/>
        </w:numPr>
        <w:tabs>
          <w:tab w:val="left" w:pos="861"/>
        </w:tabs>
        <w:rPr>
          <w:b/>
        </w:rPr>
      </w:pPr>
      <w:r>
        <w:rPr>
          <w:b/>
        </w:rPr>
        <w:t>§58.5(g) Air Quality [40 CFR Parts 6, 51, 61 and</w:t>
      </w:r>
      <w:r>
        <w:rPr>
          <w:b/>
          <w:spacing w:val="-9"/>
        </w:rPr>
        <w:t xml:space="preserve"> </w:t>
      </w:r>
      <w:r>
        <w:rPr>
          <w:b/>
        </w:rPr>
        <w:t>93]</w:t>
      </w:r>
    </w:p>
    <w:p w:rsidR="00B11DCE" w:rsidRDefault="00E13D1E">
      <w:pPr>
        <w:pStyle w:val="ListParagraph"/>
        <w:numPr>
          <w:ilvl w:val="1"/>
          <w:numId w:val="1"/>
        </w:numPr>
        <w:tabs>
          <w:tab w:val="left" w:pos="1581"/>
        </w:tabs>
        <w:spacing w:before="43"/>
        <w:jc w:val="both"/>
      </w:pPr>
      <w:r>
        <w:t>Is the project in a non-attainment</w:t>
      </w:r>
      <w:r>
        <w:rPr>
          <w:spacing w:val="-2"/>
        </w:rPr>
        <w:t xml:space="preserve"> </w:t>
      </w:r>
      <w:r>
        <w:t>area?</w:t>
      </w:r>
    </w:p>
    <w:p w:rsidR="00B11DCE" w:rsidRDefault="00B11DCE">
      <w:pPr>
        <w:pStyle w:val="BodyText"/>
        <w:spacing w:before="9"/>
        <w:rPr>
          <w:sz w:val="16"/>
        </w:rPr>
      </w:pPr>
    </w:p>
    <w:p w:rsidR="00B11DCE" w:rsidRDefault="00687CA5">
      <w:pPr>
        <w:pStyle w:val="BodyText"/>
        <w:tabs>
          <w:tab w:val="left" w:pos="2768"/>
        </w:tabs>
        <w:spacing w:before="56"/>
        <w:ind w:left="1973"/>
      </w:pPr>
      <w:r>
        <w:rPr>
          <w:noProof/>
        </w:rPr>
        <mc:AlternateContent>
          <mc:Choice Requires="wps">
            <w:drawing>
              <wp:anchor distT="0" distB="0" distL="114300" distR="114300" simplePos="0" relativeHeight="251641344" behindDoc="0" locked="0" layoutInCell="1" allowOverlap="1">
                <wp:simplePos x="0" y="0"/>
                <wp:positionH relativeFrom="page">
                  <wp:posOffset>1842770</wp:posOffset>
                </wp:positionH>
                <wp:positionV relativeFrom="paragraph">
                  <wp:posOffset>37465</wp:posOffset>
                </wp:positionV>
                <wp:extent cx="156845" cy="156845"/>
                <wp:effectExtent l="13970" t="8255" r="10160" b="6350"/>
                <wp:wrapNone/>
                <wp:docPr id="4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3CA30" id="Rectangle 26" o:spid="_x0000_s1026" style="position:absolute;margin-left:145.1pt;margin-top:2.95pt;width:12.35pt;height:12.3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W2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page">
                  <wp:posOffset>2346960</wp:posOffset>
                </wp:positionH>
                <wp:positionV relativeFrom="paragraph">
                  <wp:posOffset>37465</wp:posOffset>
                </wp:positionV>
                <wp:extent cx="157480" cy="156845"/>
                <wp:effectExtent l="13335" t="8255" r="10160" b="6350"/>
                <wp:wrapNone/>
                <wp:docPr id="4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A68BD" id="Rectangle 25" o:spid="_x0000_s1026" style="position:absolute;margin-left:184.8pt;margin-top:2.95pt;width:12.4pt;height:12.3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" filled="f" strokeweight=".72pt">
                <w10:wrap anchorx="page"/>
              </v:rect>
            </w:pict>
          </mc:Fallback>
        </mc:AlternateContent>
      </w:r>
      <w:proofErr w:type="gramStart"/>
      <w:r w:rsidR="00E13D1E">
        <w:t>Yes</w:t>
      </w:r>
      <w:proofErr w:type="gramEnd"/>
      <w:r w:rsidR="00E13D1E">
        <w:tab/>
        <w:t>No</w:t>
      </w:r>
    </w:p>
    <w:p w:rsidR="00B11DCE" w:rsidRDefault="00B11DCE">
      <w:pPr>
        <w:pStyle w:val="BodyText"/>
        <w:spacing w:before="3"/>
        <w:rPr>
          <w:sz w:val="20"/>
        </w:rPr>
      </w:pPr>
    </w:p>
    <w:p w:rsidR="00B11DCE" w:rsidRDefault="00E13D1E">
      <w:pPr>
        <w:pStyle w:val="ListParagraph"/>
        <w:numPr>
          <w:ilvl w:val="1"/>
          <w:numId w:val="1"/>
        </w:numPr>
        <w:tabs>
          <w:tab w:val="left" w:pos="1581"/>
        </w:tabs>
        <w:spacing w:line="276" w:lineRule="auto"/>
        <w:ind w:right="548"/>
      </w:pPr>
      <w:r>
        <w:t>If yes to 8.a., is the project consistent with the air quality State Implementation Plan (SIP)?</w:t>
      </w:r>
    </w:p>
    <w:p w:rsidR="00B11DCE" w:rsidRDefault="00B11DCE">
      <w:pPr>
        <w:pStyle w:val="BodyText"/>
        <w:spacing w:before="5"/>
        <w:rPr>
          <w:sz w:val="13"/>
        </w:rPr>
      </w:pPr>
    </w:p>
    <w:p w:rsidR="00B11DCE" w:rsidRDefault="00687CA5">
      <w:pPr>
        <w:pStyle w:val="BodyText"/>
        <w:tabs>
          <w:tab w:val="left" w:pos="2768"/>
          <w:tab w:val="left" w:pos="3517"/>
        </w:tabs>
        <w:spacing w:before="57"/>
        <w:ind w:left="1973"/>
      </w:pPr>
      <w:r>
        <w:rPr>
          <w:noProof/>
        </w:rPr>
        <mc:AlternateContent>
          <mc:Choice Requires="wps">
            <w:drawing>
              <wp:anchor distT="0" distB="0" distL="114300" distR="114300" simplePos="0" relativeHeight="251642368" behindDoc="0" locked="0" layoutInCell="1" allowOverlap="1">
                <wp:simplePos x="0" y="0"/>
                <wp:positionH relativeFrom="page">
                  <wp:posOffset>1842770</wp:posOffset>
                </wp:positionH>
                <wp:positionV relativeFrom="paragraph">
                  <wp:posOffset>38100</wp:posOffset>
                </wp:positionV>
                <wp:extent cx="156845" cy="156845"/>
                <wp:effectExtent l="13970" t="10795" r="10160" b="13335"/>
                <wp:wrapNone/>
                <wp:docPr id="4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27B56" id="Rectangle 24" o:spid="_x0000_s1026" style="position:absolute;margin-left:145.1pt;margin-top:3pt;width:12.35pt;height:12.3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UD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page">
                  <wp:posOffset>2346960</wp:posOffset>
                </wp:positionH>
                <wp:positionV relativeFrom="paragraph">
                  <wp:posOffset>38100</wp:posOffset>
                </wp:positionV>
                <wp:extent cx="157480" cy="156845"/>
                <wp:effectExtent l="13335" t="10795" r="10160" b="13335"/>
                <wp:wrapNone/>
                <wp:docPr id="4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0358F" id="Rectangle 23" o:spid="_x0000_s1026" style="position:absolute;margin-left:184.8pt;margin-top:3pt;width:12.4pt;height:12.3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page">
                  <wp:posOffset>2823210</wp:posOffset>
                </wp:positionH>
                <wp:positionV relativeFrom="paragraph">
                  <wp:posOffset>38100</wp:posOffset>
                </wp:positionV>
                <wp:extent cx="156845" cy="156845"/>
                <wp:effectExtent l="13335" t="10795" r="10795" b="13335"/>
                <wp:wrapNone/>
                <wp:docPr id="3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5E566" id="Rectangle 22" o:spid="_x0000_s1026" style="position:absolute;margin-left:222.3pt;margin-top:3pt;width:12.35pt;height:12.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kV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" filled="f" strokeweight=".72pt">
                <w10:wrap anchorx="page"/>
              </v:rect>
            </w:pict>
          </mc:Fallback>
        </mc:AlternateContent>
      </w:r>
      <w:proofErr w:type="gramStart"/>
      <w:r w:rsidR="00E13D1E">
        <w:t>Yes</w:t>
      </w:r>
      <w:proofErr w:type="gramEnd"/>
      <w:r w:rsidR="00E13D1E">
        <w:tab/>
        <w:t>No</w:t>
      </w:r>
      <w:r w:rsidR="00E13D1E">
        <w:tab/>
        <w:t>N/A</w:t>
      </w:r>
    </w:p>
    <w:p w:rsidR="00B11DCE" w:rsidRDefault="00B11DCE">
      <w:pPr>
        <w:pStyle w:val="BodyText"/>
        <w:spacing w:before="3"/>
        <w:rPr>
          <w:sz w:val="20"/>
        </w:rPr>
      </w:pPr>
    </w:p>
    <w:p w:rsidR="00B11DCE" w:rsidRDefault="00E13D1E">
      <w:pPr>
        <w:pStyle w:val="Heading1"/>
        <w:spacing w:line="278" w:lineRule="auto"/>
        <w:ind w:left="1220" w:right="186"/>
      </w:pPr>
      <w:r>
        <w:t>If a is no, mark box A and compliance is complete. If b is yes, mark box B and obtain letter of consistency from cognizant agency.</w:t>
      </w:r>
    </w:p>
    <w:p w:rsidR="00B11DCE" w:rsidRDefault="00E13D1E">
      <w:pPr>
        <w:pStyle w:val="ListParagraph"/>
        <w:numPr>
          <w:ilvl w:val="0"/>
          <w:numId w:val="1"/>
        </w:numPr>
        <w:tabs>
          <w:tab w:val="left" w:pos="861"/>
        </w:tabs>
        <w:spacing w:before="195"/>
        <w:rPr>
          <w:b/>
        </w:rPr>
      </w:pPr>
      <w:r>
        <w:rPr>
          <w:b/>
        </w:rPr>
        <w:t>§58.5(h) Farmlands Protection [7 CFR Part</w:t>
      </w:r>
      <w:r>
        <w:rPr>
          <w:b/>
          <w:spacing w:val="-11"/>
        </w:rPr>
        <w:t xml:space="preserve"> </w:t>
      </w:r>
      <w:r>
        <w:rPr>
          <w:b/>
        </w:rPr>
        <w:t>658)]</w:t>
      </w:r>
    </w:p>
    <w:p w:rsidR="00B11DCE" w:rsidRDefault="00E13D1E">
      <w:pPr>
        <w:pStyle w:val="ListParagraph"/>
        <w:numPr>
          <w:ilvl w:val="1"/>
          <w:numId w:val="1"/>
        </w:numPr>
        <w:tabs>
          <w:tab w:val="left" w:pos="1581"/>
        </w:tabs>
        <w:spacing w:before="42" w:line="276" w:lineRule="auto"/>
        <w:ind w:right="637"/>
      </w:pPr>
      <w:r>
        <w:t>Does the project involve new construction, conversion of undeveloped land, or</w:t>
      </w:r>
      <w:r>
        <w:rPr>
          <w:spacing w:val="-26"/>
        </w:rPr>
        <w:t xml:space="preserve"> </w:t>
      </w:r>
      <w:r>
        <w:t>site clearance?</w:t>
      </w:r>
    </w:p>
    <w:p w:rsidR="00B11DCE" w:rsidRDefault="00B11DCE">
      <w:pPr>
        <w:pStyle w:val="BodyText"/>
        <w:spacing w:before="5"/>
        <w:rPr>
          <w:sz w:val="13"/>
        </w:rPr>
      </w:pPr>
    </w:p>
    <w:p w:rsidR="00B11DCE" w:rsidRDefault="00687CA5">
      <w:pPr>
        <w:pStyle w:val="BodyText"/>
        <w:tabs>
          <w:tab w:val="left" w:pos="2768"/>
        </w:tabs>
        <w:spacing w:before="56"/>
        <w:ind w:left="1973"/>
      </w:pPr>
      <w:r>
        <w:rPr>
          <w:noProof/>
        </w:rPr>
        <mc:AlternateContent>
          <mc:Choice Requires="wps">
            <w:drawing>
              <wp:anchor distT="0" distB="0" distL="114300" distR="114300" simplePos="0" relativeHeight="251643392" behindDoc="0" locked="0" layoutInCell="1" allowOverlap="1">
                <wp:simplePos x="0" y="0"/>
                <wp:positionH relativeFrom="page">
                  <wp:posOffset>1842770</wp:posOffset>
                </wp:positionH>
                <wp:positionV relativeFrom="paragraph">
                  <wp:posOffset>37465</wp:posOffset>
                </wp:positionV>
                <wp:extent cx="156845" cy="156845"/>
                <wp:effectExtent l="13970" t="5080" r="10160" b="9525"/>
                <wp:wrapNone/>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1D70F" id="Rectangle 21" o:spid="_x0000_s1026" style="position:absolute;margin-left:145.1pt;margin-top:2.95pt;width:12.35pt;height:12.3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page">
                  <wp:posOffset>2346960</wp:posOffset>
                </wp:positionH>
                <wp:positionV relativeFrom="paragraph">
                  <wp:posOffset>37465</wp:posOffset>
                </wp:positionV>
                <wp:extent cx="157480" cy="156845"/>
                <wp:effectExtent l="13335" t="5080" r="10160" b="9525"/>
                <wp:wrapNone/>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29233" id="Rectangle 20" o:spid="_x0000_s1026" style="position:absolute;margin-left:184.8pt;margin-top:2.95pt;width:12.4pt;height:12.3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" filled="f" strokeweight=".72pt">
                <w10:wrap anchorx="page"/>
              </v:rect>
            </w:pict>
          </mc:Fallback>
        </mc:AlternateContent>
      </w:r>
      <w:proofErr w:type="gramStart"/>
      <w:r w:rsidR="00E13D1E">
        <w:t>Yes</w:t>
      </w:r>
      <w:proofErr w:type="gramEnd"/>
      <w:r w:rsidR="00E13D1E">
        <w:tab/>
        <w:t>No</w:t>
      </w:r>
    </w:p>
    <w:p w:rsidR="00B11DCE" w:rsidRDefault="00B11DCE">
      <w:pPr>
        <w:pStyle w:val="BodyText"/>
        <w:spacing w:before="5"/>
        <w:rPr>
          <w:sz w:val="20"/>
        </w:rPr>
      </w:pPr>
    </w:p>
    <w:p w:rsidR="00B11DCE" w:rsidRDefault="00E13D1E">
      <w:pPr>
        <w:pStyle w:val="ListParagraph"/>
        <w:numPr>
          <w:ilvl w:val="1"/>
          <w:numId w:val="1"/>
        </w:numPr>
        <w:tabs>
          <w:tab w:val="left" w:pos="1581"/>
        </w:tabs>
        <w:spacing w:before="1"/>
      </w:pPr>
      <w:r>
        <w:t>If yes to 9.a., is the project located in an area committed to urban</w:t>
      </w:r>
      <w:r>
        <w:rPr>
          <w:spacing w:val="-11"/>
        </w:rPr>
        <w:t xml:space="preserve"> </w:t>
      </w:r>
      <w:r>
        <w:t>uses?</w:t>
      </w:r>
    </w:p>
    <w:p w:rsidR="00B11DCE" w:rsidRDefault="00B11DCE">
      <w:pPr>
        <w:pStyle w:val="BodyText"/>
        <w:spacing w:before="7"/>
        <w:rPr>
          <w:sz w:val="16"/>
        </w:rPr>
      </w:pPr>
    </w:p>
    <w:p w:rsidR="00B11DCE" w:rsidRDefault="00687CA5">
      <w:pPr>
        <w:pStyle w:val="BodyText"/>
        <w:tabs>
          <w:tab w:val="left" w:pos="2768"/>
          <w:tab w:val="left" w:pos="3517"/>
        </w:tabs>
        <w:spacing w:before="57"/>
        <w:ind w:left="1973"/>
      </w:pPr>
      <w:r>
        <w:rPr>
          <w:noProof/>
        </w:rPr>
        <mc:AlternateContent>
          <mc:Choice Requires="wps">
            <w:drawing>
              <wp:anchor distT="0" distB="0" distL="114300" distR="114300" simplePos="0" relativeHeight="251644416" behindDoc="0" locked="0" layoutInCell="1" allowOverlap="1">
                <wp:simplePos x="0" y="0"/>
                <wp:positionH relativeFrom="page">
                  <wp:posOffset>1842770</wp:posOffset>
                </wp:positionH>
                <wp:positionV relativeFrom="paragraph">
                  <wp:posOffset>38100</wp:posOffset>
                </wp:positionV>
                <wp:extent cx="156845" cy="156845"/>
                <wp:effectExtent l="13970" t="12700" r="10160" b="11430"/>
                <wp:wrapNone/>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B513A" id="Rectangle 19" o:spid="_x0000_s1026" style="position:absolute;margin-left:145.1pt;margin-top:3pt;width:12.35pt;height:12.3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yL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page">
                  <wp:posOffset>2346960</wp:posOffset>
                </wp:positionH>
                <wp:positionV relativeFrom="paragraph">
                  <wp:posOffset>38100</wp:posOffset>
                </wp:positionV>
                <wp:extent cx="157480" cy="156845"/>
                <wp:effectExtent l="13335" t="12700" r="10160" b="11430"/>
                <wp:wrapNone/>
                <wp:docPr id="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C7FA8" id="Rectangle 18" o:spid="_x0000_s1026" style="position:absolute;margin-left:184.8pt;margin-top:3pt;width:12.4pt;height:12.3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page">
                  <wp:posOffset>2823210</wp:posOffset>
                </wp:positionH>
                <wp:positionV relativeFrom="paragraph">
                  <wp:posOffset>38100</wp:posOffset>
                </wp:positionV>
                <wp:extent cx="156845" cy="156845"/>
                <wp:effectExtent l="13335" t="12700" r="10795" b="11430"/>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FD043" id="Rectangle 17" o:spid="_x0000_s1026" style="position:absolute;margin-left:222.3pt;margin-top:3pt;width:12.35pt;height:12.3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ci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" filled="f" strokeweight=".72pt">
                <w10:wrap anchorx="page"/>
              </v:rect>
            </w:pict>
          </mc:Fallback>
        </mc:AlternateContent>
      </w:r>
      <w:proofErr w:type="gramStart"/>
      <w:r w:rsidR="00E13D1E">
        <w:t>Yes</w:t>
      </w:r>
      <w:proofErr w:type="gramEnd"/>
      <w:r w:rsidR="00E13D1E">
        <w:tab/>
        <w:t>No</w:t>
      </w:r>
      <w:r w:rsidR="00E13D1E">
        <w:tab/>
        <w:t>N/A</w:t>
      </w:r>
    </w:p>
    <w:p w:rsidR="00B11DCE" w:rsidRDefault="00B11DCE">
      <w:pPr>
        <w:pStyle w:val="BodyText"/>
        <w:spacing w:before="3"/>
        <w:rPr>
          <w:sz w:val="20"/>
        </w:rPr>
      </w:pPr>
    </w:p>
    <w:p w:rsidR="00B11DCE" w:rsidRDefault="00E13D1E">
      <w:pPr>
        <w:pStyle w:val="ListParagraph"/>
        <w:numPr>
          <w:ilvl w:val="1"/>
          <w:numId w:val="1"/>
        </w:numPr>
        <w:tabs>
          <w:tab w:val="left" w:pos="1580"/>
          <w:tab w:val="left" w:pos="1581"/>
        </w:tabs>
        <w:spacing w:line="276" w:lineRule="auto"/>
        <w:ind w:right="335"/>
      </w:pPr>
      <w:r>
        <w:t>If no to 9.b., does the project site include prime or unique farmland, or other farmland of statewide or local importance as identified by the U.S. Department of Agriculture, Natural Resources Conservation</w:t>
      </w:r>
      <w:r>
        <w:rPr>
          <w:spacing w:val="-4"/>
        </w:rPr>
        <w:t xml:space="preserve"> </w:t>
      </w:r>
      <w:r>
        <w:t>Service?</w:t>
      </w:r>
    </w:p>
    <w:p w:rsidR="00B11DCE" w:rsidRDefault="00B11DCE">
      <w:pPr>
        <w:pStyle w:val="BodyText"/>
        <w:spacing w:before="6"/>
        <w:rPr>
          <w:sz w:val="13"/>
        </w:rPr>
      </w:pPr>
    </w:p>
    <w:p w:rsidR="00B11DCE" w:rsidRDefault="00687CA5">
      <w:pPr>
        <w:pStyle w:val="BodyText"/>
        <w:tabs>
          <w:tab w:val="left" w:pos="2768"/>
          <w:tab w:val="left" w:pos="3517"/>
        </w:tabs>
        <w:spacing w:before="57"/>
        <w:ind w:left="1973"/>
      </w:pPr>
      <w:r>
        <w:rPr>
          <w:noProof/>
        </w:rPr>
        <mc:AlternateContent>
          <mc:Choice Requires="wps">
            <w:drawing>
              <wp:anchor distT="0" distB="0" distL="114300" distR="114300" simplePos="0" relativeHeight="251645440" behindDoc="0" locked="0" layoutInCell="1" allowOverlap="1">
                <wp:simplePos x="0" y="0"/>
                <wp:positionH relativeFrom="page">
                  <wp:posOffset>1842770</wp:posOffset>
                </wp:positionH>
                <wp:positionV relativeFrom="paragraph">
                  <wp:posOffset>38100</wp:posOffset>
                </wp:positionV>
                <wp:extent cx="156845" cy="157480"/>
                <wp:effectExtent l="13970" t="11430" r="10160" b="12065"/>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3723D" id="Rectangle 16" o:spid="_x0000_s1026" style="position:absolute;margin-left:145.1pt;margin-top:3pt;width:12.35pt;height:12.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page">
                  <wp:posOffset>2346960</wp:posOffset>
                </wp:positionH>
                <wp:positionV relativeFrom="paragraph">
                  <wp:posOffset>38100</wp:posOffset>
                </wp:positionV>
                <wp:extent cx="157480" cy="157480"/>
                <wp:effectExtent l="13335" t="11430" r="10160" b="12065"/>
                <wp:wrapNone/>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00151" id="Rectangle 15" o:spid="_x0000_s1026" style="position:absolute;margin-left:184.8pt;margin-top:3pt;width:12.4pt;height:12.4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page">
                  <wp:posOffset>2823210</wp:posOffset>
                </wp:positionH>
                <wp:positionV relativeFrom="paragraph">
                  <wp:posOffset>38100</wp:posOffset>
                </wp:positionV>
                <wp:extent cx="156845" cy="157480"/>
                <wp:effectExtent l="13335" t="11430" r="10795" b="12065"/>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0F518" id="Rectangle 14" o:spid="_x0000_s1026" style="position:absolute;margin-left:222.3pt;margin-top:3pt;width:12.35pt;height:12.4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" filled="f" strokeweight=".72pt">
                <w10:wrap anchorx="page"/>
              </v:rect>
            </w:pict>
          </mc:Fallback>
        </mc:AlternateContent>
      </w:r>
      <w:proofErr w:type="gramStart"/>
      <w:r w:rsidR="00E13D1E">
        <w:t>Yes</w:t>
      </w:r>
      <w:proofErr w:type="gramEnd"/>
      <w:r w:rsidR="00E13D1E">
        <w:tab/>
        <w:t>No</w:t>
      </w:r>
      <w:r w:rsidR="00E13D1E">
        <w:tab/>
        <w:t>N/A</w:t>
      </w:r>
    </w:p>
    <w:p w:rsidR="00B11DCE" w:rsidRDefault="00B11DCE">
      <w:pPr>
        <w:pStyle w:val="BodyText"/>
        <w:spacing w:before="3"/>
        <w:rPr>
          <w:sz w:val="20"/>
        </w:rPr>
      </w:pPr>
    </w:p>
    <w:p w:rsidR="00B11DCE" w:rsidRDefault="00E13D1E">
      <w:pPr>
        <w:pStyle w:val="Heading1"/>
        <w:spacing w:line="276" w:lineRule="auto"/>
        <w:ind w:left="1220" w:right="228"/>
      </w:pPr>
      <w:r>
        <w:t>If a is no, mark box A and compliance is complete. If b is yes, mark box A and compliance is complete. If c is yes, mark box B and request evaluation of land type from MRCS using Form AD-1006; consider resulting rating to determine what mitigation measures, if any, are necessary.</w:t>
      </w:r>
    </w:p>
    <w:p w:rsidR="00B11DCE" w:rsidRDefault="00B11DCE">
      <w:pPr>
        <w:pStyle w:val="BodyText"/>
        <w:spacing w:before="4"/>
        <w:rPr>
          <w:b/>
          <w:sz w:val="16"/>
        </w:rPr>
      </w:pPr>
    </w:p>
    <w:p w:rsidR="00B11DCE" w:rsidRPr="004546A2" w:rsidRDefault="00E13D1E" w:rsidP="004546A2">
      <w:pPr>
        <w:pStyle w:val="ListParagraph"/>
        <w:numPr>
          <w:ilvl w:val="0"/>
          <w:numId w:val="1"/>
        </w:numPr>
        <w:tabs>
          <w:tab w:val="left" w:pos="861"/>
        </w:tabs>
        <w:rPr>
          <w:b/>
        </w:rPr>
      </w:pPr>
      <w:r>
        <w:rPr>
          <w:b/>
        </w:rPr>
        <w:t>§58.5(</w:t>
      </w:r>
      <w:proofErr w:type="spellStart"/>
      <w:r>
        <w:rPr>
          <w:b/>
        </w:rPr>
        <w:t>i</w:t>
      </w:r>
      <w:proofErr w:type="spellEnd"/>
      <w:r>
        <w:rPr>
          <w:b/>
        </w:rPr>
        <w:t>) (1) Noise Abatement and Control [24 CFR Part</w:t>
      </w:r>
      <w:r>
        <w:rPr>
          <w:b/>
          <w:spacing w:val="-10"/>
        </w:rPr>
        <w:t xml:space="preserve"> </w:t>
      </w:r>
      <w:r>
        <w:rPr>
          <w:b/>
        </w:rPr>
        <w:t>51B]</w:t>
      </w:r>
    </w:p>
    <w:p w:rsidR="00B11DCE" w:rsidRDefault="00E13D1E">
      <w:pPr>
        <w:pStyle w:val="ListParagraph"/>
        <w:numPr>
          <w:ilvl w:val="1"/>
          <w:numId w:val="1"/>
        </w:numPr>
        <w:tabs>
          <w:tab w:val="left" w:pos="1581"/>
        </w:tabs>
        <w:spacing w:before="46" w:line="278" w:lineRule="auto"/>
        <w:ind w:right="549"/>
      </w:pPr>
      <w:r>
        <w:t>Does the project involve a noise sensitive use such as a residential structure, school, hospital, nursing home, library,</w:t>
      </w:r>
      <w:r>
        <w:rPr>
          <w:spacing w:val="-1"/>
        </w:rPr>
        <w:t xml:space="preserve"> </w:t>
      </w:r>
      <w:r>
        <w:t>etc.?</w:t>
      </w:r>
    </w:p>
    <w:p w:rsidR="00B11DCE" w:rsidRDefault="00B11DCE">
      <w:pPr>
        <w:pStyle w:val="BodyText"/>
        <w:spacing w:before="2"/>
        <w:rPr>
          <w:sz w:val="13"/>
        </w:rPr>
      </w:pPr>
    </w:p>
    <w:p w:rsidR="00B11DCE" w:rsidRDefault="00687CA5">
      <w:pPr>
        <w:pStyle w:val="BodyText"/>
        <w:tabs>
          <w:tab w:val="left" w:pos="2768"/>
        </w:tabs>
        <w:spacing w:before="56"/>
        <w:ind w:left="1973"/>
      </w:pPr>
      <w:r>
        <w:rPr>
          <w:noProof/>
        </w:rPr>
        <mc:AlternateContent>
          <mc:Choice Requires="wps">
            <w:drawing>
              <wp:anchor distT="0" distB="0" distL="114300" distR="114300" simplePos="0" relativeHeight="251646464" behindDoc="0" locked="0" layoutInCell="1" allowOverlap="1">
                <wp:simplePos x="0" y="0"/>
                <wp:positionH relativeFrom="page">
                  <wp:posOffset>1842770</wp:posOffset>
                </wp:positionH>
                <wp:positionV relativeFrom="paragraph">
                  <wp:posOffset>37465</wp:posOffset>
                </wp:positionV>
                <wp:extent cx="156845" cy="156845"/>
                <wp:effectExtent l="13970" t="8255" r="10160" b="635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98B4C" id="Rectangle 13" o:spid="_x0000_s1026" style="position:absolute;margin-left:145.1pt;margin-top:2.95pt;width:12.35pt;height:12.3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FeTfgIAABUF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page">
                  <wp:posOffset>2346960</wp:posOffset>
                </wp:positionH>
                <wp:positionV relativeFrom="paragraph">
                  <wp:posOffset>37465</wp:posOffset>
                </wp:positionV>
                <wp:extent cx="157480" cy="156845"/>
                <wp:effectExtent l="13335" t="8255" r="10160" b="635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2755B" id="Rectangle 12" o:spid="_x0000_s1026" style="position:absolute;margin-left:184.8pt;margin-top:2.95pt;width:12.4pt;height:12.3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" filled="f" strokeweight=".72pt">
                <w10:wrap anchorx="page"/>
              </v:rect>
            </w:pict>
          </mc:Fallback>
        </mc:AlternateContent>
      </w:r>
      <w:proofErr w:type="gramStart"/>
      <w:r w:rsidR="00E13D1E">
        <w:t>Yes</w:t>
      </w:r>
      <w:proofErr w:type="gramEnd"/>
      <w:r w:rsidR="00E13D1E">
        <w:tab/>
        <w:t>No</w:t>
      </w:r>
    </w:p>
    <w:p w:rsidR="00B11DCE" w:rsidRDefault="00B11DCE">
      <w:pPr>
        <w:pStyle w:val="BodyText"/>
        <w:spacing w:before="3"/>
        <w:rPr>
          <w:sz w:val="20"/>
        </w:rPr>
      </w:pPr>
    </w:p>
    <w:p w:rsidR="00B11DCE" w:rsidRDefault="00E13D1E">
      <w:pPr>
        <w:pStyle w:val="Heading1"/>
        <w:ind w:left="1220"/>
      </w:pPr>
      <w:r>
        <w:t>If no, mark box A and compliance is comp</w:t>
      </w:r>
      <w:r w:rsidR="00A66E20">
        <w:t>l</w:t>
      </w:r>
      <w:r>
        <w:t>ete. If yes, contact OCD to discuss further.</w:t>
      </w:r>
    </w:p>
    <w:p w:rsidR="00B11DCE" w:rsidRDefault="00B11DCE">
      <w:pPr>
        <w:pStyle w:val="BodyText"/>
        <w:spacing w:before="6"/>
        <w:rPr>
          <w:b/>
          <w:sz w:val="19"/>
        </w:rPr>
      </w:pPr>
    </w:p>
    <w:p w:rsidR="00B11DCE" w:rsidRDefault="00E13D1E">
      <w:pPr>
        <w:pStyle w:val="ListParagraph"/>
        <w:numPr>
          <w:ilvl w:val="0"/>
          <w:numId w:val="1"/>
        </w:numPr>
        <w:tabs>
          <w:tab w:val="left" w:pos="861"/>
        </w:tabs>
        <w:rPr>
          <w:b/>
        </w:rPr>
      </w:pPr>
      <w:r>
        <w:rPr>
          <w:b/>
        </w:rPr>
        <w:t>§58.5(</w:t>
      </w:r>
      <w:proofErr w:type="spellStart"/>
      <w:r>
        <w:rPr>
          <w:b/>
        </w:rPr>
        <w:t>i</w:t>
      </w:r>
      <w:proofErr w:type="spellEnd"/>
      <w:r>
        <w:rPr>
          <w:b/>
        </w:rPr>
        <w:t>) (1) Explosive and Flammable Operations [24 CFR</w:t>
      </w:r>
      <w:r>
        <w:rPr>
          <w:b/>
          <w:spacing w:val="-13"/>
        </w:rPr>
        <w:t xml:space="preserve"> </w:t>
      </w:r>
      <w:r>
        <w:rPr>
          <w:b/>
        </w:rPr>
        <w:t>51C]</w:t>
      </w:r>
    </w:p>
    <w:p w:rsidR="00B11DCE" w:rsidRDefault="00E13D1E">
      <w:pPr>
        <w:pStyle w:val="ListParagraph"/>
        <w:numPr>
          <w:ilvl w:val="1"/>
          <w:numId w:val="1"/>
        </w:numPr>
        <w:tabs>
          <w:tab w:val="left" w:pos="1581"/>
        </w:tabs>
        <w:spacing w:before="41" w:line="276" w:lineRule="auto"/>
        <w:ind w:right="443"/>
        <w:jc w:val="both"/>
      </w:pPr>
      <w:r>
        <w:t>Does the project involve development, construction, rehabilitation, modernization or land use conversion of a property intended for residential, institutional, recreational, commercial, or industrial</w:t>
      </w:r>
      <w:r>
        <w:rPr>
          <w:spacing w:val="-7"/>
        </w:rPr>
        <w:t xml:space="preserve"> </w:t>
      </w:r>
      <w:r>
        <w:t>use?</w:t>
      </w:r>
    </w:p>
    <w:p w:rsidR="00B11DCE" w:rsidRDefault="00B11DCE">
      <w:pPr>
        <w:pStyle w:val="BodyText"/>
        <w:spacing w:before="7"/>
        <w:rPr>
          <w:sz w:val="13"/>
        </w:rPr>
      </w:pPr>
    </w:p>
    <w:p w:rsidR="00B11DCE" w:rsidRDefault="00687CA5">
      <w:pPr>
        <w:pStyle w:val="BodyText"/>
        <w:tabs>
          <w:tab w:val="left" w:pos="2768"/>
        </w:tabs>
        <w:spacing w:before="56"/>
        <w:ind w:left="1973"/>
      </w:pPr>
      <w:r>
        <w:rPr>
          <w:noProof/>
        </w:rPr>
        <mc:AlternateContent>
          <mc:Choice Requires="wps">
            <w:drawing>
              <wp:anchor distT="0" distB="0" distL="114300" distR="114300" simplePos="0" relativeHeight="251647488" behindDoc="0" locked="0" layoutInCell="1" allowOverlap="1">
                <wp:simplePos x="0" y="0"/>
                <wp:positionH relativeFrom="page">
                  <wp:posOffset>1842770</wp:posOffset>
                </wp:positionH>
                <wp:positionV relativeFrom="paragraph">
                  <wp:posOffset>37465</wp:posOffset>
                </wp:positionV>
                <wp:extent cx="156845" cy="157480"/>
                <wp:effectExtent l="13970" t="11430" r="10160" b="12065"/>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951FB" id="Rectangle 11" o:spid="_x0000_s1026" style="position:absolute;margin-left:145.1pt;margin-top:2.95pt;width:12.35pt;height:12.4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688448" behindDoc="1" locked="0" layoutInCell="1" allowOverlap="1">
                <wp:simplePos x="0" y="0"/>
                <wp:positionH relativeFrom="page">
                  <wp:posOffset>2346960</wp:posOffset>
                </wp:positionH>
                <wp:positionV relativeFrom="paragraph">
                  <wp:posOffset>37465</wp:posOffset>
                </wp:positionV>
                <wp:extent cx="157480" cy="157480"/>
                <wp:effectExtent l="13335" t="11430" r="10160" b="1206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74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3CC29" id="Rectangle 10" o:spid="_x0000_s1026" style="position:absolute;margin-left:184.8pt;margin-top:2.95pt;width:12.4pt;height:12.4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" filled="f" strokeweight=".72pt">
                <w10:wrap anchorx="page"/>
              </v:rect>
            </w:pict>
          </mc:Fallback>
        </mc:AlternateContent>
      </w:r>
      <w:proofErr w:type="gramStart"/>
      <w:r w:rsidR="00E13D1E">
        <w:t>Yes</w:t>
      </w:r>
      <w:proofErr w:type="gramEnd"/>
      <w:r w:rsidR="00E13D1E">
        <w:tab/>
        <w:t>No</w:t>
      </w:r>
    </w:p>
    <w:p w:rsidR="00B11DCE" w:rsidRDefault="00B11DCE">
      <w:pPr>
        <w:pStyle w:val="BodyText"/>
        <w:spacing w:before="5"/>
        <w:rPr>
          <w:sz w:val="20"/>
        </w:rPr>
      </w:pPr>
    </w:p>
    <w:p w:rsidR="00B11DCE" w:rsidRDefault="00E13D1E">
      <w:pPr>
        <w:pStyle w:val="Heading1"/>
        <w:spacing w:before="1"/>
        <w:ind w:left="1220"/>
      </w:pPr>
      <w:r>
        <w:t>If no, mark box A and compliance is complete. If yes, contact OCD to discuss further.</w:t>
      </w:r>
    </w:p>
    <w:p w:rsidR="00B11DCE" w:rsidRDefault="00B11DCE">
      <w:pPr>
        <w:pStyle w:val="BodyText"/>
        <w:spacing w:before="5"/>
        <w:rPr>
          <w:b/>
          <w:sz w:val="19"/>
        </w:rPr>
      </w:pPr>
    </w:p>
    <w:p w:rsidR="00B11DCE" w:rsidRDefault="00E13D1E">
      <w:pPr>
        <w:pStyle w:val="ListParagraph"/>
        <w:numPr>
          <w:ilvl w:val="0"/>
          <w:numId w:val="1"/>
        </w:numPr>
        <w:tabs>
          <w:tab w:val="left" w:pos="861"/>
        </w:tabs>
        <w:spacing w:before="1"/>
        <w:rPr>
          <w:b/>
        </w:rPr>
      </w:pPr>
      <w:r>
        <w:rPr>
          <w:b/>
        </w:rPr>
        <w:t>§58.5(</w:t>
      </w:r>
      <w:proofErr w:type="spellStart"/>
      <w:r>
        <w:rPr>
          <w:b/>
        </w:rPr>
        <w:t>i</w:t>
      </w:r>
      <w:proofErr w:type="spellEnd"/>
      <w:r>
        <w:rPr>
          <w:b/>
        </w:rPr>
        <w:t>) (1) Airport Hazards [24 CFR</w:t>
      </w:r>
      <w:r>
        <w:rPr>
          <w:b/>
          <w:spacing w:val="-9"/>
        </w:rPr>
        <w:t xml:space="preserve"> </w:t>
      </w:r>
      <w:r>
        <w:rPr>
          <w:b/>
        </w:rPr>
        <w:t>51D]</w:t>
      </w:r>
    </w:p>
    <w:p w:rsidR="00B11DCE" w:rsidRDefault="00E13D1E">
      <w:pPr>
        <w:pStyle w:val="ListParagraph"/>
        <w:numPr>
          <w:ilvl w:val="1"/>
          <w:numId w:val="1"/>
        </w:numPr>
        <w:tabs>
          <w:tab w:val="left" w:pos="1581"/>
        </w:tabs>
        <w:spacing w:before="41" w:line="276" w:lineRule="auto"/>
        <w:ind w:right="297"/>
      </w:pPr>
      <w:r>
        <w:t>Is the project within 2,500 feet of a civilian airport [the Runway Clear Zone (RCZ)] or 15,000 feet of a military airfield [the Clear Zone (CZ) or Accident Potential Zone</w:t>
      </w:r>
      <w:r>
        <w:rPr>
          <w:spacing w:val="-29"/>
        </w:rPr>
        <w:t xml:space="preserve"> </w:t>
      </w:r>
      <w:r>
        <w:t>(APZ)]?</w:t>
      </w:r>
    </w:p>
    <w:p w:rsidR="00B11DCE" w:rsidRDefault="00B11DCE">
      <w:pPr>
        <w:pStyle w:val="BodyText"/>
        <w:spacing w:before="5"/>
        <w:rPr>
          <w:sz w:val="13"/>
        </w:rPr>
      </w:pPr>
    </w:p>
    <w:p w:rsidR="00B11DCE" w:rsidRDefault="00687CA5">
      <w:pPr>
        <w:pStyle w:val="BodyText"/>
        <w:tabs>
          <w:tab w:val="left" w:pos="2768"/>
        </w:tabs>
        <w:spacing w:before="56"/>
        <w:ind w:left="1973"/>
      </w:pPr>
      <w:r>
        <w:rPr>
          <w:noProof/>
        </w:rPr>
        <mc:AlternateContent>
          <mc:Choice Requires="wps">
            <w:drawing>
              <wp:anchor distT="0" distB="0" distL="114300" distR="114300" simplePos="0" relativeHeight="251648512" behindDoc="0" locked="0" layoutInCell="1" allowOverlap="1">
                <wp:simplePos x="0" y="0"/>
                <wp:positionH relativeFrom="page">
                  <wp:posOffset>1842770</wp:posOffset>
                </wp:positionH>
                <wp:positionV relativeFrom="paragraph">
                  <wp:posOffset>37465</wp:posOffset>
                </wp:positionV>
                <wp:extent cx="156845" cy="156845"/>
                <wp:effectExtent l="13970" t="9525" r="10160" b="508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0AF11" id="Rectangle 9" o:spid="_x0000_s1026" style="position:absolute;margin-left:145.1pt;margin-top:2.95pt;width:12.35pt;height:12.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y2fQ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page">
                  <wp:posOffset>2346960</wp:posOffset>
                </wp:positionH>
                <wp:positionV relativeFrom="paragraph">
                  <wp:posOffset>37465</wp:posOffset>
                </wp:positionV>
                <wp:extent cx="157480" cy="156845"/>
                <wp:effectExtent l="13335" t="9525" r="10160" b="508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086FE" id="Rectangle 8" o:spid="_x0000_s1026" style="position:absolute;margin-left:184.8pt;margin-top:2.95pt;width:12.4pt;height:12.3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" filled="f" strokeweight=".72pt">
                <w10:wrap anchorx="page"/>
              </v:rect>
            </w:pict>
          </mc:Fallback>
        </mc:AlternateContent>
      </w:r>
      <w:proofErr w:type="gramStart"/>
      <w:r w:rsidR="00E13D1E">
        <w:t>Yes</w:t>
      </w:r>
      <w:proofErr w:type="gramEnd"/>
      <w:r w:rsidR="00E13D1E">
        <w:tab/>
        <w:t>No</w:t>
      </w:r>
    </w:p>
    <w:p w:rsidR="00B11DCE" w:rsidRDefault="00B11DCE">
      <w:pPr>
        <w:pStyle w:val="BodyText"/>
        <w:spacing w:before="3"/>
        <w:rPr>
          <w:sz w:val="20"/>
        </w:rPr>
      </w:pPr>
    </w:p>
    <w:p w:rsidR="00B11DCE" w:rsidRDefault="00E13D1E">
      <w:pPr>
        <w:pStyle w:val="Heading1"/>
        <w:spacing w:line="278" w:lineRule="auto"/>
        <w:ind w:left="1220" w:right="228"/>
      </w:pPr>
      <w:r>
        <w:t>If no, mark box A and compliance is complete. If yes, obtain written finding from airport operator stating whether or not the project is located in a RCZ, CZ, or APZ. If airport operator finds project is located in RCZ, CZ or APZ, contact OCD to discuss further.</w:t>
      </w:r>
    </w:p>
    <w:p w:rsidR="00B11DCE" w:rsidRDefault="00E13D1E" w:rsidP="004546A2">
      <w:pPr>
        <w:pStyle w:val="ListParagraph"/>
        <w:numPr>
          <w:ilvl w:val="0"/>
          <w:numId w:val="1"/>
        </w:numPr>
        <w:tabs>
          <w:tab w:val="left" w:pos="861"/>
        </w:tabs>
        <w:spacing w:before="194"/>
        <w:ind w:left="864"/>
        <w:rPr>
          <w:b/>
        </w:rPr>
      </w:pPr>
      <w:r>
        <w:rPr>
          <w:b/>
        </w:rPr>
        <w:t>§58.5(</w:t>
      </w:r>
      <w:proofErr w:type="spellStart"/>
      <w:r>
        <w:rPr>
          <w:b/>
        </w:rPr>
        <w:t>i</w:t>
      </w:r>
      <w:proofErr w:type="spellEnd"/>
      <w:r>
        <w:rPr>
          <w:b/>
        </w:rPr>
        <w:t>) (2) Contamination and Toxic</w:t>
      </w:r>
      <w:r>
        <w:rPr>
          <w:b/>
          <w:spacing w:val="-6"/>
        </w:rPr>
        <w:t xml:space="preserve"> </w:t>
      </w:r>
      <w:r>
        <w:rPr>
          <w:b/>
        </w:rPr>
        <w:t>Substances</w:t>
      </w:r>
    </w:p>
    <w:p w:rsidR="00FF3DAE" w:rsidRDefault="00314B1E" w:rsidP="004546A2">
      <w:pPr>
        <w:pStyle w:val="ListParagraph"/>
        <w:numPr>
          <w:ilvl w:val="1"/>
          <w:numId w:val="1"/>
        </w:numPr>
        <w:tabs>
          <w:tab w:val="left" w:pos="1581"/>
        </w:tabs>
        <w:spacing w:before="39" w:after="120" w:line="278" w:lineRule="auto"/>
        <w:ind w:left="1584" w:right="490"/>
      </w:pPr>
      <w:r>
        <w:t xml:space="preserve">How was the </w:t>
      </w:r>
      <w:r w:rsidR="00FF3DAE">
        <w:t>site contamination evaluated? (select all that apply)</w:t>
      </w:r>
    </w:p>
    <w:p w:rsidR="00FF3DAE" w:rsidRDefault="00687CA5" w:rsidP="006A6E56">
      <w:pPr>
        <w:pStyle w:val="ListParagraph"/>
        <w:tabs>
          <w:tab w:val="left" w:pos="1581"/>
        </w:tabs>
        <w:spacing w:before="39" w:after="120" w:line="278" w:lineRule="auto"/>
        <w:ind w:left="1584" w:right="490" w:firstLine="0"/>
      </w:pPr>
      <w:r>
        <w:rPr>
          <w:noProof/>
        </w:rPr>
        <mc:AlternateContent>
          <mc:Choice Requires="wps">
            <w:drawing>
              <wp:anchor distT="0" distB="0" distL="114300" distR="114300" simplePos="0" relativeHeight="251694592" behindDoc="0" locked="0" layoutInCell="1" allowOverlap="1">
                <wp:simplePos x="0" y="0"/>
                <wp:positionH relativeFrom="page">
                  <wp:posOffset>4490720</wp:posOffset>
                </wp:positionH>
                <wp:positionV relativeFrom="paragraph">
                  <wp:posOffset>46990</wp:posOffset>
                </wp:positionV>
                <wp:extent cx="156845" cy="156845"/>
                <wp:effectExtent l="13970" t="13970" r="10160" b="10160"/>
                <wp:wrapNone/>
                <wp:docPr id="2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0F43D" id="Rectangle 76" o:spid="_x0000_s1026" style="position:absolute;margin-left:353.6pt;margin-top:3.7pt;width:12.35pt;height:12.3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v1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YY&#10;KdJAjz5B1YjaSY4m41Cg1rgc7J7Nkw0QnXnU9KtDSq9qMONLa3Vbc8IgrTTYJ3cXwsbBVbRt32sG&#10;7sne61irY2Wb4BCqgI6xJadrS/jRIwqH6Wg8z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page">
                  <wp:posOffset>3138170</wp:posOffset>
                </wp:positionH>
                <wp:positionV relativeFrom="paragraph">
                  <wp:posOffset>51435</wp:posOffset>
                </wp:positionV>
                <wp:extent cx="156845" cy="156845"/>
                <wp:effectExtent l="13970" t="8890" r="10160" b="5715"/>
                <wp:wrapNone/>
                <wp:docPr id="2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07ABB" id="Rectangle 75" o:spid="_x0000_s1026" style="position:absolute;margin-left:247.1pt;margin-top:4.05pt;width:12.35pt;height:12.3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37fgIAABU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1823720</wp:posOffset>
                </wp:positionH>
                <wp:positionV relativeFrom="paragraph">
                  <wp:posOffset>51435</wp:posOffset>
                </wp:positionV>
                <wp:extent cx="156845" cy="156845"/>
                <wp:effectExtent l="13970" t="8890" r="10160" b="571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E1C9C" id="Rectangle 7" o:spid="_x0000_s1026" style="position:absolute;margin-left:143.6pt;margin-top:4.05pt;width:12.35pt;height:12.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fQIAABQ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" filled="f" strokeweight=".72pt">
                <w10:wrap anchorx="page"/>
              </v:rect>
            </w:pict>
          </mc:Fallback>
        </mc:AlternateContent>
      </w:r>
      <w:r w:rsidR="00FF3DAE">
        <w:t xml:space="preserve">      ASTM Phase I ESA          ASTM Phase II ESA         Remediation and clean-up plan</w:t>
      </w:r>
    </w:p>
    <w:p w:rsidR="00FF3DAE" w:rsidRDefault="00687CA5" w:rsidP="006A6E56">
      <w:pPr>
        <w:pStyle w:val="ListParagraph"/>
        <w:tabs>
          <w:tab w:val="left" w:pos="1581"/>
        </w:tabs>
        <w:spacing w:before="39" w:after="240" w:line="278" w:lineRule="auto"/>
        <w:ind w:left="1584" w:right="490" w:firstLine="0"/>
      </w:pPr>
      <w:r>
        <w:rPr>
          <w:noProof/>
        </w:rPr>
        <mc:AlternateContent>
          <mc:Choice Requires="wps">
            <w:drawing>
              <wp:anchor distT="0" distB="0" distL="114300" distR="114300" simplePos="0" relativeHeight="251695616" behindDoc="0" locked="0" layoutInCell="1" allowOverlap="1">
                <wp:simplePos x="0" y="0"/>
                <wp:positionH relativeFrom="page">
                  <wp:posOffset>1823720</wp:posOffset>
                </wp:positionH>
                <wp:positionV relativeFrom="paragraph">
                  <wp:posOffset>19050</wp:posOffset>
                </wp:positionV>
                <wp:extent cx="156845" cy="156845"/>
                <wp:effectExtent l="13970" t="12065" r="10160" b="12065"/>
                <wp:wrapNone/>
                <wp:docPr id="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1CC27" id="Rectangle 77" o:spid="_x0000_s1026" style="position:absolute;margin-left:143.6pt;margin-top:1.5pt;width:12.35pt;height:12.3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1O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qYY&#10;KdJAjz5B1YjaSY4mk1Cg1rgc7J7Nkw0QnXnU9KtDSq9qMONLa3Vbc8IgrTTYJ3cXwsbBVbRt32sG&#10;7sne61irY2Wb4BCqgI6xJadrS/jRIwqH6Wg8z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" filled="f" strokeweight=".72pt">
                <w10:wrap anchorx="page"/>
              </v:rect>
            </w:pict>
          </mc:Fallback>
        </mc:AlternateContent>
      </w:r>
      <w:r w:rsidR="00FF3DAE">
        <w:t xml:space="preserve">      ASTM Vapor Encroachment Screening</w:t>
      </w:r>
    </w:p>
    <w:p w:rsidR="00FF3DAE" w:rsidRDefault="00FF3DAE" w:rsidP="00FF3DAE">
      <w:pPr>
        <w:pStyle w:val="ListParagraph"/>
        <w:numPr>
          <w:ilvl w:val="1"/>
          <w:numId w:val="1"/>
        </w:numPr>
        <w:tabs>
          <w:tab w:val="left" w:pos="1581"/>
        </w:tabs>
        <w:spacing w:before="39" w:line="278" w:lineRule="auto"/>
        <w:ind w:right="483"/>
      </w:pPr>
      <w:r>
        <w:t>Were any on-site or nearby toxic, hazardous, or radioactive substances found that could affect the health and safety of project occupants or conflict with the intended use of the property?</w:t>
      </w:r>
    </w:p>
    <w:p w:rsidR="00FF3DAE" w:rsidRDefault="00687CA5" w:rsidP="006A6E56">
      <w:pPr>
        <w:pStyle w:val="ListParagraph"/>
        <w:tabs>
          <w:tab w:val="left" w:pos="1581"/>
        </w:tabs>
        <w:spacing w:before="39" w:after="240" w:line="278" w:lineRule="auto"/>
        <w:ind w:left="1584" w:right="490" w:firstLine="0"/>
      </w:pPr>
      <w:r>
        <w:rPr>
          <w:noProof/>
        </w:rPr>
        <mc:AlternateContent>
          <mc:Choice Requires="wps">
            <w:drawing>
              <wp:anchor distT="0" distB="0" distL="114300" distR="114300" simplePos="0" relativeHeight="251697664" behindDoc="0" locked="0" layoutInCell="1" allowOverlap="1">
                <wp:simplePos x="0" y="0"/>
                <wp:positionH relativeFrom="page">
                  <wp:posOffset>2376170</wp:posOffset>
                </wp:positionH>
                <wp:positionV relativeFrom="paragraph">
                  <wp:posOffset>42545</wp:posOffset>
                </wp:positionV>
                <wp:extent cx="156845" cy="156845"/>
                <wp:effectExtent l="13970" t="5080" r="10160" b="9525"/>
                <wp:wrapNone/>
                <wp:docPr id="2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B4DC6" id="Rectangle 79" o:spid="_x0000_s1026" style="position:absolute;margin-left:187.1pt;margin-top:3.35pt;width:12.35pt;height:12.3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iU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page">
                  <wp:posOffset>1868170</wp:posOffset>
                </wp:positionH>
                <wp:positionV relativeFrom="paragraph">
                  <wp:posOffset>48895</wp:posOffset>
                </wp:positionV>
                <wp:extent cx="156845" cy="156845"/>
                <wp:effectExtent l="10795" t="11430" r="13335" b="12700"/>
                <wp:wrapNone/>
                <wp:docPr id="1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3CB08" id="Rectangle 78" o:spid="_x0000_s1026" style="position:absolute;margin-left:147.1pt;margin-top:3.85pt;width:12.35pt;height:12.3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8QY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lG&#10;ijTQo09QNaJ2kqPJNBSoNS4Hu2fzZANEZx41/eqQ0qsazPjSWt3WnDBIKw32yd2FsHFwFW3b95qB&#10;e7L3OtbqWNkmOIQqoGNsyenaEn70iMJhOhpPs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" filled="f" strokeweight=".72pt">
                <w10:wrap anchorx="page"/>
              </v:rect>
            </w:pict>
          </mc:Fallback>
        </mc:AlternateContent>
      </w:r>
      <w:r w:rsidR="00FF3DAE">
        <w:t xml:space="preserve">        Yes          No </w:t>
      </w:r>
    </w:p>
    <w:p w:rsidR="00B11DCE" w:rsidRDefault="00E13D1E">
      <w:pPr>
        <w:pStyle w:val="ListParagraph"/>
        <w:numPr>
          <w:ilvl w:val="1"/>
          <w:numId w:val="1"/>
        </w:numPr>
        <w:tabs>
          <w:tab w:val="left" w:pos="1581"/>
        </w:tabs>
        <w:spacing w:before="39" w:line="278" w:lineRule="auto"/>
        <w:ind w:right="483"/>
      </w:pPr>
      <w:r>
        <w:t>Has the project area ever been used as a dump, landfill, industrial site, or type of site that may have contained hazardous</w:t>
      </w:r>
      <w:r>
        <w:rPr>
          <w:spacing w:val="-4"/>
        </w:rPr>
        <w:t xml:space="preserve"> </w:t>
      </w:r>
      <w:r>
        <w:t>wastes?</w:t>
      </w:r>
    </w:p>
    <w:p w:rsidR="00B11DCE" w:rsidRDefault="00B11DCE">
      <w:pPr>
        <w:pStyle w:val="BodyText"/>
        <w:spacing w:before="2"/>
        <w:rPr>
          <w:sz w:val="13"/>
        </w:rPr>
      </w:pPr>
    </w:p>
    <w:p w:rsidR="00B11DCE" w:rsidRDefault="00687CA5">
      <w:pPr>
        <w:pStyle w:val="BodyText"/>
        <w:tabs>
          <w:tab w:val="left" w:pos="2768"/>
        </w:tabs>
        <w:spacing w:before="56"/>
        <w:ind w:left="1973"/>
      </w:pPr>
      <w:r>
        <w:rPr>
          <w:noProof/>
        </w:rPr>
        <mc:AlternateContent>
          <mc:Choice Requires="wps">
            <w:drawing>
              <wp:anchor distT="0" distB="0" distL="114300" distR="114300" simplePos="0" relativeHeight="251698688" behindDoc="0" locked="0" layoutInCell="1" allowOverlap="1">
                <wp:simplePos x="0" y="0"/>
                <wp:positionH relativeFrom="page">
                  <wp:posOffset>1849120</wp:posOffset>
                </wp:positionH>
                <wp:positionV relativeFrom="paragraph">
                  <wp:posOffset>37465</wp:posOffset>
                </wp:positionV>
                <wp:extent cx="156845" cy="156845"/>
                <wp:effectExtent l="10795" t="10795" r="13335" b="13335"/>
                <wp:wrapNone/>
                <wp:docPr id="1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9A559" id="Rectangle 80" o:spid="_x0000_s1026" style="position:absolute;margin-left:145.6pt;margin-top:2.95pt;width:12.35pt;height:12.3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251690496" behindDoc="1" locked="0" layoutInCell="1" allowOverlap="1">
                <wp:simplePos x="0" y="0"/>
                <wp:positionH relativeFrom="page">
                  <wp:posOffset>2346960</wp:posOffset>
                </wp:positionH>
                <wp:positionV relativeFrom="paragraph">
                  <wp:posOffset>37465</wp:posOffset>
                </wp:positionV>
                <wp:extent cx="157480" cy="156845"/>
                <wp:effectExtent l="13335" t="10795" r="10160" b="1333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2A619" id="Rectangle 6" o:spid="_x0000_s1026" style="position:absolute;margin-left:184.8pt;margin-top:2.95pt;width:12.4pt;height:12.3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" filled="f" strokeweight=".72pt">
                <w10:wrap anchorx="page"/>
              </v:rect>
            </w:pict>
          </mc:Fallback>
        </mc:AlternateContent>
      </w:r>
      <w:proofErr w:type="gramStart"/>
      <w:r w:rsidR="00A66E20">
        <w:t>Yes</w:t>
      </w:r>
      <w:proofErr w:type="gramEnd"/>
      <w:r w:rsidR="00E13D1E">
        <w:tab/>
        <w:t>No</w:t>
      </w:r>
    </w:p>
    <w:p w:rsidR="00B11DCE" w:rsidRDefault="00B11DCE">
      <w:pPr>
        <w:pStyle w:val="BodyText"/>
        <w:spacing w:before="3"/>
        <w:rPr>
          <w:sz w:val="20"/>
        </w:rPr>
      </w:pPr>
    </w:p>
    <w:p w:rsidR="00B11DCE" w:rsidRDefault="00CC7B7D">
      <w:pPr>
        <w:pStyle w:val="ListParagraph"/>
        <w:numPr>
          <w:ilvl w:val="1"/>
          <w:numId w:val="1"/>
        </w:numPr>
        <w:tabs>
          <w:tab w:val="left" w:pos="1581"/>
        </w:tabs>
        <w:spacing w:line="276" w:lineRule="auto"/>
        <w:ind w:right="674"/>
      </w:pPr>
      <w:r>
        <w:t>Was a lead based paint inspection or survey performed by the appropriate certified lead professional?</w:t>
      </w:r>
    </w:p>
    <w:p w:rsidR="00B11DCE" w:rsidRDefault="00B11DCE">
      <w:pPr>
        <w:pStyle w:val="BodyText"/>
        <w:spacing w:before="5"/>
        <w:rPr>
          <w:sz w:val="13"/>
        </w:rPr>
      </w:pPr>
    </w:p>
    <w:p w:rsidR="006A6E56" w:rsidRDefault="00687CA5" w:rsidP="004546A2">
      <w:pPr>
        <w:pStyle w:val="BodyText"/>
        <w:tabs>
          <w:tab w:val="left" w:pos="2768"/>
        </w:tabs>
        <w:spacing w:before="56" w:after="120"/>
        <w:ind w:left="1973"/>
      </w:pPr>
      <w:r>
        <w:rPr>
          <w:noProof/>
        </w:rPr>
        <mc:AlternateContent>
          <mc:Choice Requires="wps">
            <w:drawing>
              <wp:anchor distT="0" distB="0" distL="114300" distR="114300" simplePos="0" relativeHeight="251650560" behindDoc="0" locked="0" layoutInCell="1" allowOverlap="1">
                <wp:simplePos x="0" y="0"/>
                <wp:positionH relativeFrom="page">
                  <wp:posOffset>1849120</wp:posOffset>
                </wp:positionH>
                <wp:positionV relativeFrom="paragraph">
                  <wp:posOffset>37465</wp:posOffset>
                </wp:positionV>
                <wp:extent cx="156845" cy="156845"/>
                <wp:effectExtent l="13970" t="12700" r="10160" b="1143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46D58" id="Rectangle 5" o:spid="_x0000_s1026" style="position:absolute;margin-left:145.6pt;margin-top:2.95pt;width:12.35pt;height:12.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nZfQ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" filled="f" strokeweight=".72pt">
                <w10:wrap anchorx="page"/>
              </v:rect>
            </w:pict>
          </mc:Fallback>
        </mc:AlternateContent>
      </w:r>
      <w:r w:rsidR="00E13D1E">
        <w:t>Yes</w:t>
      </w:r>
    </w:p>
    <w:p w:rsidR="00CC7B7D" w:rsidRDefault="00CC7B7D">
      <w:pPr>
        <w:pStyle w:val="BodyText"/>
        <w:tabs>
          <w:tab w:val="left" w:pos="2768"/>
        </w:tabs>
        <w:spacing w:before="56"/>
        <w:ind w:left="1973"/>
      </w:pPr>
      <w:r>
        <w:rPr>
          <w:noProof/>
        </w:rPr>
        <mc:AlternateContent>
          <mc:Choice Requires="wps">
            <w:drawing>
              <wp:anchor distT="0" distB="0" distL="114300" distR="114300" simplePos="0" relativeHeight="251691520" behindDoc="1" locked="0" layoutInCell="1" allowOverlap="1" wp14:anchorId="0A6C388F" wp14:editId="74C28AA8">
                <wp:simplePos x="0" y="0"/>
                <wp:positionH relativeFrom="page">
                  <wp:posOffset>1851660</wp:posOffset>
                </wp:positionH>
                <wp:positionV relativeFrom="paragraph">
                  <wp:posOffset>53975</wp:posOffset>
                </wp:positionV>
                <wp:extent cx="157480" cy="156845"/>
                <wp:effectExtent l="13335" t="12700" r="10160" b="1143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B6C61" id="Rectangle 4" o:spid="_x0000_s1026" style="position:absolute;margin-left:145.8pt;margin-top:4.25pt;width:12.4pt;height:12.3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" filled="f" strokeweight=".72pt">
                <w10:wrap anchorx="page"/>
              </v:rect>
            </w:pict>
          </mc:Fallback>
        </mc:AlternateContent>
      </w:r>
      <w:r w:rsidR="00E13D1E">
        <w:t>No</w:t>
      </w:r>
      <w:r>
        <w:t>, because the project was previously deemed to be lead free. (Provide lead-free certificates)</w:t>
      </w:r>
    </w:p>
    <w:p w:rsidR="00CC7B7D" w:rsidRDefault="00CC7B7D">
      <w:pPr>
        <w:pStyle w:val="BodyText"/>
        <w:tabs>
          <w:tab w:val="left" w:pos="2768"/>
        </w:tabs>
        <w:spacing w:before="56"/>
        <w:ind w:left="1973"/>
      </w:pPr>
      <w:r>
        <w:rPr>
          <w:noProof/>
        </w:rPr>
        <mc:AlternateContent>
          <mc:Choice Requires="wps">
            <w:drawing>
              <wp:anchor distT="0" distB="0" distL="114300" distR="114300" simplePos="0" relativeHeight="251713024" behindDoc="0" locked="0" layoutInCell="1" allowOverlap="1" wp14:anchorId="45D11B34" wp14:editId="020D698B">
                <wp:simplePos x="0" y="0"/>
                <wp:positionH relativeFrom="page">
                  <wp:posOffset>1847850</wp:posOffset>
                </wp:positionH>
                <wp:positionV relativeFrom="paragraph">
                  <wp:posOffset>39370</wp:posOffset>
                </wp:positionV>
                <wp:extent cx="156845" cy="156845"/>
                <wp:effectExtent l="13970" t="13970" r="10160" b="10160"/>
                <wp:wrapNone/>
                <wp:docPr id="9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72AA5" id="Rectangle 49" o:spid="_x0000_s1026" style="position:absolute;margin-left:145.5pt;margin-top:3.1pt;width:12.35pt;height:12.3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FfV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" filled="f" strokeweight=".72pt">
                <w10:wrap anchorx="page"/>
              </v:rect>
            </w:pict>
          </mc:Fallback>
        </mc:AlternateContent>
      </w:r>
      <w:r>
        <w:t>No, because the project does not involve any buildings constructed prior to 1978.</w:t>
      </w:r>
    </w:p>
    <w:p w:rsidR="00B11DCE" w:rsidRDefault="00B11DCE">
      <w:pPr>
        <w:pStyle w:val="BodyText"/>
        <w:spacing w:before="4"/>
        <w:rPr>
          <w:sz w:val="20"/>
        </w:rPr>
      </w:pPr>
    </w:p>
    <w:p w:rsidR="00CC7B7D" w:rsidRDefault="00CC7B7D" w:rsidP="00293AA1">
      <w:pPr>
        <w:pStyle w:val="BodyText"/>
        <w:spacing w:before="4" w:after="120"/>
        <w:rPr>
          <w:sz w:val="20"/>
        </w:rPr>
      </w:pPr>
      <w:r>
        <w:rPr>
          <w:sz w:val="20"/>
        </w:rPr>
        <w:tab/>
        <w:t xml:space="preserve">          e.     Was Radon testing performed following the appropriate and latest ANSI- AARST standard?</w:t>
      </w:r>
    </w:p>
    <w:p w:rsidR="00A66E20" w:rsidRPr="00293AA1" w:rsidRDefault="00A66E20" w:rsidP="00293AA1">
      <w:pPr>
        <w:pStyle w:val="BodyText"/>
        <w:tabs>
          <w:tab w:val="left" w:pos="2768"/>
        </w:tabs>
        <w:spacing w:before="56"/>
        <w:ind w:left="1973"/>
      </w:pPr>
      <w:r>
        <w:rPr>
          <w:noProof/>
        </w:rPr>
        <mc:AlternateContent>
          <mc:Choice Requires="wps">
            <w:drawing>
              <wp:anchor distT="0" distB="0" distL="114300" distR="114300" simplePos="0" relativeHeight="251729408" behindDoc="0" locked="0" layoutInCell="1" allowOverlap="1" wp14:anchorId="5F529406" wp14:editId="7E0582BE">
                <wp:simplePos x="0" y="0"/>
                <wp:positionH relativeFrom="page">
                  <wp:posOffset>2350135</wp:posOffset>
                </wp:positionH>
                <wp:positionV relativeFrom="paragraph">
                  <wp:posOffset>38100</wp:posOffset>
                </wp:positionV>
                <wp:extent cx="156845" cy="156845"/>
                <wp:effectExtent l="13970" t="12700" r="10160" b="11430"/>
                <wp:wrapNone/>
                <wp:docPr id="10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447EB" id="Rectangle 5" o:spid="_x0000_s1026" style="position:absolute;margin-left:185.05pt;margin-top:3pt;width:12.35pt;height:12.3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aR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TH&#10;SJEWmvQJykbUTnI0DgXqjCvA7sk82gDRmQdNvzqk9KoBK760VncNJwzSyoJ9cnMhbBxcRdvuvWbg&#10;ney9jrU61rYNDqEK6Bhb8nxpCT96ROEwG0+m+RgjCqqTHCKQ4nzZWOffct2iIJTYQur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721216" behindDoc="0" locked="0" layoutInCell="1" allowOverlap="1" wp14:anchorId="229FA727" wp14:editId="61DC501E">
                <wp:simplePos x="0" y="0"/>
                <wp:positionH relativeFrom="page">
                  <wp:posOffset>1842770</wp:posOffset>
                </wp:positionH>
                <wp:positionV relativeFrom="paragraph">
                  <wp:posOffset>37465</wp:posOffset>
                </wp:positionV>
                <wp:extent cx="156845" cy="156845"/>
                <wp:effectExtent l="13970" t="12700" r="10160" b="11430"/>
                <wp:wrapNone/>
                <wp:docPr id="9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67E44" id="Rectangle 5" o:spid="_x0000_s1026" style="position:absolute;margin-left:145.1pt;margin-top:2.95pt;width:12.35pt;height:12.3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iEfA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" filled="f" strokeweight=".72pt">
                <w10:wrap anchorx="page"/>
              </v:rect>
            </w:pict>
          </mc:Fallback>
        </mc:AlternateContent>
      </w:r>
      <w:r>
        <w:t xml:space="preserve">Yes </w:t>
      </w:r>
      <w:r>
        <w:tab/>
        <w:t>No</w:t>
      </w:r>
      <w:r>
        <w:rPr>
          <w:sz w:val="20"/>
        </w:rPr>
        <w:tab/>
      </w:r>
      <w:r w:rsidR="00293AA1">
        <w:rPr>
          <w:sz w:val="20"/>
        </w:rPr>
        <w:tab/>
      </w:r>
    </w:p>
    <w:p w:rsidR="00CC7B7D" w:rsidRDefault="00CC7B7D">
      <w:pPr>
        <w:pStyle w:val="BodyText"/>
        <w:spacing w:before="4"/>
        <w:rPr>
          <w:sz w:val="20"/>
        </w:rPr>
      </w:pPr>
    </w:p>
    <w:p w:rsidR="00CC7B7D" w:rsidRDefault="00CC7B7D" w:rsidP="00293AA1">
      <w:pPr>
        <w:pStyle w:val="BodyText"/>
        <w:spacing w:before="4" w:after="240"/>
        <w:rPr>
          <w:sz w:val="20"/>
        </w:rPr>
      </w:pPr>
      <w:r>
        <w:rPr>
          <w:sz w:val="20"/>
        </w:rPr>
        <w:tab/>
        <w:t xml:space="preserve">          f. </w:t>
      </w:r>
      <w:r>
        <w:rPr>
          <w:sz w:val="20"/>
        </w:rPr>
        <w:tab/>
        <w:t xml:space="preserve"> Was a comprehensive asbestos building survey performed pursuant to the relevant requirements </w:t>
      </w:r>
      <w:r>
        <w:rPr>
          <w:sz w:val="20"/>
        </w:rPr>
        <w:tab/>
      </w:r>
      <w:r w:rsidR="00A66E20">
        <w:rPr>
          <w:sz w:val="20"/>
        </w:rPr>
        <w:tab/>
        <w:t xml:space="preserve"> of</w:t>
      </w:r>
      <w:r>
        <w:rPr>
          <w:sz w:val="20"/>
        </w:rPr>
        <w:t xml:space="preserve"> the latest ASTM requirements</w:t>
      </w:r>
      <w:r w:rsidR="006A6E56">
        <w:rPr>
          <w:sz w:val="20"/>
        </w:rPr>
        <w:t>?</w:t>
      </w:r>
    </w:p>
    <w:p w:rsidR="00293AA1" w:rsidRDefault="00A66E20" w:rsidP="00A66E20">
      <w:pPr>
        <w:pStyle w:val="BodyText"/>
        <w:tabs>
          <w:tab w:val="left" w:pos="2768"/>
        </w:tabs>
        <w:spacing w:before="56"/>
        <w:ind w:left="1973"/>
      </w:pPr>
      <w:r>
        <w:rPr>
          <w:noProof/>
        </w:rPr>
        <mc:AlternateContent>
          <mc:Choice Requires="wps">
            <w:drawing>
              <wp:anchor distT="0" distB="0" distL="114300" distR="114300" simplePos="0" relativeHeight="251725312" behindDoc="0" locked="0" layoutInCell="1" allowOverlap="1" wp14:anchorId="616C79E5" wp14:editId="198D2594">
                <wp:simplePos x="0" y="0"/>
                <wp:positionH relativeFrom="page">
                  <wp:posOffset>1842770</wp:posOffset>
                </wp:positionH>
                <wp:positionV relativeFrom="paragraph">
                  <wp:posOffset>37465</wp:posOffset>
                </wp:positionV>
                <wp:extent cx="156845" cy="156845"/>
                <wp:effectExtent l="13970" t="12700" r="10160" b="11430"/>
                <wp:wrapNone/>
                <wp:docPr id="10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3A1F5" id="Rectangle 5" o:spid="_x0000_s1026" style="position:absolute;margin-left:145.1pt;margin-top:2.95pt;width:12.35pt;height:12.3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Fm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TD&#10;SJEWmvQJykbUTnI0DgXqjCvA7sk82gDRmQdNvzqk9KoBK760VncNJwzSyoJ9cnMhbBxcRdvuvWbg&#10;ney9jrU61rYNDqEK6Bhb8nxpCT96ROEwG0+m+RgjCqqTHCKQ4nzZWOffct2iIJTYQur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" filled="f" strokeweight=".72pt">
                <w10:wrap anchorx="page"/>
              </v:rect>
            </w:pict>
          </mc:Fallback>
        </mc:AlternateContent>
      </w:r>
      <w:r>
        <w:t>Yes</w:t>
      </w:r>
    </w:p>
    <w:p w:rsidR="00A66E20" w:rsidRDefault="00A66E20" w:rsidP="00A66E20">
      <w:pPr>
        <w:pStyle w:val="BodyText"/>
        <w:tabs>
          <w:tab w:val="left" w:pos="2768"/>
        </w:tabs>
        <w:spacing w:before="56"/>
        <w:ind w:left="1973"/>
      </w:pPr>
      <w:r>
        <w:rPr>
          <w:noProof/>
        </w:rPr>
        <mc:AlternateContent>
          <mc:Choice Requires="wps">
            <w:drawing>
              <wp:anchor distT="0" distB="0" distL="114300" distR="114300" simplePos="0" relativeHeight="251727360" behindDoc="0" locked="0" layoutInCell="1" allowOverlap="1" wp14:anchorId="741274D5" wp14:editId="031902EC">
                <wp:simplePos x="0" y="0"/>
                <wp:positionH relativeFrom="page">
                  <wp:posOffset>1841500</wp:posOffset>
                </wp:positionH>
                <wp:positionV relativeFrom="paragraph">
                  <wp:posOffset>58420</wp:posOffset>
                </wp:positionV>
                <wp:extent cx="156845" cy="156845"/>
                <wp:effectExtent l="13970" t="13970" r="10160" b="10160"/>
                <wp:wrapNone/>
                <wp:docPr id="10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0F387" id="Rectangle 49" o:spid="_x0000_s1026" style="position:absolute;margin-left:145pt;margin-top:4.6pt;width:12.35pt;height:12.3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xtfwIAABY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" filled="f" strokeweight=".72pt">
                <w10:wrap anchorx="page"/>
              </v:rect>
            </w:pict>
          </mc:Fallback>
        </mc:AlternateContent>
      </w:r>
      <w:r>
        <w:t>No, because the project does not involve any buildings constructed prior to 1978.</w:t>
      </w:r>
    </w:p>
    <w:p w:rsidR="00A66E20" w:rsidRDefault="00CC7B7D">
      <w:pPr>
        <w:pStyle w:val="BodyText"/>
        <w:spacing w:before="4"/>
        <w:rPr>
          <w:sz w:val="20"/>
        </w:rPr>
      </w:pPr>
      <w:r>
        <w:rPr>
          <w:sz w:val="20"/>
        </w:rPr>
        <w:tab/>
      </w:r>
      <w:r>
        <w:rPr>
          <w:sz w:val="20"/>
        </w:rPr>
        <w:tab/>
      </w:r>
    </w:p>
    <w:p w:rsidR="00293AA1" w:rsidRDefault="00A66E20" w:rsidP="00293AA1">
      <w:pPr>
        <w:pStyle w:val="BodyText"/>
        <w:spacing w:before="4" w:after="240"/>
        <w:rPr>
          <w:sz w:val="20"/>
        </w:rPr>
      </w:pPr>
      <w:r>
        <w:rPr>
          <w:sz w:val="20"/>
        </w:rPr>
        <w:tab/>
        <w:t xml:space="preserve">        g.  If yes to </w:t>
      </w:r>
      <w:r w:rsidR="000454FE">
        <w:rPr>
          <w:sz w:val="20"/>
        </w:rPr>
        <w:t>any of the above</w:t>
      </w:r>
      <w:r>
        <w:rPr>
          <w:sz w:val="20"/>
        </w:rPr>
        <w:t>, was mitigation required?</w:t>
      </w:r>
    </w:p>
    <w:p w:rsidR="00CC7B7D" w:rsidRDefault="00293AA1" w:rsidP="00293AA1">
      <w:pPr>
        <w:pStyle w:val="BodyText"/>
        <w:spacing w:before="4" w:after="120"/>
        <w:rPr>
          <w:sz w:val="20"/>
        </w:rPr>
      </w:pPr>
      <w:r>
        <w:rPr>
          <w:noProof/>
        </w:rPr>
        <mc:AlternateContent>
          <mc:Choice Requires="wps">
            <w:drawing>
              <wp:anchor distT="0" distB="0" distL="114300" distR="114300" simplePos="0" relativeHeight="251719168" behindDoc="0" locked="0" layoutInCell="1" allowOverlap="1" wp14:anchorId="1458405E" wp14:editId="18AA170A">
                <wp:simplePos x="0" y="0"/>
                <wp:positionH relativeFrom="page">
                  <wp:posOffset>2338705</wp:posOffset>
                </wp:positionH>
                <wp:positionV relativeFrom="paragraph">
                  <wp:posOffset>15875</wp:posOffset>
                </wp:positionV>
                <wp:extent cx="156845" cy="156845"/>
                <wp:effectExtent l="13970" t="13970" r="10160" b="10160"/>
                <wp:wrapNone/>
                <wp:docPr id="9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95403" id="Rectangle 49" o:spid="_x0000_s1026" style="position:absolute;margin-left:184.15pt;margin-top:1.25pt;width:12.35pt;height:12.3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mm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k0w&#10;UqSBHn2CqhG1kxxls1Cg1rgc7J7Nkw0QnXnU9KtDSq9qMONLa3Vbc8IgrTTYJ3cXwsbBVbRt32sG&#10;7sne61irY2Wb4BCqgI6xJadrS/jRIwqH6Wg8zUYYUVCd5RCB5JfLxjr/lusGBaHAFnKPzsnh0fnO&#10;9GISYim9EVLCOcmlQi3ATr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731456" behindDoc="0" locked="0" layoutInCell="1" allowOverlap="1" wp14:anchorId="29D27D3E" wp14:editId="0B1B85F3">
                <wp:simplePos x="0" y="0"/>
                <wp:positionH relativeFrom="page">
                  <wp:posOffset>2863850</wp:posOffset>
                </wp:positionH>
                <wp:positionV relativeFrom="paragraph">
                  <wp:posOffset>17145</wp:posOffset>
                </wp:positionV>
                <wp:extent cx="156845" cy="156845"/>
                <wp:effectExtent l="13970" t="13970" r="10160" b="10160"/>
                <wp:wrapNone/>
                <wp:docPr id="10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12DAE" id="Rectangle 49" o:spid="_x0000_s1026" style="position:absolute;margin-left:225.5pt;margin-top:1.35pt;width:12.35pt;height:12.3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1GKfgIAABY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" filled="f" strokeweight=".72pt">
                <w10:wrap anchorx="page"/>
              </v:rect>
            </w:pict>
          </mc:Fallback>
        </mc:AlternateContent>
      </w:r>
      <w:r w:rsidR="00A66E20">
        <w:rPr>
          <w:sz w:val="20"/>
        </w:rPr>
        <w:tab/>
      </w:r>
      <w:r w:rsidR="00CC7B7D">
        <w:rPr>
          <w:sz w:val="20"/>
        </w:rPr>
        <w:tab/>
      </w:r>
      <w:r>
        <w:rPr>
          <w:noProof/>
        </w:rPr>
        <mc:AlternateContent>
          <mc:Choice Requires="wps">
            <w:drawing>
              <wp:anchor distT="0" distB="0" distL="114300" distR="114300" simplePos="0" relativeHeight="251717120" behindDoc="0" locked="0" layoutInCell="1" allowOverlap="1" wp14:anchorId="209E893D" wp14:editId="7D03BDC0">
                <wp:simplePos x="0" y="0"/>
                <wp:positionH relativeFrom="page">
                  <wp:posOffset>1828800</wp:posOffset>
                </wp:positionH>
                <wp:positionV relativeFrom="paragraph">
                  <wp:posOffset>17145</wp:posOffset>
                </wp:positionV>
                <wp:extent cx="156845" cy="156845"/>
                <wp:effectExtent l="13970" t="13970" r="10160" b="10160"/>
                <wp:wrapNone/>
                <wp:docPr id="9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5F6B" id="Rectangle 49" o:spid="_x0000_s1026" style="position:absolute;margin-left:2in;margin-top:1.35pt;width:12.35pt;height:12.3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" filled="f" strokeweight=".72pt">
                <w10:wrap anchorx="page"/>
              </v:rect>
            </w:pict>
          </mc:Fallback>
        </mc:AlternateContent>
      </w:r>
      <w:r w:rsidR="00A66E20">
        <w:rPr>
          <w:sz w:val="20"/>
        </w:rPr>
        <w:t xml:space="preserve">            Yes</w:t>
      </w:r>
      <w:r>
        <w:rPr>
          <w:sz w:val="20"/>
        </w:rPr>
        <w:t xml:space="preserve">      </w:t>
      </w:r>
      <w:r w:rsidR="00A66E20">
        <w:rPr>
          <w:sz w:val="20"/>
        </w:rPr>
        <w:t xml:space="preserve">     No</w:t>
      </w:r>
      <w:r>
        <w:rPr>
          <w:sz w:val="20"/>
        </w:rPr>
        <w:tab/>
        <w:t xml:space="preserve"> N/A</w:t>
      </w:r>
      <w:r>
        <w:rPr>
          <w:sz w:val="20"/>
        </w:rPr>
        <w:tab/>
      </w:r>
    </w:p>
    <w:p w:rsidR="00A66E20" w:rsidRDefault="00A66E20">
      <w:pPr>
        <w:pStyle w:val="BodyText"/>
        <w:spacing w:before="4"/>
        <w:rPr>
          <w:sz w:val="20"/>
        </w:rPr>
      </w:pPr>
    </w:p>
    <w:p w:rsidR="00B11DCE" w:rsidRPr="008F5794" w:rsidRDefault="00A22572" w:rsidP="008F5794">
      <w:pPr>
        <w:ind w:left="720"/>
        <w:rPr>
          <w:b/>
          <w:bCs/>
        </w:rPr>
      </w:pPr>
      <w:r>
        <w:rPr>
          <w:b/>
          <w:bCs/>
        </w:rPr>
        <w:t>Provide documentation,</w:t>
      </w:r>
      <w:r w:rsidR="008F5794" w:rsidRPr="008F5794">
        <w:rPr>
          <w:b/>
          <w:bCs/>
        </w:rPr>
        <w:t xml:space="preserve"> reports</w:t>
      </w:r>
      <w:r>
        <w:rPr>
          <w:b/>
          <w:bCs/>
        </w:rPr>
        <w:t>,</w:t>
      </w:r>
      <w:r w:rsidR="008F5794" w:rsidRPr="008F5794">
        <w:rPr>
          <w:b/>
          <w:bCs/>
        </w:rPr>
        <w:t xml:space="preserve"> and include an explanation of how site contamination was evaluated in the Worksheet Summary</w:t>
      </w:r>
      <w:r w:rsidR="008F5794">
        <w:rPr>
          <w:b/>
          <w:bCs/>
        </w:rPr>
        <w:t xml:space="preserve"> and Statutory Checklist</w:t>
      </w:r>
      <w:r w:rsidR="008F5794" w:rsidRPr="008F5794">
        <w:rPr>
          <w:b/>
          <w:bCs/>
        </w:rPr>
        <w:t xml:space="preserve">. </w:t>
      </w:r>
      <w:r w:rsidR="008F5794">
        <w:rPr>
          <w:b/>
          <w:bCs/>
        </w:rPr>
        <w:t xml:space="preserve"> </w:t>
      </w:r>
      <w:r w:rsidR="00E13D1E" w:rsidRPr="008F5794">
        <w:rPr>
          <w:b/>
          <w:bCs/>
        </w:rPr>
        <w:t xml:space="preserve">If no to </w:t>
      </w:r>
      <w:r w:rsidR="00E144D0" w:rsidRPr="008F5794">
        <w:rPr>
          <w:b/>
          <w:bCs/>
        </w:rPr>
        <w:t>b, c, d, e, f, and g</w:t>
      </w:r>
      <w:r w:rsidR="00E13D1E" w:rsidRPr="008F5794">
        <w:rPr>
          <w:b/>
          <w:bCs/>
        </w:rPr>
        <w:t>, mark box A and comp</w:t>
      </w:r>
      <w:r w:rsidR="00687CA5" w:rsidRPr="008F5794">
        <w:rPr>
          <w:b/>
          <w:bCs/>
        </w:rPr>
        <w:t xml:space="preserve">liance is complete. If yes to b or </w:t>
      </w:r>
      <w:r w:rsidR="00E144D0" w:rsidRPr="008F5794">
        <w:rPr>
          <w:b/>
          <w:bCs/>
        </w:rPr>
        <w:t>c</w:t>
      </w:r>
      <w:r w:rsidR="00E13D1E" w:rsidRPr="008F5794">
        <w:rPr>
          <w:b/>
          <w:bCs/>
        </w:rPr>
        <w:t xml:space="preserve">, </w:t>
      </w:r>
      <w:r w:rsidR="00E144D0" w:rsidRPr="008F5794">
        <w:rPr>
          <w:b/>
          <w:bCs/>
        </w:rPr>
        <w:t xml:space="preserve">mark box B and </w:t>
      </w:r>
      <w:r w:rsidR="00687CA5" w:rsidRPr="008F5794">
        <w:rPr>
          <w:b/>
          <w:bCs/>
        </w:rPr>
        <w:t xml:space="preserve">contact OCD to discuss further. </w:t>
      </w:r>
      <w:r w:rsidR="00E144D0" w:rsidRPr="008F5794">
        <w:rPr>
          <w:b/>
          <w:bCs/>
        </w:rPr>
        <w:t xml:space="preserve">If yes to d, e, f, or g, mark box b and submit all inspection reports and mitigation efforts to OCD for review. </w:t>
      </w:r>
    </w:p>
    <w:p w:rsidR="00B11DCE" w:rsidRPr="008F5794" w:rsidRDefault="00B11DCE">
      <w:pPr>
        <w:pStyle w:val="BodyText"/>
        <w:spacing w:before="5"/>
        <w:rPr>
          <w:b/>
          <w:bCs/>
        </w:rPr>
      </w:pPr>
    </w:p>
    <w:p w:rsidR="00B11DCE" w:rsidRPr="00E836EC" w:rsidRDefault="00E13D1E" w:rsidP="00E836EC">
      <w:pPr>
        <w:pStyle w:val="ListParagraph"/>
        <w:numPr>
          <w:ilvl w:val="0"/>
          <w:numId w:val="1"/>
        </w:numPr>
        <w:tabs>
          <w:tab w:val="left" w:pos="861"/>
        </w:tabs>
        <w:spacing w:before="1"/>
        <w:rPr>
          <w:b/>
        </w:rPr>
      </w:pPr>
      <w:r>
        <w:rPr>
          <w:b/>
        </w:rPr>
        <w:t>§58.5(j) Environmental Justice (E.O.</w:t>
      </w:r>
      <w:r>
        <w:rPr>
          <w:b/>
          <w:spacing w:val="-6"/>
        </w:rPr>
        <w:t xml:space="preserve"> </w:t>
      </w:r>
      <w:r>
        <w:rPr>
          <w:b/>
        </w:rPr>
        <w:t>12898)</w:t>
      </w:r>
    </w:p>
    <w:p w:rsidR="00B11DCE" w:rsidRDefault="00E13D1E">
      <w:pPr>
        <w:pStyle w:val="ListParagraph"/>
        <w:numPr>
          <w:ilvl w:val="1"/>
          <w:numId w:val="1"/>
        </w:numPr>
        <w:tabs>
          <w:tab w:val="left" w:pos="1581"/>
        </w:tabs>
        <w:spacing w:before="46" w:line="276" w:lineRule="auto"/>
        <w:ind w:right="1009"/>
      </w:pPr>
      <w:r>
        <w:t>Would the proposed project have an adverse impact and would this impact disproportionately impact minority and low-income populations relative to the community-at-large?</w:t>
      </w:r>
    </w:p>
    <w:p w:rsidR="00B11DCE" w:rsidRDefault="00B11DCE">
      <w:pPr>
        <w:pStyle w:val="BodyText"/>
        <w:spacing w:before="5"/>
        <w:rPr>
          <w:sz w:val="13"/>
        </w:rPr>
      </w:pPr>
    </w:p>
    <w:p w:rsidR="00B11DCE" w:rsidRDefault="00687CA5">
      <w:pPr>
        <w:pStyle w:val="BodyText"/>
        <w:tabs>
          <w:tab w:val="left" w:pos="2768"/>
        </w:tabs>
        <w:spacing w:before="57"/>
        <w:ind w:left="1973"/>
      </w:pPr>
      <w:r>
        <w:rPr>
          <w:noProof/>
        </w:rPr>
        <mc:AlternateContent>
          <mc:Choice Requires="wps">
            <w:drawing>
              <wp:anchor distT="0" distB="0" distL="114300" distR="114300" simplePos="0" relativeHeight="251651584" behindDoc="0" locked="0" layoutInCell="1" allowOverlap="1">
                <wp:simplePos x="0" y="0"/>
                <wp:positionH relativeFrom="page">
                  <wp:posOffset>1842770</wp:posOffset>
                </wp:positionH>
                <wp:positionV relativeFrom="paragraph">
                  <wp:posOffset>38100</wp:posOffset>
                </wp:positionV>
                <wp:extent cx="156845" cy="156845"/>
                <wp:effectExtent l="13970" t="13335" r="10160" b="1079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99676" id="Rectangle 3" o:spid="_x0000_s1026" style="position:absolute;margin-left:145.1pt;margin-top:3pt;width:12.35pt;height:12.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3vfQIAABQ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92544" behindDoc="1" locked="0" layoutInCell="1" allowOverlap="1">
                <wp:simplePos x="0" y="0"/>
                <wp:positionH relativeFrom="page">
                  <wp:posOffset>2346960</wp:posOffset>
                </wp:positionH>
                <wp:positionV relativeFrom="paragraph">
                  <wp:posOffset>38100</wp:posOffset>
                </wp:positionV>
                <wp:extent cx="157480" cy="156845"/>
                <wp:effectExtent l="13335" t="13335" r="10160" b="1079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C22AF" id="Rectangle 2" o:spid="_x0000_s1026" style="position:absolute;margin-left:184.8pt;margin-top:3pt;width:12.4pt;height:12.3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" filled="f" strokeweight=".72pt">
                <w10:wrap anchorx="page"/>
              </v:rect>
            </w:pict>
          </mc:Fallback>
        </mc:AlternateContent>
      </w:r>
      <w:proofErr w:type="gramStart"/>
      <w:r w:rsidR="00E13D1E">
        <w:t>Yes</w:t>
      </w:r>
      <w:proofErr w:type="gramEnd"/>
      <w:r w:rsidR="00E13D1E">
        <w:tab/>
        <w:t>No</w:t>
      </w:r>
    </w:p>
    <w:p w:rsidR="00B11DCE" w:rsidRDefault="00B11DCE">
      <w:pPr>
        <w:pStyle w:val="BodyText"/>
        <w:spacing w:before="3"/>
        <w:rPr>
          <w:sz w:val="20"/>
        </w:rPr>
      </w:pPr>
    </w:p>
    <w:p w:rsidR="00B11DCE" w:rsidRDefault="00E13D1E">
      <w:pPr>
        <w:pStyle w:val="Heading1"/>
        <w:spacing w:line="276" w:lineRule="auto"/>
        <w:ind w:left="1220" w:right="203"/>
      </w:pPr>
      <w:r>
        <w:t>If no, mark box A and compliance is complete. If yes, mark box B, mitigation or avoidance of adverse impacts must be considered to the extent practicable, public participation processes must involve affected population(s) in the decision-making process. Project may</w:t>
      </w:r>
      <w:r>
        <w:rPr>
          <w:spacing w:val="-2"/>
        </w:rPr>
        <w:t xml:space="preserve"> </w:t>
      </w:r>
      <w:r>
        <w:t>not</w:t>
      </w:r>
      <w:r>
        <w:rPr>
          <w:spacing w:val="-2"/>
        </w:rPr>
        <w:t xml:space="preserve"> </w:t>
      </w:r>
      <w:r>
        <w:t>move</w:t>
      </w:r>
      <w:r>
        <w:rPr>
          <w:spacing w:val="-3"/>
        </w:rPr>
        <w:t xml:space="preserve"> </w:t>
      </w:r>
      <w:r>
        <w:t>forward</w:t>
      </w:r>
      <w:r>
        <w:rPr>
          <w:spacing w:val="-3"/>
        </w:rPr>
        <w:t xml:space="preserve"> </w:t>
      </w:r>
      <w:r>
        <w:t>until</w:t>
      </w:r>
      <w:r>
        <w:rPr>
          <w:spacing w:val="-4"/>
        </w:rPr>
        <w:t xml:space="preserve"> </w:t>
      </w:r>
      <w:r>
        <w:t>EJ</w:t>
      </w:r>
      <w:r>
        <w:rPr>
          <w:spacing w:val="-3"/>
        </w:rPr>
        <w:t xml:space="preserve"> </w:t>
      </w:r>
      <w:r>
        <w:t>issue</w:t>
      </w:r>
      <w:r>
        <w:rPr>
          <w:spacing w:val="-3"/>
        </w:rPr>
        <w:t xml:space="preserve"> </w:t>
      </w:r>
      <w:r>
        <w:t>is</w:t>
      </w:r>
      <w:r>
        <w:rPr>
          <w:spacing w:val="-4"/>
        </w:rPr>
        <w:t xml:space="preserve"> </w:t>
      </w:r>
      <w:r>
        <w:t>mitigated</w:t>
      </w:r>
      <w:r>
        <w:rPr>
          <w:spacing w:val="-4"/>
        </w:rPr>
        <w:t xml:space="preserve"> </w:t>
      </w:r>
      <w:r>
        <w:t>to</w:t>
      </w:r>
      <w:r>
        <w:rPr>
          <w:spacing w:val="-5"/>
        </w:rPr>
        <w:t xml:space="preserve"> </w:t>
      </w:r>
      <w:r>
        <w:t>the</w:t>
      </w:r>
      <w:r>
        <w:rPr>
          <w:spacing w:val="-3"/>
        </w:rPr>
        <w:t xml:space="preserve"> </w:t>
      </w:r>
      <w:r>
        <w:t>satisfaction</w:t>
      </w:r>
      <w:r>
        <w:rPr>
          <w:spacing w:val="-3"/>
        </w:rPr>
        <w:t xml:space="preserve"> </w:t>
      </w:r>
      <w:r>
        <w:t>of</w:t>
      </w:r>
      <w:r>
        <w:rPr>
          <w:spacing w:val="-3"/>
        </w:rPr>
        <w:t xml:space="preserve"> </w:t>
      </w:r>
      <w:r>
        <w:t>the</w:t>
      </w:r>
      <w:r>
        <w:rPr>
          <w:spacing w:val="-5"/>
        </w:rPr>
        <w:t xml:space="preserve"> </w:t>
      </w:r>
      <w:r>
        <w:t>grantee</w:t>
      </w:r>
      <w:r>
        <w:rPr>
          <w:spacing w:val="-3"/>
        </w:rPr>
        <w:t xml:space="preserve"> </w:t>
      </w:r>
      <w:r>
        <w:t>and</w:t>
      </w:r>
      <w:r>
        <w:rPr>
          <w:spacing w:val="-3"/>
        </w:rPr>
        <w:t xml:space="preserve"> </w:t>
      </w:r>
      <w:r>
        <w:t>the impacted</w:t>
      </w:r>
      <w:r>
        <w:rPr>
          <w:spacing w:val="-5"/>
        </w:rPr>
        <w:t xml:space="preserve"> </w:t>
      </w:r>
      <w:r>
        <w:t>community.</w:t>
      </w:r>
    </w:p>
    <w:p w:rsidR="00B11DCE" w:rsidRDefault="00B11DCE">
      <w:pPr>
        <w:pStyle w:val="BodyText"/>
        <w:spacing w:before="8"/>
        <w:rPr>
          <w:b/>
          <w:sz w:val="16"/>
        </w:rPr>
      </w:pPr>
    </w:p>
    <w:p w:rsidR="00B11DCE" w:rsidRDefault="00E13D1E">
      <w:pPr>
        <w:pStyle w:val="ListParagraph"/>
        <w:numPr>
          <w:ilvl w:val="0"/>
          <w:numId w:val="1"/>
        </w:numPr>
        <w:tabs>
          <w:tab w:val="left" w:pos="861"/>
        </w:tabs>
        <w:rPr>
          <w:b/>
        </w:rPr>
      </w:pPr>
      <w:r>
        <w:rPr>
          <w:b/>
        </w:rPr>
        <w:t>Summary of Mitigation</w:t>
      </w:r>
      <w:r>
        <w:rPr>
          <w:b/>
          <w:spacing w:val="-3"/>
        </w:rPr>
        <w:t xml:space="preserve"> </w:t>
      </w:r>
      <w:r>
        <w:rPr>
          <w:b/>
        </w:rPr>
        <w:t>Measures:</w:t>
      </w:r>
    </w:p>
    <w:p w:rsidR="00B11DCE" w:rsidRDefault="00B11DCE">
      <w:pPr>
        <w:pStyle w:val="BodyText"/>
        <w:spacing w:before="6"/>
        <w:rPr>
          <w:b/>
          <w:sz w:val="19"/>
        </w:rPr>
      </w:pPr>
    </w:p>
    <w:p w:rsidR="00B11DCE" w:rsidRDefault="00E13D1E">
      <w:pPr>
        <w:pStyle w:val="BodyText"/>
        <w:spacing w:line="276" w:lineRule="auto"/>
        <w:ind w:left="860" w:right="184"/>
      </w:pPr>
      <w:r>
        <w:t>(Required for Incorporation into Project Design, included in Public Notices, and included as requirements of contracts, grants, etc. Ensure final measures are included in Project Description Section of 7015.15.)</w:t>
      </w:r>
    </w:p>
    <w:p w:rsidR="00B11DCE" w:rsidRDefault="00B11DCE">
      <w:pPr>
        <w:pStyle w:val="BodyText"/>
        <w:spacing w:before="6"/>
        <w:rPr>
          <w:sz w:val="16"/>
        </w:rPr>
      </w:pPr>
    </w:p>
    <w:p w:rsidR="00B11DCE" w:rsidRDefault="00E13D1E">
      <w:pPr>
        <w:pStyle w:val="Heading1"/>
        <w:numPr>
          <w:ilvl w:val="0"/>
          <w:numId w:val="1"/>
        </w:numPr>
        <w:tabs>
          <w:tab w:val="left" w:pos="861"/>
        </w:tabs>
        <w:spacing w:before="1"/>
      </w:pPr>
      <w:r>
        <w:t>References:</w:t>
      </w:r>
    </w:p>
    <w:p w:rsidR="00B11DCE" w:rsidRDefault="00B11DCE">
      <w:pPr>
        <w:pStyle w:val="BodyText"/>
        <w:spacing w:before="8"/>
        <w:rPr>
          <w:b/>
          <w:sz w:val="19"/>
        </w:rPr>
      </w:pPr>
    </w:p>
    <w:p w:rsidR="00B11DCE" w:rsidRDefault="00E13D1E">
      <w:pPr>
        <w:pStyle w:val="BodyText"/>
        <w:ind w:left="860"/>
      </w:pPr>
      <w:r>
        <w:t>(List all resources used to complete environmental review of the proposed project.)</w:t>
      </w:r>
    </w:p>
    <w:p w:rsidR="00B11DCE" w:rsidRDefault="00B11DCE">
      <w:pPr>
        <w:pStyle w:val="BodyText"/>
        <w:spacing w:before="8"/>
        <w:rPr>
          <w:sz w:val="19"/>
        </w:rPr>
      </w:pPr>
    </w:p>
    <w:p w:rsidR="00B11DCE" w:rsidRDefault="00E13D1E">
      <w:pPr>
        <w:pStyle w:val="Heading1"/>
        <w:numPr>
          <w:ilvl w:val="0"/>
          <w:numId w:val="1"/>
        </w:numPr>
        <w:tabs>
          <w:tab w:val="left" w:pos="861"/>
        </w:tabs>
      </w:pPr>
      <w:r>
        <w:t>List of Major Reports</w:t>
      </w:r>
      <w:r>
        <w:rPr>
          <w:spacing w:val="-6"/>
        </w:rPr>
        <w:t xml:space="preserve"> </w:t>
      </w:r>
      <w:r>
        <w:t>Obtained:</w:t>
      </w:r>
    </w:p>
    <w:p w:rsidR="00B11DCE" w:rsidRDefault="00B11DCE">
      <w:pPr>
        <w:pStyle w:val="BodyText"/>
        <w:spacing w:before="6"/>
        <w:rPr>
          <w:b/>
          <w:sz w:val="19"/>
        </w:rPr>
      </w:pPr>
    </w:p>
    <w:p w:rsidR="00B11DCE" w:rsidRDefault="00E13D1E">
      <w:pPr>
        <w:pStyle w:val="BodyText"/>
        <w:spacing w:line="278" w:lineRule="auto"/>
        <w:ind w:left="860" w:right="933"/>
      </w:pPr>
      <w:r>
        <w:t>(Attach report(s), such as wetlands delineation studies, biological evaluations or habitat assessments, Phase I and II environmental site assessments.)</w:t>
      </w:r>
    </w:p>
    <w:p w:rsidR="00B11DCE" w:rsidRDefault="00E13D1E">
      <w:pPr>
        <w:pStyle w:val="Heading1"/>
        <w:numPr>
          <w:ilvl w:val="0"/>
          <w:numId w:val="1"/>
        </w:numPr>
        <w:tabs>
          <w:tab w:val="left" w:pos="861"/>
        </w:tabs>
        <w:spacing w:before="196"/>
      </w:pPr>
      <w:r>
        <w:t>List of Preparers and Summary of</w:t>
      </w:r>
      <w:r>
        <w:rPr>
          <w:spacing w:val="-9"/>
        </w:rPr>
        <w:t xml:space="preserve"> </w:t>
      </w:r>
      <w:r>
        <w:t>Qualifications:</w:t>
      </w:r>
    </w:p>
    <w:sectPr w:rsidR="00B11DCE" w:rsidSect="00FE3736">
      <w:headerReference w:type="default" r:id="rId9"/>
      <w:pgSz w:w="12240" w:h="15840"/>
      <w:pgMar w:top="1480" w:right="1300" w:bottom="1260" w:left="1300" w:header="53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9E" w:rsidRDefault="0051209E">
      <w:r>
        <w:separator/>
      </w:r>
    </w:p>
  </w:endnote>
  <w:endnote w:type="continuationSeparator" w:id="0">
    <w:p w:rsidR="0051209E" w:rsidRDefault="0051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9E" w:rsidRDefault="0051209E">
      <w:r>
        <w:separator/>
      </w:r>
    </w:p>
  </w:footnote>
  <w:footnote w:type="continuationSeparator" w:id="0">
    <w:p w:rsidR="0051209E" w:rsidRDefault="005120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CE" w:rsidRDefault="00161148">
    <w:pPr>
      <w:pStyle w:val="BodyText"/>
      <w:spacing w:line="14" w:lineRule="auto"/>
      <w:rPr>
        <w:sz w:val="20"/>
      </w:rPr>
    </w:pPr>
    <w:r>
      <w:rPr>
        <w:noProof/>
      </w:rPr>
      <mc:AlternateContent>
        <mc:Choice Requires="wps">
          <w:drawing>
            <wp:anchor distT="0" distB="0" distL="114300" distR="114300" simplePos="0" relativeHeight="503307608" behindDoc="1" locked="0" layoutInCell="1" allowOverlap="1" wp14:anchorId="34FC9608" wp14:editId="59148D97">
              <wp:simplePos x="0" y="0"/>
              <wp:positionH relativeFrom="page">
                <wp:posOffset>3282950</wp:posOffset>
              </wp:positionH>
              <wp:positionV relativeFrom="page">
                <wp:posOffset>323850</wp:posOffset>
              </wp:positionV>
              <wp:extent cx="3549650" cy="222250"/>
              <wp:effectExtent l="0" t="0" r="1270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DCE" w:rsidRDefault="00E13D1E">
                          <w:pPr>
                            <w:pStyle w:val="BodyText"/>
                            <w:spacing w:line="245" w:lineRule="exact"/>
                            <w:ind w:left="20"/>
                          </w:pPr>
                          <w:r>
                            <w:rPr>
                              <w:color w:val="7E7E7E"/>
                            </w:rPr>
                            <w:t xml:space="preserve">2 0 2 0 </w:t>
                          </w:r>
                          <w:r w:rsidR="00161148">
                            <w:rPr>
                              <w:color w:val="7E7E7E"/>
                            </w:rPr>
                            <w:t>Community Development - CV - HVAC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C9608" id="_x0000_t202" coordsize="21600,21600" o:spt="202" path="m,l,21600r21600,l21600,xe">
              <v:stroke joinstyle="miter"/>
              <v:path gradientshapeok="t" o:connecttype="rect"/>
            </v:shapetype>
            <v:shape id="Text Box 10" o:spid="_x0000_s1026" type="#_x0000_t202" style="position:absolute;margin-left:258.5pt;margin-top:25.5pt;width:279.5pt;height:17.5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" filled="f" stroked="f">
              <v:textbox inset="0,0,0,0">
                <w:txbxContent>
                  <w:p w:rsidR="00B11DCE" w:rsidRDefault="00E13D1E">
                    <w:pPr>
                      <w:pStyle w:val="BodyText"/>
                      <w:spacing w:line="245" w:lineRule="exact"/>
                      <w:ind w:left="20"/>
                    </w:pPr>
                    <w:r>
                      <w:rPr>
                        <w:color w:val="7E7E7E"/>
                      </w:rPr>
                      <w:t xml:space="preserve">2 0 2 0 </w:t>
                    </w:r>
                    <w:r w:rsidR="00161148">
                      <w:rPr>
                        <w:color w:val="7E7E7E"/>
                      </w:rPr>
                      <w:t>Community Development - CV - HVAC Program</w:t>
                    </w:r>
                  </w:p>
                </w:txbxContent>
              </v:textbox>
              <w10:wrap anchorx="page" anchory="page"/>
            </v:shape>
          </w:pict>
        </mc:Fallback>
      </mc:AlternateContent>
    </w:r>
    <w:r w:rsidR="00687CA5">
      <w:rPr>
        <w:noProof/>
      </w:rPr>
      <mc:AlternateContent>
        <mc:Choice Requires="wps">
          <w:drawing>
            <wp:anchor distT="0" distB="0" distL="114300" distR="114300" simplePos="0" relativeHeight="503307560" behindDoc="1" locked="0" layoutInCell="1" allowOverlap="1" wp14:anchorId="2094FE07" wp14:editId="0EE20B31">
              <wp:simplePos x="0" y="0"/>
              <wp:positionH relativeFrom="page">
                <wp:posOffset>896620</wp:posOffset>
              </wp:positionH>
              <wp:positionV relativeFrom="page">
                <wp:posOffset>522605</wp:posOffset>
              </wp:positionV>
              <wp:extent cx="5981065" cy="0"/>
              <wp:effectExtent l="10795" t="8255" r="8890" b="1079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F8942" id="Line 12" o:spid="_x0000_s1026" style="position:absolute;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1.15pt" to="541.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" strokecolor="#d9d9d9" strokeweight=".48pt">
              <w10:wrap anchorx="page" anchory="page"/>
            </v:line>
          </w:pict>
        </mc:Fallback>
      </mc:AlternateContent>
    </w:r>
    <w:r w:rsidR="00687CA5">
      <w:rPr>
        <w:noProof/>
      </w:rPr>
      <mc:AlternateContent>
        <mc:Choice Requires="wps">
          <w:drawing>
            <wp:anchor distT="0" distB="0" distL="114300" distR="114300" simplePos="0" relativeHeight="503307584" behindDoc="1" locked="0" layoutInCell="1" allowOverlap="1" wp14:anchorId="10D41691" wp14:editId="33728242">
              <wp:simplePos x="0" y="0"/>
              <wp:positionH relativeFrom="page">
                <wp:posOffset>889000</wp:posOffset>
              </wp:positionH>
              <wp:positionV relativeFrom="page">
                <wp:posOffset>323850</wp:posOffset>
              </wp:positionV>
              <wp:extent cx="768985" cy="165735"/>
              <wp:effectExtent l="317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DCE" w:rsidRDefault="00B11DCE">
                          <w:pPr>
                            <w:spacing w:line="24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41691" id="Text Box 11" o:spid="_x0000_s1027" type="#_x0000_t202" style="position:absolute;margin-left:70pt;margin-top:25.5pt;width:60.55pt;height:13.0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" filled="f" stroked="f">
              <v:textbox inset="0,0,0,0">
                <w:txbxContent>
                  <w:p w:rsidR="00B11DCE" w:rsidRDefault="00B11DCE">
                    <w:pPr>
                      <w:spacing w:line="245" w:lineRule="exact"/>
                      <w:ind w:left="4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CE" w:rsidRDefault="00161148">
    <w:pPr>
      <w:pStyle w:val="BodyText"/>
      <w:spacing w:line="14" w:lineRule="auto"/>
      <w:rPr>
        <w:sz w:val="20"/>
      </w:rPr>
    </w:pPr>
    <w:r>
      <w:rPr>
        <w:noProof/>
      </w:rPr>
      <mc:AlternateContent>
        <mc:Choice Requires="wps">
          <w:drawing>
            <wp:anchor distT="0" distB="0" distL="114300" distR="114300" simplePos="0" relativeHeight="503307824" behindDoc="1" locked="0" layoutInCell="1" allowOverlap="1" wp14:anchorId="22E89BD2" wp14:editId="50AE9164">
              <wp:simplePos x="0" y="0"/>
              <wp:positionH relativeFrom="page">
                <wp:posOffset>3505200</wp:posOffset>
              </wp:positionH>
              <wp:positionV relativeFrom="page">
                <wp:posOffset>323850</wp:posOffset>
              </wp:positionV>
              <wp:extent cx="3327400" cy="19050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148" w:rsidRDefault="00161148" w:rsidP="00161148">
                          <w:pPr>
                            <w:pStyle w:val="BodyText"/>
                            <w:spacing w:line="245" w:lineRule="exact"/>
                            <w:ind w:left="20"/>
                          </w:pPr>
                          <w:r>
                            <w:rPr>
                              <w:color w:val="7E7E7E"/>
                            </w:rPr>
                            <w:t>2 0 2 0 Community Development - CV - HVAC Program</w:t>
                          </w:r>
                        </w:p>
                        <w:p w:rsidR="00B11DCE" w:rsidRDefault="00B11DCE">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89BD2" id="_x0000_t202" coordsize="21600,21600" o:spt="202" path="m,l,21600r21600,l21600,xe">
              <v:stroke joinstyle="miter"/>
              <v:path gradientshapeok="t" o:connecttype="rect"/>
            </v:shapetype>
            <v:shape id="Text Box 1" o:spid="_x0000_s1028" type="#_x0000_t202" style="position:absolute;margin-left:276pt;margin-top:25.5pt;width:262pt;height:15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odrgIAALA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" filled="f" stroked="f">
              <v:textbox inset="0,0,0,0">
                <w:txbxContent>
                  <w:p w:rsidR="00161148" w:rsidRDefault="00161148" w:rsidP="00161148">
                    <w:pPr>
                      <w:pStyle w:val="BodyText"/>
                      <w:spacing w:line="245" w:lineRule="exact"/>
                      <w:ind w:left="20"/>
                    </w:pPr>
                    <w:r>
                      <w:rPr>
                        <w:color w:val="7E7E7E"/>
                      </w:rPr>
                      <w:t>2 0 2 0 Community Development - CV - HVAC Program</w:t>
                    </w:r>
                  </w:p>
                  <w:p w:rsidR="00B11DCE" w:rsidRDefault="00B11DCE">
                    <w:pPr>
                      <w:pStyle w:val="BodyText"/>
                      <w:spacing w:line="245" w:lineRule="exact"/>
                      <w:ind w:left="20"/>
                    </w:pPr>
                  </w:p>
                </w:txbxContent>
              </v:textbox>
              <w10:wrap anchorx="page" anchory="page"/>
            </v:shape>
          </w:pict>
        </mc:Fallback>
      </mc:AlternateContent>
    </w:r>
    <w:r w:rsidR="00687CA5">
      <w:rPr>
        <w:noProof/>
      </w:rPr>
      <mc:AlternateContent>
        <mc:Choice Requires="wps">
          <w:drawing>
            <wp:anchor distT="0" distB="0" distL="114300" distR="114300" simplePos="0" relativeHeight="503307776" behindDoc="1" locked="0" layoutInCell="1" allowOverlap="1" wp14:anchorId="79055557" wp14:editId="5CA7EBC8">
              <wp:simplePos x="0" y="0"/>
              <wp:positionH relativeFrom="page">
                <wp:posOffset>896620</wp:posOffset>
              </wp:positionH>
              <wp:positionV relativeFrom="page">
                <wp:posOffset>522605</wp:posOffset>
              </wp:positionV>
              <wp:extent cx="5981065" cy="0"/>
              <wp:effectExtent l="10795" t="8255" r="8890"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4A485" id="Line 3" o:spid="_x0000_s1026" style="position:absolute;z-index:-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1.15pt" to="541.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" strokecolor="#d9d9d9" strokeweight=".48pt">
              <w10:wrap anchorx="page" anchory="page"/>
            </v:line>
          </w:pict>
        </mc:Fallback>
      </mc:AlternateContent>
    </w:r>
    <w:r w:rsidR="00687CA5">
      <w:rPr>
        <w:noProof/>
      </w:rPr>
      <mc:AlternateContent>
        <mc:Choice Requires="wps">
          <w:drawing>
            <wp:anchor distT="0" distB="0" distL="114300" distR="114300" simplePos="0" relativeHeight="503307800" behindDoc="1" locked="0" layoutInCell="1" allowOverlap="1" wp14:anchorId="310D3731" wp14:editId="630B1CFA">
              <wp:simplePos x="0" y="0"/>
              <wp:positionH relativeFrom="page">
                <wp:posOffset>889000</wp:posOffset>
              </wp:positionH>
              <wp:positionV relativeFrom="page">
                <wp:posOffset>323850</wp:posOffset>
              </wp:positionV>
              <wp:extent cx="768985" cy="16573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DCE" w:rsidRDefault="00B11DCE">
                          <w:pPr>
                            <w:spacing w:line="24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D3731" id="Text Box 2" o:spid="_x0000_s1029" type="#_x0000_t202" style="position:absolute;margin-left:70pt;margin-top:25.5pt;width:60.55pt;height:13.05pt;z-index:-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BQsA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" filled="f" stroked="f">
              <v:textbox inset="0,0,0,0">
                <w:txbxContent>
                  <w:p w:rsidR="00B11DCE" w:rsidRDefault="00B11DCE">
                    <w:pPr>
                      <w:spacing w:line="245" w:lineRule="exact"/>
                      <w:ind w:left="4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A03E6"/>
    <w:multiLevelType w:val="hybridMultilevel"/>
    <w:tmpl w:val="66E6ED34"/>
    <w:lvl w:ilvl="0" w:tplc="7F58B6A2">
      <w:start w:val="1"/>
      <w:numFmt w:val="lowerLetter"/>
      <w:lvlText w:val="%1."/>
      <w:lvlJc w:val="left"/>
      <w:pPr>
        <w:ind w:left="1580"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42C23"/>
    <w:multiLevelType w:val="hybridMultilevel"/>
    <w:tmpl w:val="CCD6AD0E"/>
    <w:lvl w:ilvl="0" w:tplc="6EFC26BC">
      <w:start w:val="1"/>
      <w:numFmt w:val="decimal"/>
      <w:lvlText w:val="%1."/>
      <w:lvlJc w:val="left"/>
      <w:pPr>
        <w:ind w:left="860" w:hanging="360"/>
      </w:pPr>
      <w:rPr>
        <w:rFonts w:hint="default"/>
        <w:b/>
        <w:bCs/>
        <w:w w:val="100"/>
      </w:rPr>
    </w:lvl>
    <w:lvl w:ilvl="1" w:tplc="7F58B6A2">
      <w:start w:val="1"/>
      <w:numFmt w:val="lowerLetter"/>
      <w:lvlText w:val="%2."/>
      <w:lvlJc w:val="left"/>
      <w:pPr>
        <w:ind w:left="1580" w:hanging="360"/>
      </w:pPr>
      <w:rPr>
        <w:rFonts w:hint="default"/>
        <w:spacing w:val="-1"/>
        <w:w w:val="100"/>
      </w:rPr>
    </w:lvl>
    <w:lvl w:ilvl="2" w:tplc="D6CC0D60">
      <w:numFmt w:val="bullet"/>
      <w:lvlText w:val="•"/>
      <w:lvlJc w:val="left"/>
      <w:pPr>
        <w:ind w:left="2475" w:hanging="360"/>
      </w:pPr>
      <w:rPr>
        <w:rFonts w:hint="default"/>
      </w:rPr>
    </w:lvl>
    <w:lvl w:ilvl="3" w:tplc="7DF003EE">
      <w:numFmt w:val="bullet"/>
      <w:lvlText w:val="•"/>
      <w:lvlJc w:val="left"/>
      <w:pPr>
        <w:ind w:left="3371" w:hanging="360"/>
      </w:pPr>
      <w:rPr>
        <w:rFonts w:hint="default"/>
      </w:rPr>
    </w:lvl>
    <w:lvl w:ilvl="4" w:tplc="2EDAEDA8">
      <w:numFmt w:val="bullet"/>
      <w:lvlText w:val="•"/>
      <w:lvlJc w:val="left"/>
      <w:pPr>
        <w:ind w:left="4266" w:hanging="360"/>
      </w:pPr>
      <w:rPr>
        <w:rFonts w:hint="default"/>
      </w:rPr>
    </w:lvl>
    <w:lvl w:ilvl="5" w:tplc="DFF43770">
      <w:numFmt w:val="bullet"/>
      <w:lvlText w:val="•"/>
      <w:lvlJc w:val="left"/>
      <w:pPr>
        <w:ind w:left="5162" w:hanging="360"/>
      </w:pPr>
      <w:rPr>
        <w:rFonts w:hint="default"/>
      </w:rPr>
    </w:lvl>
    <w:lvl w:ilvl="6" w:tplc="44D073A6">
      <w:numFmt w:val="bullet"/>
      <w:lvlText w:val="•"/>
      <w:lvlJc w:val="left"/>
      <w:pPr>
        <w:ind w:left="6057" w:hanging="360"/>
      </w:pPr>
      <w:rPr>
        <w:rFonts w:hint="default"/>
      </w:rPr>
    </w:lvl>
    <w:lvl w:ilvl="7" w:tplc="3E7EDD8E">
      <w:numFmt w:val="bullet"/>
      <w:lvlText w:val="•"/>
      <w:lvlJc w:val="left"/>
      <w:pPr>
        <w:ind w:left="6953" w:hanging="360"/>
      </w:pPr>
      <w:rPr>
        <w:rFonts w:hint="default"/>
      </w:rPr>
    </w:lvl>
    <w:lvl w:ilvl="8" w:tplc="38BA8758">
      <w:numFmt w:val="bullet"/>
      <w:lvlText w:val="•"/>
      <w:lvlJc w:val="left"/>
      <w:pPr>
        <w:ind w:left="784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CE"/>
    <w:rsid w:val="000454FE"/>
    <w:rsid w:val="000D6E7B"/>
    <w:rsid w:val="00161148"/>
    <w:rsid w:val="00293AA1"/>
    <w:rsid w:val="00314B1E"/>
    <w:rsid w:val="004546A2"/>
    <w:rsid w:val="0051209E"/>
    <w:rsid w:val="005C6110"/>
    <w:rsid w:val="006511A9"/>
    <w:rsid w:val="00687CA5"/>
    <w:rsid w:val="006A6E56"/>
    <w:rsid w:val="00706A6C"/>
    <w:rsid w:val="007C6E42"/>
    <w:rsid w:val="0080582C"/>
    <w:rsid w:val="00830B36"/>
    <w:rsid w:val="008F5794"/>
    <w:rsid w:val="0094344C"/>
    <w:rsid w:val="009F5B28"/>
    <w:rsid w:val="00A22572"/>
    <w:rsid w:val="00A66E20"/>
    <w:rsid w:val="00B11DCE"/>
    <w:rsid w:val="00B6678C"/>
    <w:rsid w:val="00CC7B7D"/>
    <w:rsid w:val="00D22D0B"/>
    <w:rsid w:val="00E13D1E"/>
    <w:rsid w:val="00E144D0"/>
    <w:rsid w:val="00E836EC"/>
    <w:rsid w:val="00E962A9"/>
    <w:rsid w:val="00F2354F"/>
    <w:rsid w:val="00FE3736"/>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6E199-154A-454D-92B9-1FA49733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148"/>
    <w:rPr>
      <w:rFonts w:ascii="Segoe UI" w:eastAsia="Calibri" w:hAnsi="Segoe UI" w:cs="Segoe UI"/>
      <w:sz w:val="18"/>
      <w:szCs w:val="18"/>
    </w:rPr>
  </w:style>
  <w:style w:type="paragraph" w:styleId="Header">
    <w:name w:val="header"/>
    <w:basedOn w:val="Normal"/>
    <w:link w:val="HeaderChar"/>
    <w:uiPriority w:val="99"/>
    <w:unhideWhenUsed/>
    <w:rsid w:val="00161148"/>
    <w:pPr>
      <w:tabs>
        <w:tab w:val="center" w:pos="4680"/>
        <w:tab w:val="right" w:pos="9360"/>
      </w:tabs>
    </w:pPr>
  </w:style>
  <w:style w:type="character" w:customStyle="1" w:styleId="HeaderChar">
    <w:name w:val="Header Char"/>
    <w:basedOn w:val="DefaultParagraphFont"/>
    <w:link w:val="Header"/>
    <w:uiPriority w:val="99"/>
    <w:rsid w:val="00161148"/>
    <w:rPr>
      <w:rFonts w:ascii="Calibri" w:eastAsia="Calibri" w:hAnsi="Calibri" w:cs="Calibri"/>
    </w:rPr>
  </w:style>
  <w:style w:type="paragraph" w:styleId="Footer">
    <w:name w:val="footer"/>
    <w:basedOn w:val="Normal"/>
    <w:link w:val="FooterChar"/>
    <w:uiPriority w:val="99"/>
    <w:unhideWhenUsed/>
    <w:rsid w:val="00161148"/>
    <w:pPr>
      <w:tabs>
        <w:tab w:val="center" w:pos="4680"/>
        <w:tab w:val="right" w:pos="9360"/>
      </w:tabs>
    </w:pPr>
  </w:style>
  <w:style w:type="character" w:customStyle="1" w:styleId="FooterChar">
    <w:name w:val="Footer Char"/>
    <w:basedOn w:val="DefaultParagraphFont"/>
    <w:link w:val="Footer"/>
    <w:uiPriority w:val="99"/>
    <w:rsid w:val="0016114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gis.hud.gov/td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91F9F677</Template>
  <TotalTime>1</TotalTime>
  <Pages>6</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jwalker</dc:creator>
  <cp:lastModifiedBy>Kimberly Rogers (DOA)</cp:lastModifiedBy>
  <cp:revision>2</cp:revision>
  <cp:lastPrinted>2021-07-20T17:31:00Z</cp:lastPrinted>
  <dcterms:created xsi:type="dcterms:W3CDTF">2021-07-29T16:51:00Z</dcterms:created>
  <dcterms:modified xsi:type="dcterms:W3CDTF">2021-07-29T16:51:00Z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Adobe Acrobat Pro 11.0.0</vt:lpwstr>
  </property>
  <property fmtid="{D5CDD505-2E9C-101B-9397-08002B2CF9AE}" pid="4" name="LastSaved">
    <vt:filetime>2021-07-14T00:00:00Z</vt:filetime>
  </property>
</Properties>
</file>