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7" w:rsidRPr="00926175" w:rsidRDefault="0092617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6175">
        <w:rPr>
          <w:rFonts w:ascii="Times New Roman" w:hAnsi="Times New Roman"/>
          <w:sz w:val="28"/>
          <w:szCs w:val="28"/>
        </w:rPr>
        <w:t>The Staffing/Compensation Unit is responsible for:</w:t>
      </w:r>
    </w:p>
    <w:p w:rsidR="00926175" w:rsidRPr="00926175" w:rsidRDefault="00926175">
      <w:pPr>
        <w:rPr>
          <w:rFonts w:ascii="Times New Roman" w:hAnsi="Times New Roman"/>
          <w:sz w:val="28"/>
          <w:szCs w:val="28"/>
        </w:rPr>
      </w:pP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Advising agency personnel and clients on Recruitment and Staffing matters.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Advising section heads, appointing authorities and managers on various appointment types and selection procedures in order to create and maintain a diverse workforce.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as a resource for layoff related matters.  Responsible for handling administrative aspects of the layoff process to maintain compliance with Chapter 17 of the Civil Service rules.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Serving as the Division of Administration’s system administrator for the </w:t>
      </w:r>
      <w:proofErr w:type="spellStart"/>
      <w:r>
        <w:rPr>
          <w:rFonts w:ascii="Times New Roman" w:hAnsi="Times New Roman"/>
        </w:rPr>
        <w:t>NeoGov</w:t>
      </w:r>
      <w:proofErr w:type="spellEnd"/>
      <w:r>
        <w:rPr>
          <w:rFonts w:ascii="Times New Roman" w:hAnsi="Times New Roman"/>
        </w:rPr>
        <w:t xml:space="preserve"> Online Hiring Center. 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 compensation issues by review of pay schedules and ranges, and comparisons to other jobs and positions.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Reviewing job specifications and position descriptio</w:t>
      </w:r>
      <w:r w:rsidR="00B44884">
        <w:rPr>
          <w:rFonts w:ascii="Times New Roman" w:hAnsi="Times New Roman"/>
        </w:rPr>
        <w:t>ns and making recommendations f</w:t>
      </w:r>
      <w:r>
        <w:rPr>
          <w:rFonts w:ascii="Times New Roman" w:hAnsi="Times New Roman"/>
        </w:rPr>
        <w:t>o</w:t>
      </w:r>
      <w:r w:rsidR="00B4488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classification and compensation issues.</w:t>
      </w:r>
    </w:p>
    <w:p w:rsidR="005C41F0" w:rsidRDefault="005C41F0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 w:rsidR="003C65D5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as </w:t>
      </w:r>
      <w:r w:rsidR="003C65D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liaison between clients and Civil Service compensation unit to facilitate allocation of positions by Civil Service.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Developing and managing D</w:t>
      </w:r>
      <w:r w:rsidR="005C41F0">
        <w:rPr>
          <w:rFonts w:ascii="Times New Roman" w:hAnsi="Times New Roman"/>
        </w:rPr>
        <w:t xml:space="preserve">ivision </w:t>
      </w:r>
      <w:r>
        <w:rPr>
          <w:rFonts w:ascii="Times New Roman" w:hAnsi="Times New Roman"/>
        </w:rPr>
        <w:t>of Administration compensation policies.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Advising managers and employees regarding the state civil service system’s classification and compensation, policies, rules and structure.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Preparing job studies for submission to the Department of State Civil Service.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with agency administrators to organize and reorganize organizational units.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Developing, recommending, implementing, reviewing, interpreting, and revising DOA personnel policies.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Reviewing special pay requests for individuals under Civil Service Rules to include:  Optional Pay Adjustments, Rewards and Recognition, and other available pay rules.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 requests for unclassified authority.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Maintaining updates on federal and state labor law postings.  Assisting DOA sections in maintaining compliance with related policies.</w:t>
      </w:r>
    </w:p>
    <w:p w:rsidR="00926175" w:rsidRDefault="00926175" w:rsidP="0092617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on the O</w:t>
      </w:r>
      <w:r w:rsidR="00593465">
        <w:rPr>
          <w:rFonts w:ascii="Times New Roman" w:hAnsi="Times New Roman"/>
        </w:rPr>
        <w:t>HR</w:t>
      </w:r>
      <w:r>
        <w:rPr>
          <w:rFonts w:ascii="Times New Roman" w:hAnsi="Times New Roman"/>
        </w:rPr>
        <w:t xml:space="preserve"> Webmaster.</w:t>
      </w:r>
    </w:p>
    <w:p w:rsidR="00926175" w:rsidRPr="000440E7" w:rsidRDefault="00926175" w:rsidP="0094683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440E7">
        <w:rPr>
          <w:rFonts w:ascii="Times New Roman" w:hAnsi="Times New Roman"/>
        </w:rPr>
        <w:t xml:space="preserve">Maintaining the DOA Employee Handbook. </w:t>
      </w:r>
      <w:r w:rsidRPr="000440E7">
        <w:rPr>
          <w:rFonts w:ascii="Times New Roman" w:hAnsi="Times New Roman"/>
        </w:rPr>
        <w:br/>
      </w:r>
    </w:p>
    <w:sectPr w:rsidR="00926175" w:rsidRPr="000440E7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B4E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3644"/>
    <w:rsid w:val="000440E7"/>
    <w:rsid w:val="001A1C1F"/>
    <w:rsid w:val="003C65D5"/>
    <w:rsid w:val="004D5637"/>
    <w:rsid w:val="00593465"/>
    <w:rsid w:val="005C41F0"/>
    <w:rsid w:val="00797707"/>
    <w:rsid w:val="008B34BE"/>
    <w:rsid w:val="00926175"/>
    <w:rsid w:val="00965EDE"/>
    <w:rsid w:val="00972585"/>
    <w:rsid w:val="00B44884"/>
    <w:rsid w:val="00C37BC0"/>
    <w:rsid w:val="00EE16E9"/>
    <w:rsid w:val="00F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F05EC-A94C-45C0-BE73-47395184B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DE23E-19E6-471B-A97F-9B4A425CF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D1527-D9D9-401F-86B8-EAD9C4C145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4B15E23E</Template>
  <TotalTime>1</TotalTime>
  <Pages>1</Pages>
  <Words>244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cp:lastPrinted>2021-01-06T20:34:00Z</cp:lastPrinted>
  <dcterms:created xsi:type="dcterms:W3CDTF">2021-01-06T20:35:00Z</dcterms:created>
  <dcterms:modified xsi:type="dcterms:W3CDTF">2021-01-06T20:35:00Z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88100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