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E7" w:rsidRDefault="00913E92">
      <w:pPr>
        <w:jc w:val="center"/>
        <w:rPr>
          <w:b/>
          <w:bCs/>
        </w:rPr>
      </w:pPr>
      <w:r>
        <w:rPr>
          <w:b/>
          <w:bCs/>
        </w:rPr>
        <w:t xml:space="preserve">AGENCY </w:t>
      </w:r>
      <w:r w:rsidR="002331F9">
        <w:rPr>
          <w:b/>
          <w:bCs/>
        </w:rPr>
        <w:t xml:space="preserve">BLANKET </w:t>
      </w:r>
      <w:r w:rsidR="00C23758">
        <w:rPr>
          <w:b/>
          <w:bCs/>
        </w:rPr>
        <w:t xml:space="preserve">ORDER </w:t>
      </w:r>
      <w:r w:rsidR="00EC41E7">
        <w:rPr>
          <w:b/>
          <w:bCs/>
        </w:rPr>
        <w:t>TRACKING</w:t>
      </w:r>
      <w:r>
        <w:rPr>
          <w:b/>
          <w:bCs/>
        </w:rPr>
        <w:t xml:space="preserve"> AND RENEWAL REQUEST</w:t>
      </w:r>
    </w:p>
    <w:p w:rsidR="00CB4B1E" w:rsidRDefault="00CB4B1E">
      <w:pPr>
        <w:jc w:val="center"/>
        <w:rPr>
          <w:b/>
          <w:bCs/>
        </w:rPr>
      </w:pPr>
    </w:p>
    <w:p w:rsidR="00CB4B1E" w:rsidRDefault="00CB4B1E">
      <w:pPr>
        <w:jc w:val="center"/>
      </w:pPr>
    </w:p>
    <w:p w:rsidR="00EC41E7" w:rsidRDefault="00EC41E7">
      <w:r>
        <w:t>ORIGINAL P.O. # _____________________________</w:t>
      </w:r>
      <w:r>
        <w:tab/>
      </w:r>
    </w:p>
    <w:p w:rsidR="00EC41E7" w:rsidRDefault="00EC41E7"/>
    <w:p w:rsidR="00EC41E7" w:rsidRDefault="00EC41E7">
      <w:r>
        <w:tab/>
        <w:t>CONTRACT PERIOD ____________________</w:t>
      </w:r>
      <w:r>
        <w:tab/>
        <w:t>(# OF MONTHS) ___________</w:t>
      </w:r>
    </w:p>
    <w:p w:rsidR="002331F9" w:rsidRDefault="002331F9"/>
    <w:p w:rsidR="00EC41E7" w:rsidRDefault="00EC41E7"/>
    <w:p w:rsidR="00EC41E7" w:rsidRDefault="00EC41E7">
      <w:r>
        <w:t>FIRST RENEWAL P.O. # _______________________</w:t>
      </w:r>
      <w:r>
        <w:tab/>
      </w:r>
    </w:p>
    <w:p w:rsidR="00EC41E7" w:rsidRDefault="00EC41E7"/>
    <w:p w:rsidR="00EC41E7" w:rsidRDefault="00EC41E7">
      <w:r>
        <w:tab/>
        <w:t>CONTRACT PERIOD ____________________</w:t>
      </w:r>
      <w:r>
        <w:tab/>
        <w:t>(# OF MONTHS) ___________</w:t>
      </w:r>
    </w:p>
    <w:p w:rsidR="00EC41E7" w:rsidRDefault="00EC41E7"/>
    <w:p w:rsidR="002331F9" w:rsidRDefault="002331F9"/>
    <w:p w:rsidR="00EC41E7" w:rsidRDefault="00EC41E7">
      <w:r>
        <w:t xml:space="preserve">FINAL RENEWAL </w:t>
      </w:r>
      <w:r w:rsidR="002331F9">
        <w:t xml:space="preserve">SHOPPING CART </w:t>
      </w:r>
      <w:r>
        <w:t># ______________________</w:t>
      </w:r>
      <w:r>
        <w:tab/>
      </w:r>
    </w:p>
    <w:p w:rsidR="00EC41E7" w:rsidRDefault="00EC41E7"/>
    <w:p w:rsidR="00EC41E7" w:rsidRDefault="00EC41E7">
      <w:r>
        <w:tab/>
        <w:t>CONTRACT PERIOD ____________________</w:t>
      </w:r>
      <w:r>
        <w:tab/>
        <w:t>(# OF MONTHS) ___________</w:t>
      </w:r>
    </w:p>
    <w:p w:rsidR="00EC41E7" w:rsidRDefault="00EC41E7"/>
    <w:p w:rsidR="00EC41E7" w:rsidRDefault="00CB4B1E">
      <w:pPr>
        <w:jc w:val="center"/>
      </w:pPr>
      <w:r>
        <w:t>************</w:t>
      </w:r>
      <w:r w:rsidR="00EC41E7">
        <w:t>******************************************************************************</w:t>
      </w:r>
    </w:p>
    <w:p w:rsidR="00EC41E7" w:rsidRDefault="00C23758">
      <w:r>
        <w:t>CONDITIONS FOR RENEWAL:</w:t>
      </w:r>
    </w:p>
    <w:p w:rsidR="00C23758" w:rsidRDefault="00C23758"/>
    <w:p w:rsidR="00C23758" w:rsidRDefault="00C23758">
      <w:r>
        <w:t>____PO has renewal options remaining</w:t>
      </w:r>
      <w:r w:rsidR="003A69E8">
        <w:t>, not to exceed 36 months</w:t>
      </w:r>
    </w:p>
    <w:p w:rsidR="00C23758" w:rsidRDefault="00C23758"/>
    <w:p w:rsidR="00EC41E7" w:rsidRDefault="00127F0C">
      <w:r>
        <w:t>____</w:t>
      </w:r>
      <w:r w:rsidR="002331F9">
        <w:t xml:space="preserve">Shopping Cart </w:t>
      </w:r>
      <w:r w:rsidR="00EC41E7">
        <w:t>Pricing matches last Purchase Order pricing</w:t>
      </w:r>
    </w:p>
    <w:p w:rsidR="00B70996" w:rsidRDefault="00B70996" w:rsidP="002331F9">
      <w:pPr>
        <w:rPr>
          <w:sz w:val="23"/>
          <w:szCs w:val="23"/>
        </w:rPr>
      </w:pPr>
    </w:p>
    <w:p w:rsidR="00B70996" w:rsidRDefault="00127F0C" w:rsidP="002331F9">
      <w:pPr>
        <w:rPr>
          <w:sz w:val="23"/>
          <w:szCs w:val="23"/>
        </w:rPr>
      </w:pPr>
      <w:r>
        <w:rPr>
          <w:sz w:val="23"/>
          <w:szCs w:val="23"/>
        </w:rPr>
        <w:t>____</w:t>
      </w:r>
      <w:r w:rsidR="00116CA0">
        <w:rPr>
          <w:sz w:val="23"/>
          <w:szCs w:val="23"/>
        </w:rPr>
        <w:t>Any Quantity Changes requested are noted on the Shopping Cart</w:t>
      </w:r>
    </w:p>
    <w:p w:rsidR="00B70996" w:rsidRDefault="00B70996" w:rsidP="002331F9">
      <w:pPr>
        <w:rPr>
          <w:sz w:val="23"/>
          <w:szCs w:val="23"/>
        </w:rPr>
      </w:pPr>
    </w:p>
    <w:p w:rsidR="00B70996" w:rsidRDefault="00127F0C" w:rsidP="002331F9">
      <w:pPr>
        <w:rPr>
          <w:sz w:val="23"/>
          <w:szCs w:val="23"/>
        </w:rPr>
      </w:pPr>
      <w:r>
        <w:rPr>
          <w:sz w:val="23"/>
          <w:szCs w:val="23"/>
        </w:rPr>
        <w:t>____</w:t>
      </w:r>
      <w:r w:rsidR="00B70996">
        <w:rPr>
          <w:sz w:val="23"/>
          <w:szCs w:val="23"/>
        </w:rPr>
        <w:t xml:space="preserve">Change Orders </w:t>
      </w:r>
      <w:r w:rsidR="00116CA0">
        <w:rPr>
          <w:sz w:val="23"/>
          <w:szCs w:val="23"/>
        </w:rPr>
        <w:t xml:space="preserve">previously </w:t>
      </w:r>
      <w:r w:rsidR="00B70996">
        <w:rPr>
          <w:sz w:val="23"/>
          <w:szCs w:val="23"/>
        </w:rPr>
        <w:t xml:space="preserve">issued </w:t>
      </w:r>
      <w:proofErr w:type="gramStart"/>
      <w:r w:rsidR="00B70996">
        <w:rPr>
          <w:sz w:val="23"/>
          <w:szCs w:val="23"/>
        </w:rPr>
        <w:t>have been taken</w:t>
      </w:r>
      <w:proofErr w:type="gramEnd"/>
      <w:r w:rsidR="00B70996">
        <w:rPr>
          <w:sz w:val="23"/>
          <w:szCs w:val="23"/>
        </w:rPr>
        <w:t xml:space="preserve"> into account</w:t>
      </w:r>
    </w:p>
    <w:p w:rsidR="00B70996" w:rsidRDefault="00B70996" w:rsidP="002331F9">
      <w:pPr>
        <w:rPr>
          <w:sz w:val="23"/>
          <w:szCs w:val="23"/>
        </w:rPr>
      </w:pPr>
    </w:p>
    <w:p w:rsidR="00B70996" w:rsidRDefault="00127F0C" w:rsidP="002331F9">
      <w:pPr>
        <w:rPr>
          <w:sz w:val="23"/>
          <w:szCs w:val="23"/>
        </w:rPr>
      </w:pPr>
      <w:r>
        <w:rPr>
          <w:sz w:val="23"/>
          <w:szCs w:val="23"/>
        </w:rPr>
        <w:t>____</w:t>
      </w:r>
      <w:r w:rsidR="00B70996">
        <w:rPr>
          <w:sz w:val="23"/>
          <w:szCs w:val="23"/>
        </w:rPr>
        <w:t>Agency was satisfied with Vendor</w:t>
      </w:r>
      <w:r>
        <w:rPr>
          <w:sz w:val="23"/>
          <w:szCs w:val="23"/>
        </w:rPr>
        <w:t>’s performance</w:t>
      </w:r>
    </w:p>
    <w:p w:rsidR="00127F0C" w:rsidRDefault="00127F0C" w:rsidP="002331F9">
      <w:pPr>
        <w:rPr>
          <w:sz w:val="23"/>
          <w:szCs w:val="23"/>
        </w:rPr>
      </w:pPr>
    </w:p>
    <w:p w:rsidR="00127F0C" w:rsidRDefault="00127F0C" w:rsidP="002331F9">
      <w:r>
        <w:rPr>
          <w:sz w:val="23"/>
          <w:szCs w:val="23"/>
        </w:rPr>
        <w:t>____No specifications or scope of work ha</w:t>
      </w:r>
      <w:r w:rsidR="00116CA0">
        <w:rPr>
          <w:sz w:val="23"/>
          <w:szCs w:val="23"/>
        </w:rPr>
        <w:t>ve</w:t>
      </w:r>
      <w:r>
        <w:rPr>
          <w:sz w:val="23"/>
          <w:szCs w:val="23"/>
        </w:rPr>
        <w:t xml:space="preserve"> changed</w:t>
      </w:r>
      <w:r w:rsidR="00116CA0">
        <w:rPr>
          <w:sz w:val="23"/>
          <w:szCs w:val="23"/>
        </w:rPr>
        <w:t>, no new lines added</w:t>
      </w:r>
    </w:p>
    <w:p w:rsidR="00EC41E7" w:rsidRDefault="00EC41E7"/>
    <w:p w:rsidR="002331F9" w:rsidRDefault="002331F9">
      <w:pPr>
        <w:rPr>
          <w:u w:val="single"/>
        </w:rPr>
      </w:pPr>
    </w:p>
    <w:p w:rsidR="00EC41E7" w:rsidRDefault="00EC41E7">
      <w:r>
        <w:rPr>
          <w:u w:val="single"/>
        </w:rPr>
        <w:t>ADDITIONAL COMMENTS</w:t>
      </w:r>
      <w:r>
        <w:t>:</w:t>
      </w:r>
      <w:r>
        <w:tab/>
      </w:r>
      <w:r>
        <w:tab/>
        <w:t xml:space="preserve">Approximate </w:t>
      </w:r>
      <w:r w:rsidR="002331F9">
        <w:t xml:space="preserve">Annual </w:t>
      </w:r>
      <w:r>
        <w:t>$ Value: ____________</w:t>
      </w:r>
      <w:r w:rsidR="00CB4B1E">
        <w:t>__________</w:t>
      </w:r>
    </w:p>
    <w:p w:rsidR="00EC41E7" w:rsidRDefault="00EC41E7"/>
    <w:p w:rsidR="00EC41E7" w:rsidRDefault="00EC41E7">
      <w:r>
        <w:t>______________________________________________________________________________</w:t>
      </w:r>
      <w:r w:rsidR="00CB4B1E">
        <w:t>____</w:t>
      </w:r>
    </w:p>
    <w:p w:rsidR="00EC41E7" w:rsidRDefault="00EC41E7"/>
    <w:p w:rsidR="00EC41E7" w:rsidRDefault="00EC41E7">
      <w:r>
        <w:t>______________________________________________________________________________</w:t>
      </w:r>
      <w:r w:rsidR="00CB4B1E">
        <w:t>____</w:t>
      </w:r>
    </w:p>
    <w:p w:rsidR="00C23758" w:rsidRDefault="00C23758"/>
    <w:p w:rsidR="00C23758" w:rsidRDefault="00C23758">
      <w:r>
        <w:t>__________________________________________________________________________________</w:t>
      </w:r>
    </w:p>
    <w:p w:rsidR="002331F9" w:rsidRDefault="002331F9"/>
    <w:p w:rsidR="00EC41E7" w:rsidRDefault="00EC41E7"/>
    <w:p w:rsidR="00EC41E7" w:rsidRDefault="00EC41E7">
      <w:r>
        <w:t>___________________________</w:t>
      </w:r>
      <w:r w:rsidR="002331F9">
        <w:t>__________________</w:t>
      </w:r>
      <w:r>
        <w:t>_______</w:t>
      </w:r>
      <w:r>
        <w:tab/>
      </w:r>
      <w:r>
        <w:tab/>
      </w:r>
    </w:p>
    <w:p w:rsidR="00EC41E7" w:rsidRDefault="00CB4B1E">
      <w:r>
        <w:t xml:space="preserve">Agency signature </w:t>
      </w:r>
      <w:r w:rsidR="00EC41E7">
        <w:t xml:space="preserve">  </w:t>
      </w:r>
      <w:r w:rsidR="002331F9">
        <w:t xml:space="preserve">           </w:t>
      </w:r>
      <w:r w:rsidR="00EC41E7">
        <w:t xml:space="preserve">         </w:t>
      </w:r>
      <w:r w:rsidR="005F2568">
        <w:t xml:space="preserve"> </w:t>
      </w:r>
      <w:r w:rsidR="002331F9">
        <w:t xml:space="preserve">                                      </w:t>
      </w:r>
      <w:r w:rsidR="00EC41E7">
        <w:t>D</w:t>
      </w:r>
      <w:r w:rsidR="00F14D9D">
        <w:t>ate</w:t>
      </w:r>
      <w:bookmarkStart w:id="0" w:name="_GoBack"/>
      <w:bookmarkEnd w:id="0"/>
    </w:p>
    <w:p w:rsidR="002331F9" w:rsidRDefault="002331F9"/>
    <w:p w:rsidR="00116CA0" w:rsidRDefault="00116CA0"/>
    <w:p w:rsidR="002331F9" w:rsidRDefault="002331F9">
      <w:r>
        <w:t>__________________________________________</w:t>
      </w:r>
      <w:r w:rsidR="00C23758">
        <w:t>__________</w:t>
      </w:r>
    </w:p>
    <w:p w:rsidR="00116CA0" w:rsidRDefault="002331F9">
      <w:r>
        <w:t>Print Name &amp; Job Title</w:t>
      </w:r>
      <w:r w:rsidR="00EC41E7">
        <w:tab/>
      </w:r>
      <w:r w:rsidR="00EC41E7">
        <w:tab/>
      </w:r>
      <w:r w:rsidR="00EC41E7">
        <w:tab/>
      </w:r>
      <w:r w:rsidR="00EC41E7">
        <w:tab/>
      </w:r>
      <w:r w:rsidR="00EC41E7">
        <w:tab/>
      </w:r>
      <w:r w:rsidR="00EC41E7">
        <w:tab/>
      </w:r>
    </w:p>
    <w:p w:rsidR="00116CA0" w:rsidRDefault="00116CA0"/>
    <w:p w:rsidR="00116CA0" w:rsidRDefault="00116CA0"/>
    <w:p w:rsidR="00116CA0" w:rsidRDefault="00116CA0">
      <w:r>
        <w:t>____________________________________________________</w:t>
      </w:r>
    </w:p>
    <w:p w:rsidR="00CB4B1E" w:rsidRDefault="00116CA0">
      <w:r>
        <w:t>Email Address / Phone Number</w:t>
      </w:r>
      <w:r w:rsidR="00EC41E7">
        <w:tab/>
      </w:r>
    </w:p>
    <w:sectPr w:rsidR="00CB4B1E" w:rsidSect="00116CA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62"/>
    <w:rsid w:val="00023162"/>
    <w:rsid w:val="00116CA0"/>
    <w:rsid w:val="00127F0C"/>
    <w:rsid w:val="001C2231"/>
    <w:rsid w:val="001F1779"/>
    <w:rsid w:val="002331F9"/>
    <w:rsid w:val="002503DC"/>
    <w:rsid w:val="002B407E"/>
    <w:rsid w:val="003A69E8"/>
    <w:rsid w:val="00456863"/>
    <w:rsid w:val="0048653A"/>
    <w:rsid w:val="004E47C4"/>
    <w:rsid w:val="005F2568"/>
    <w:rsid w:val="00642A61"/>
    <w:rsid w:val="007E29E1"/>
    <w:rsid w:val="00913E92"/>
    <w:rsid w:val="00B70996"/>
    <w:rsid w:val="00C23758"/>
    <w:rsid w:val="00CB4B1E"/>
    <w:rsid w:val="00CC2CF2"/>
    <w:rsid w:val="00D20FF5"/>
    <w:rsid w:val="00EC41E7"/>
    <w:rsid w:val="00F14D9D"/>
    <w:rsid w:val="00F36D5C"/>
    <w:rsid w:val="00F6568C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AD5EA"/>
  <w15:chartTrackingRefBased/>
  <w15:docId w15:val="{1BB1F24F-45E9-4078-8B83-68D51513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5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6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31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0375201E3F8418434AE71ACD52813" ma:contentTypeVersion="0" ma:contentTypeDescription="Create a new document." ma:contentTypeScope="" ma:versionID="e85fbd2aa0994b6491f5f2381f1de6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C258F-FC73-4DBD-AF67-B96CCA975545}"/>
</file>

<file path=customXml/itemProps2.xml><?xml version="1.0" encoding="utf-8"?>
<ds:datastoreItem xmlns:ds="http://schemas.openxmlformats.org/officeDocument/2006/customXml" ds:itemID="{3F8385F8-C9DF-4072-A329-3E0D66C5D5B8}"/>
</file>

<file path=customXml/itemProps3.xml><?xml version="1.0" encoding="utf-8"?>
<ds:datastoreItem xmlns:ds="http://schemas.openxmlformats.org/officeDocument/2006/customXml" ds:itemID="{8720D330-10C7-416E-AF4A-2AD807DA948E}"/>
</file>

<file path=docProps/app.xml><?xml version="1.0" encoding="utf-8"?>
<Properties xmlns="http://schemas.openxmlformats.org/officeDocument/2006/extended-properties" xmlns:vt="http://schemas.openxmlformats.org/officeDocument/2006/docPropsVTypes">
  <Template>12761CDA.dotm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PERIOD TRACKING</vt:lpstr>
    </vt:vector>
  </TitlesOfParts>
  <Company>State of Louisiana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PERIOD TRACKING</dc:title>
  <dc:subject/>
  <dc:creator>lsanche</dc:creator>
  <cp:keywords/>
  <dc:description/>
  <cp:lastModifiedBy>Caroline Eidson</cp:lastModifiedBy>
  <cp:revision>3</cp:revision>
  <cp:lastPrinted>2010-09-17T18:57:00Z</cp:lastPrinted>
  <dcterms:created xsi:type="dcterms:W3CDTF">2019-02-21T15:47:00Z</dcterms:created>
  <dcterms:modified xsi:type="dcterms:W3CDTF">2019-02-21T15:48:00Z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0x0101001890375201E3F8418434AE71ACD52813</vt:lpwstr>
  </property>
</Properties>
</file>