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6" w:rsidRDefault="00FB2346" w:rsidP="00FB2346">
      <w:pPr>
        <w:jc w:val="center"/>
        <w:rPr>
          <w:b/>
          <w:i/>
        </w:rPr>
      </w:pPr>
    </w:p>
    <w:p w:rsidR="00FB2346" w:rsidRPr="00CE1E3D" w:rsidRDefault="00FB2346" w:rsidP="00FB2346">
      <w:pPr>
        <w:pStyle w:val="Heading1"/>
        <w:jc w:val="center"/>
        <w:rPr>
          <w:szCs w:val="28"/>
        </w:rPr>
      </w:pPr>
      <w:r w:rsidRPr="00CE1E3D">
        <w:rPr>
          <w:szCs w:val="28"/>
        </w:rPr>
        <w:t>ACCESS TO WORKS</w:t>
      </w:r>
    </w:p>
    <w:p w:rsidR="00CE1E3D" w:rsidRPr="00CE1E3D" w:rsidRDefault="00CE1E3D" w:rsidP="00CE1E3D"/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Once you have been given access to Works you will receive a welcome email that includes your username and a link to Works.  Email will be sent from Works (</w:t>
      </w:r>
      <w:hyperlink r:id="rId5" w:history="1">
        <w:r w:rsidRPr="00CE1E3D">
          <w:rPr>
            <w:rStyle w:val="Hyperlink"/>
            <w:rFonts w:ascii="Times New Roman" w:hAnsi="Times New Roman"/>
            <w:szCs w:val="24"/>
          </w:rPr>
          <w:t>mailto:WorksNoReply@works.com</w:t>
        </w:r>
      </w:hyperlink>
      <w:r w:rsidRPr="00CE1E3D">
        <w:rPr>
          <w:rFonts w:ascii="Times New Roman" w:hAnsi="Times New Roman"/>
          <w:szCs w:val="24"/>
        </w:rPr>
        <w:t>).</w:t>
      </w:r>
    </w:p>
    <w:p w:rsidR="00CE1E3D" w:rsidRPr="00CE1E3D" w:rsidRDefault="00CE1E3D" w:rsidP="00FB2346">
      <w:pPr>
        <w:rPr>
          <w:rFonts w:ascii="Times New Roman" w:hAnsi="Times New Roman"/>
          <w:szCs w:val="24"/>
        </w:rPr>
      </w:pP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Please add it to your valid sender list to ensure the email is not sent to you Junk email.  Sample email is listed below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Hello! This email provides details below pertaining to the State of Louisiana Bank of America Visa charge card program.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Mary,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To set your password, begin by entering your username or email address at the URL: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https//paymetn2.works.com/wpm/validate?code-2151571814-33a32a3859f417b4b938b314a695816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Your username:  P124566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 xml:space="preserve">Your email address: </w:t>
      </w:r>
      <w:hyperlink r:id="rId6" w:history="1">
        <w:r w:rsidRPr="00CE1E3D">
          <w:rPr>
            <w:rStyle w:val="Hyperlink"/>
            <w:rFonts w:ascii="Times New Roman" w:hAnsi="Times New Roman"/>
            <w:szCs w:val="24"/>
          </w:rPr>
          <w:t>mary.smith@la.gov</w:t>
        </w:r>
      </w:hyperlink>
    </w:p>
    <w:p w:rsidR="00FB2346" w:rsidRPr="00CE1E3D" w:rsidRDefault="00FB2346" w:rsidP="00FB2346">
      <w:pPr>
        <w:rPr>
          <w:rFonts w:ascii="Times New Roman" w:hAnsi="Times New Roman"/>
          <w:szCs w:val="24"/>
        </w:rPr>
      </w:pP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After the initial login, you must access the application by entering the following URL in your browser’s location field:</w:t>
      </w:r>
    </w:p>
    <w:p w:rsidR="00FB2346" w:rsidRPr="00CE1E3D" w:rsidRDefault="00CE1E3D" w:rsidP="00FB2346">
      <w:pPr>
        <w:rPr>
          <w:rFonts w:ascii="Times New Roman" w:hAnsi="Times New Roman"/>
          <w:szCs w:val="24"/>
        </w:rPr>
      </w:pPr>
      <w:hyperlink r:id="rId7" w:history="1">
        <w:r w:rsidR="00FB2346" w:rsidRPr="00CE1E3D">
          <w:rPr>
            <w:rStyle w:val="Hyperlink"/>
            <w:rFonts w:ascii="Times New Roman" w:hAnsi="Times New Roman"/>
            <w:szCs w:val="24"/>
          </w:rPr>
          <w:t>https://payment2.works.com/works/</w:t>
        </w:r>
      </w:hyperlink>
      <w:r w:rsidR="00FB2346" w:rsidRPr="00CE1E3D">
        <w:rPr>
          <w:rFonts w:ascii="Times New Roman" w:hAnsi="Times New Roman"/>
          <w:szCs w:val="24"/>
        </w:rPr>
        <w:t>.  We recommend that you bookmark the address to quickly access</w:t>
      </w:r>
    </w:p>
    <w:p w:rsidR="00FB2346" w:rsidRPr="00CE1E3D" w:rsidRDefault="00FB2346" w:rsidP="00FB2346">
      <w:p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The Works application requires one of the following supported browsers:</w:t>
      </w:r>
    </w:p>
    <w:p w:rsidR="00FB2346" w:rsidRPr="00CE1E3D" w:rsidRDefault="00FB2346" w:rsidP="00FB234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Internet Explorer, versions 7, 8, 9 (for Windows users)</w:t>
      </w:r>
    </w:p>
    <w:p w:rsidR="00FB2346" w:rsidRPr="00CE1E3D" w:rsidRDefault="00FB2346" w:rsidP="00FB234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Mozilla Firefox 3.6 or above (for Windows or Macintosh users)</w:t>
      </w:r>
    </w:p>
    <w:p w:rsidR="00FB2346" w:rsidRPr="00CE1E3D" w:rsidRDefault="00FB2346" w:rsidP="00FB234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E1E3D">
        <w:rPr>
          <w:rFonts w:ascii="Times New Roman" w:hAnsi="Times New Roman"/>
          <w:szCs w:val="24"/>
        </w:rPr>
        <w:t>Safari</w:t>
      </w:r>
    </w:p>
    <w:p w:rsidR="00FB2346" w:rsidRPr="00CE1E3D" w:rsidRDefault="00FB2346" w:rsidP="00FB2346">
      <w:pPr>
        <w:pStyle w:val="Default"/>
      </w:pPr>
      <w:r w:rsidRPr="00CE1E3D">
        <w:t>The browser must be correctly configured for optimal performance: The browser must enable cookies and JavaScript.</w:t>
      </w:r>
    </w:p>
    <w:p w:rsidR="00FB2346" w:rsidRDefault="00FB2346" w:rsidP="00FB2346">
      <w:pPr>
        <w:pStyle w:val="Default"/>
        <w:rPr>
          <w:sz w:val="18"/>
          <w:szCs w:val="18"/>
        </w:rPr>
      </w:pPr>
      <w:bookmarkStart w:id="0" w:name="_GoBack"/>
      <w:bookmarkEnd w:id="0"/>
    </w:p>
    <w:sectPr w:rsidR="00FB2346" w:rsidSect="00CE1E3D">
      <w:type w:val="continuous"/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8FA"/>
    <w:multiLevelType w:val="hybridMultilevel"/>
    <w:tmpl w:val="07FA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FF2"/>
    <w:multiLevelType w:val="hybridMultilevel"/>
    <w:tmpl w:val="AD22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79A"/>
    <w:multiLevelType w:val="hybridMultilevel"/>
    <w:tmpl w:val="3BAA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5642"/>
    <w:multiLevelType w:val="hybridMultilevel"/>
    <w:tmpl w:val="F2D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46"/>
    <w:rsid w:val="00093573"/>
    <w:rsid w:val="000B1E43"/>
    <w:rsid w:val="00267464"/>
    <w:rsid w:val="004056BA"/>
    <w:rsid w:val="00413DD1"/>
    <w:rsid w:val="004170C4"/>
    <w:rsid w:val="00456B52"/>
    <w:rsid w:val="00511A06"/>
    <w:rsid w:val="005A56BD"/>
    <w:rsid w:val="005E7E17"/>
    <w:rsid w:val="00642914"/>
    <w:rsid w:val="006F41CD"/>
    <w:rsid w:val="007939C2"/>
    <w:rsid w:val="008238AE"/>
    <w:rsid w:val="009F7247"/>
    <w:rsid w:val="00A237B0"/>
    <w:rsid w:val="00A40354"/>
    <w:rsid w:val="00A76158"/>
    <w:rsid w:val="00BE6E1E"/>
    <w:rsid w:val="00BE7F94"/>
    <w:rsid w:val="00C46E8D"/>
    <w:rsid w:val="00CE1E3D"/>
    <w:rsid w:val="00D13D94"/>
    <w:rsid w:val="00EA5FE4"/>
    <w:rsid w:val="00F75464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CC74B-A3E9-49F1-AB9E-BA814B1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9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13D94"/>
    <w:pPr>
      <w:keepNext/>
      <w:tabs>
        <w:tab w:val="right" w:pos="3516"/>
      </w:tabs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D13D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D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D94"/>
    <w:rPr>
      <w:rFonts w:ascii="CG Times" w:hAnsi="CG 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D13D94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13D94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13D94"/>
    <w:pPr>
      <w:ind w:left="720"/>
      <w:contextualSpacing/>
    </w:pPr>
  </w:style>
  <w:style w:type="paragraph" w:customStyle="1" w:styleId="Default">
    <w:name w:val="Default"/>
    <w:rsid w:val="00FB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ment2.works.com/wo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smith@la.gov" TargetMode="External"/><Relationship Id="rId5" Type="http://schemas.openxmlformats.org/officeDocument/2006/relationships/hyperlink" Target="mailto:WorksNoReply@wor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AC853550.dotm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Myers</dc:creator>
  <cp:keywords/>
  <dc:description/>
  <cp:lastModifiedBy>Brenda Myers</cp:lastModifiedBy>
  <cp:revision>2</cp:revision>
  <dcterms:created xsi:type="dcterms:W3CDTF">2016-07-12T17:49:00Z</dcterms:created>
  <dcterms:modified xsi:type="dcterms:W3CDTF">2016-07-12T17:49:00Z</dcterms:modified>
</cp:coreProperties>
</file>