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9"/>
        <w:gridCol w:w="1877"/>
        <w:gridCol w:w="88"/>
        <w:gridCol w:w="439"/>
        <w:gridCol w:w="3014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bookmarkStart w:id="1" w:name="_GoBack"/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319"/>
        <w:gridCol w:w="1170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800"/>
        <w:gridCol w:w="270"/>
        <w:gridCol w:w="18"/>
      </w:tblGrid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1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1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8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FC0E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F47102">
              <w:rPr>
                <w:i/>
              </w:rPr>
            </w:r>
            <w:r w:rsidR="00F47102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2C6085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C6D9F1" w:themeFill="text2" w:themeFillTint="33"/>
            <w:vAlign w:val="center"/>
          </w:tcPr>
          <w:p w:rsidR="00315539" w:rsidRDefault="00315539" w:rsidP="00FC0EBB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FC0EBB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C6D9F1" w:themeFill="text2" w:themeFillTint="33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bookmarkEnd w:id="2"/>
            <w: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C6D9F1" w:themeFill="text2" w:themeFillTint="33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r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C6D9F1" w:themeFill="text2" w:themeFillTint="33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r>
              <w:t>Needs Improvement/Unsuccessful</w:t>
            </w:r>
          </w:p>
        </w:tc>
      </w:tr>
      <w:tr w:rsidR="00315539" w:rsidRPr="00C77910" w:rsidTr="002C6085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vAlign w:val="center"/>
          </w:tcPr>
          <w:p w:rsidR="00315539" w:rsidRPr="00DC4E3F" w:rsidRDefault="00315539" w:rsidP="00FC0EBB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r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bookmarkEnd w:id="3"/>
            <w:r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bookmarkEnd w:id="4"/>
            <w:r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7102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11"/>
          <w:footerReference w:type="even" r:id="rId12"/>
          <w:footerReference w:type="default" r:id="rId13"/>
          <w:footerReference w:type="first" r:id="rId14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3371F2" w:rsidP="003371F2">
            <w:pPr>
              <w:rPr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F47102" w:rsidP="00880007">
            <w:pPr>
              <w:spacing w:after="0"/>
              <w:jc w:val="right"/>
            </w:pPr>
            <w:hyperlink r:id="rId15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880007" w:rsidRDefault="00880007" w:rsidP="00880007">
            <w:pPr>
              <w:spacing w:after="0"/>
            </w:pP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FB" w:rsidRDefault="00B968FB" w:rsidP="00153E40">
      <w:pPr>
        <w:spacing w:after="0" w:line="240" w:lineRule="auto"/>
      </w:pPr>
      <w:r>
        <w:separator/>
      </w:r>
    </w:p>
  </w:endnote>
  <w:endnote w:type="continuationSeparator" w:id="0">
    <w:p w:rsidR="00B968FB" w:rsidRDefault="00B968FB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47102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47102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F47102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F47102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47102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F47102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FB" w:rsidRDefault="00B968FB" w:rsidP="00153E40">
      <w:pPr>
        <w:spacing w:after="0" w:line="240" w:lineRule="auto"/>
      </w:pPr>
      <w:r>
        <w:separator/>
      </w:r>
    </w:p>
  </w:footnote>
  <w:footnote w:type="continuationSeparator" w:id="0">
    <w:p w:rsidR="00B968FB" w:rsidRDefault="00B968FB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6"/>
      <w:gridCol w:w="10844"/>
    </w:tblGrid>
    <w:tr w:rsidR="000E26AE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0E26AE" w:rsidRPr="00C77910" w:rsidRDefault="000E26AE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BC4F25E" wp14:editId="4D92EF3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0E26AE" w:rsidRPr="00224C5C" w:rsidRDefault="000E26AE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0E26AE" w:rsidRPr="00A70B27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>
            <w:rPr>
              <w:sz w:val="20"/>
              <w:szCs w:val="20"/>
            </w:rPr>
            <w:t>Form</w:t>
          </w:r>
          <w:r w:rsidR="000E26AE" w:rsidRPr="00A70B27">
            <w:rPr>
              <w:sz w:val="20"/>
              <w:szCs w:val="20"/>
            </w:rPr>
            <w:t xml:space="preserve"> Revision Date: </w:t>
          </w:r>
          <w:r w:rsidR="00385980">
            <w:rPr>
              <w:sz w:val="20"/>
              <w:szCs w:val="20"/>
            </w:rPr>
            <w:t>4</w:t>
          </w:r>
          <w:r w:rsidR="000E26AE">
            <w:rPr>
              <w:sz w:val="20"/>
              <w:szCs w:val="20"/>
            </w:rPr>
            <w:t>/2014</w:t>
          </w:r>
          <w:r w:rsidR="000E26AE" w:rsidRPr="00A70B27">
            <w:rPr>
              <w:sz w:val="20"/>
              <w:szCs w:val="20"/>
            </w:rPr>
            <w:t xml:space="preserve"> </w:t>
          </w:r>
        </w:p>
        <w:p w:rsidR="000E26AE" w:rsidRPr="00C77910" w:rsidRDefault="000E26AE" w:rsidP="00C77910">
          <w:pPr>
            <w:pStyle w:val="Header"/>
            <w:jc w:val="right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obkBZ59XOQN50lmMyuZKPR1DLJo=" w:salt="VWhfIGG/laOneT1ResFALA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F7291"/>
    <w:rsid w:val="001037B9"/>
    <w:rsid w:val="00105D77"/>
    <w:rsid w:val="00107815"/>
    <w:rsid w:val="00111C65"/>
    <w:rsid w:val="00121D0E"/>
    <w:rsid w:val="00126200"/>
    <w:rsid w:val="00137EF4"/>
    <w:rsid w:val="00153E22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2C6085"/>
    <w:rsid w:val="003001E2"/>
    <w:rsid w:val="00302F3D"/>
    <w:rsid w:val="00305E1C"/>
    <w:rsid w:val="00315539"/>
    <w:rsid w:val="003371F2"/>
    <w:rsid w:val="00363E48"/>
    <w:rsid w:val="00385980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4CE8"/>
    <w:rsid w:val="004B2A72"/>
    <w:rsid w:val="004C1EB1"/>
    <w:rsid w:val="004C4C38"/>
    <w:rsid w:val="004E3DE9"/>
    <w:rsid w:val="00500279"/>
    <w:rsid w:val="0050218F"/>
    <w:rsid w:val="005216A0"/>
    <w:rsid w:val="00535E91"/>
    <w:rsid w:val="005367D3"/>
    <w:rsid w:val="005431CC"/>
    <w:rsid w:val="0055183F"/>
    <w:rsid w:val="005556EC"/>
    <w:rsid w:val="00556D4E"/>
    <w:rsid w:val="005612B4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627F9"/>
    <w:rsid w:val="006707BD"/>
    <w:rsid w:val="00672BFB"/>
    <w:rsid w:val="006A1EEF"/>
    <w:rsid w:val="006A24F0"/>
    <w:rsid w:val="006C3064"/>
    <w:rsid w:val="006C5F4E"/>
    <w:rsid w:val="006E47C7"/>
    <w:rsid w:val="0070084B"/>
    <w:rsid w:val="007016FB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3C2D"/>
    <w:rsid w:val="00834029"/>
    <w:rsid w:val="00837C8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45D6"/>
    <w:rsid w:val="00A31CC8"/>
    <w:rsid w:val="00A61457"/>
    <w:rsid w:val="00A70D1E"/>
    <w:rsid w:val="00A8669B"/>
    <w:rsid w:val="00AA10D5"/>
    <w:rsid w:val="00AB2566"/>
    <w:rsid w:val="00AC2F1C"/>
    <w:rsid w:val="00AC5D5A"/>
    <w:rsid w:val="00B118DD"/>
    <w:rsid w:val="00B45BB4"/>
    <w:rsid w:val="00B61679"/>
    <w:rsid w:val="00B62383"/>
    <w:rsid w:val="00B64A43"/>
    <w:rsid w:val="00B677E2"/>
    <w:rsid w:val="00B968FB"/>
    <w:rsid w:val="00BA21E7"/>
    <w:rsid w:val="00BC4262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47102"/>
    <w:rsid w:val="00F50D26"/>
    <w:rsid w:val="00F60265"/>
    <w:rsid w:val="00F62642"/>
    <w:rsid w:val="00F73119"/>
    <w:rsid w:val="00F76644"/>
    <w:rsid w:val="00F828AB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ACE5367-69F2-4099-BFD8-21D40DD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ivilservice.louisiana.gov/Divisions/EmployeeRelations/Expectation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6F40-56B7-4D36-A1F8-3864B3AFD1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18BAB2-18FE-4846-801D-51AF14541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05B6D-BD06-4A59-BBDC-88F1FF5F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F2DE2-B573-4758-83D1-EBDD6A83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90B742CA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3553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jbush</dc:creator>
  <cp:lastModifiedBy>Sandra Guy</cp:lastModifiedBy>
  <cp:revision>2</cp:revision>
  <cp:lastPrinted>2014-04-01T18:53:00Z</cp:lastPrinted>
  <dcterms:created xsi:type="dcterms:W3CDTF">2021-03-02T17:16:00Z</dcterms:created>
  <dcterms:modified xsi:type="dcterms:W3CDTF">2021-03-02T17:16:00Z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90200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