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6462" w:val="left" w:leader="none"/>
        </w:tabs>
        <w:ind w:right="0"/>
        <w:jc w:val="left"/>
        <w:rPr>
          <w:b w:val="0"/>
          <w:bCs w:val="0"/>
        </w:rPr>
      </w:pPr>
      <w:bookmarkStart w:name="_bookmark0" w:id="1"/>
      <w:bookmarkEnd w:id="1"/>
      <w:r>
        <w:rPr/>
      </w:r>
      <w:bookmarkStart w:name="Page 1-Sample Bldg Insp Cklist 2019" w:id="2"/>
      <w:bookmarkEnd w:id="2"/>
      <w:r>
        <w:rPr/>
      </w:r>
      <w:r>
        <w:rPr>
          <w:spacing w:val="0"/>
          <w:w w:val="100"/>
        </w:rPr>
        <w:t>Date:</w:t>
      </w:r>
      <w:r>
        <w:rPr>
          <w:spacing w:val="-1"/>
          <w:w w:val="100"/>
        </w:rPr>
        <w:t> </w:t>
      </w:r>
      <w:r>
        <w:rPr>
          <w:spacing w:val="-1"/>
          <w:w w:val="209"/>
        </w:rPr>
      </w:r>
      <w:r>
        <w:rPr>
          <w:spacing w:val="0"/>
          <w:w w:val="209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6495" w:val="left" w:leader="none"/>
        </w:tabs>
        <w:spacing w:before="74"/>
        <w:ind w:left="1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Building: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20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20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465" w:val="left" w:leader="none"/>
        </w:tabs>
        <w:spacing w:before="74"/>
        <w:ind w:left="15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Inspector's</w:t>
      </w:r>
      <w:r>
        <w:rPr>
          <w:rFonts w:ascii="Arial" w:hAnsi="Arial" w:cs="Arial" w:eastAsia="Arial"/>
          <w:b/>
          <w:bCs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Name: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20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209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114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3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FIRE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SAFETY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EMERGENCIES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32"/>
              <w:ind w:left="3268" w:right="32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2"/>
              <w:ind w:left="9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allowed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portable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heaters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automatic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shut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tipped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over?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portable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heaters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operated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away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flammable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materials?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least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18"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clearance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sprinkler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heads?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boxes,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paper,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combustible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items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allowed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accumulate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would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present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hazard?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1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extinguishers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visible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accessible?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fully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charged?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(check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needle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green)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4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extinguisher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tags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less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than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old?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(check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punched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year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month)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18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8" w:lineRule="auto"/>
              <w:ind w:left="27" w:right="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alarm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functioning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tested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past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year?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(look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green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inspection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alarm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panel)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smoke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alarms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functioning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correctly?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(test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alarm,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push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button)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evacuation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plans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near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doors?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fire/evacuation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drill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conducted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past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year?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exits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marked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exit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signs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illuminated?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(if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battery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operated,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push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test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button)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exit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routes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kept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free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obstructions?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hallways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lead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exit,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free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access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possibility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locked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6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exit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open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outwards?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exit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close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latch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phone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numbers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posted?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(ex: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security,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fire,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ambulance)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lights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functioning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correctly?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(test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pushing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button)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3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first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aid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kits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visible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accessible?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stocked?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expiration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dates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current?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2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person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trained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first-aid?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not,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numbers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names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trained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personnel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available?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BBP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spill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kits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stocked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accessible?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696" w:top="960" w:bottom="280" w:left="260" w:right="2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114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3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bookmarkStart w:name="Page 2-Sample Bldg Insp Cklist 2019" w:id="3"/>
            <w:bookmarkEnd w:id="3"/>
            <w:r>
              <w:rPr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BUILDING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OFFICE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SAFETY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02" w:hRule="exact"/>
        </w:trPr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5"/>
              <w:ind w:left="3268" w:right="32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5"/>
              <w:ind w:left="9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litter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spilled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liquid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floor?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wet,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greasy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slippery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floor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mats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anti-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slip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floors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loose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broken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flooring?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floor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surfaces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chipped,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carpeting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spots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holes?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aisles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free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boxes,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wastebaskets,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chairs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obstacles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impede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traffic?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holes,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holes,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drains,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etc.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covered?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1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stairways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handrails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place?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stair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treads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ceiling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tiles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throughout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building?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lit,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inside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outside?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secure?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outside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doors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locked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each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day?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locks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security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devices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functioning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equipped,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security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working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maintenance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mechanical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secure?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(i.e.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boiler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rooms,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handlers)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windows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broken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panes?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58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elevators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correctly?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elevators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equipped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emergency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phone?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parking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(i.e.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potholes,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parking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lines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visible,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etc.)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1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water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leaks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building?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exact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leaks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determined.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plumbing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systems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(toilet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flushing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problems,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drainage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problems,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leaks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faucets,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pipes,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etc.)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Hazard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posted?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safety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rules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posted?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employees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stand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chairs/desks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instead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approved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ladders/stepstools?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warning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signs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near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repair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redecorating?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employees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observed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performing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unsafe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behavior?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more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desk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drawer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left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open?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files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top-heavy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empty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drawers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bottom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drawers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top?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3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boxes,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papers,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books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files,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cabinets,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windowsills?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turned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off/powered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down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8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employees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dangling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jewelry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floppy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clothing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around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machinery?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cutter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safe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while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items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sharp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edges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employees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practice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house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keeping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maintain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environment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their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respective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complete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walkthrough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assessment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conducted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7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determine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presence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hazardous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materials?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pest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problems?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696" w:footer="0" w:top="960" w:bottom="280" w:left="260" w:right="2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114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3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bookmarkStart w:name="Page 3-Sample Bldg Insp Cklist 2019" w:id="4"/>
            <w:bookmarkEnd w:id="4"/>
            <w:r>
              <w:rPr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ELECTRICAL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SAFETY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AND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STORAGE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METHODS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71" w:hRule="exact"/>
        </w:trPr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3268" w:right="32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9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8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breaker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labeled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correctly?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empty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breaker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slots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covered?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doors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closed?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panel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boxes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spots?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note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spot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which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panel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32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extension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cords: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grounded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adequately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sized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current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being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drawn?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manner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prevent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tripping?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10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surge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protectors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plugged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other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surge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protectors?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surge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protector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allowed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outlet.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extension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cords: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damaged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cords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placed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might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trip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passerby?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cords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looked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frayed?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bent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around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hooks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stepped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5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flimsy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extension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cords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use?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extension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cords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should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pronged)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37" w:right="13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equipment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connected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three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pronged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plugs?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69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electrical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outlet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boxes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bonnets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exposed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tripping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hazard?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neat?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items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stacked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heavier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items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stored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shoulder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height?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shelves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overhang?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auto" w:before="20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custodial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good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condition?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chemicals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appropriate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container?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this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flammable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items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stored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cabinets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and/or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containers?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oxygen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and/or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acetylene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tanks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secured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properly?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2" w:hRule="exact"/>
        </w:trPr>
        <w:tc>
          <w:tcPr>
            <w:tcW w:w="114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0"/>
              <w:ind w:left="39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OTHER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BUILDING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SAFETY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ISSUES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CONCERNS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NOTED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BY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8"/>
                <w:szCs w:val="28"/>
              </w:rPr>
              <w:t>INSPECTOR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71" w:hRule="exact"/>
        </w:trPr>
        <w:tc>
          <w:tcPr>
            <w:tcW w:w="7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Comments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right="365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Prevention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keep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hazards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Prevention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follow-up.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8581" w:val="left" w:leader="none"/>
        </w:tabs>
        <w:ind w:left="594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0.799999pt;margin-top:2.640284pt;width:328.32pt;height:.1pt;mso-position-horizontal-relative:page;mso-position-vertical-relative:paragraph;z-index:-1246" coordorigin="816,53" coordsize="6566,2">
            <v:shape style="position:absolute;left:816;top:53;width:6566;height:2" coordorigin="816,53" coordsize="6566,0" path="m816,53l7382,53e" filled="f" stroked="t" strokeweight="1.060010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160004pt;margin-top:2.640284pt;width:152.4pt;height:.1pt;mso-position-horizontal-relative:page;mso-position-vertical-relative:paragraph;z-index:-1245" coordorigin="8803,53" coordsize="3048,2">
            <v:shape style="position:absolute;left:8803;top:53;width:3048;height:2" coordorigin="8803,53" coordsize="3048,0" path="m8803,53l11851,53e" filled="f" stroked="t" strokeweight="1.06001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pacing w:val="0"/>
          <w:w w:val="100"/>
        </w:rPr>
        <w:t>Inspector's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Signature</w:t>
      </w:r>
      <w:r>
        <w:rPr>
          <w:rFonts w:ascii="Arial" w:hAnsi="Arial" w:cs="Arial" w:eastAsia="Arial"/>
          <w:spacing w:val="0"/>
          <w:w w:val="100"/>
        </w:rPr>
        <w:tab/>
      </w:r>
      <w:r>
        <w:rPr>
          <w:rFonts w:ascii="Arial" w:hAnsi="Arial" w:cs="Arial" w:eastAsia="Arial"/>
          <w:spacing w:val="0"/>
          <w:w w:val="100"/>
        </w:rPr>
        <w:t>Date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pgSz w:w="12240" w:h="15840"/>
      <w:pgMar w:header="696" w:footer="0" w:top="96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919998pt;margin-top:33.823181pt;width:406.085259pt;height:16.04pt;mso-position-horizontal-relative:page;mso-position-vertical-relative:page;z-index:-1246" type="#_x0000_t202" filled="f" stroked="f">
          <v:textbox inset="0,0,0,0">
            <w:txbxContent>
              <w:p>
                <w:pPr>
                  <w:tabs>
                    <w:tab w:pos="1112" w:val="left" w:leader="none"/>
                  </w:tabs>
                  <w:spacing w:line="30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w w:val="210"/>
                    <w:sz w:val="28"/>
                    <w:szCs w:val="28"/>
                  </w:rPr>
                </w:r>
                <w:r>
                  <w:rPr>
                    <w:rFonts w:ascii="Arial" w:hAnsi="Arial" w:cs="Arial" w:eastAsia="Arial"/>
                    <w:b/>
                    <w:bCs/>
                    <w:w w:val="210"/>
                    <w:sz w:val="28"/>
                    <w:szCs w:val="28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8"/>
                    <w:szCs w:val="28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w w:val="100"/>
                    <w:sz w:val="28"/>
                    <w:szCs w:val="28"/>
                    <w:u w:val="none"/>
                  </w:rPr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QUARTER/MONTHLY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INSPECTION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BUILDING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8"/>
                    <w:szCs w:val="28"/>
                    <w:u w:val="none"/>
                  </w:rPr>
                  <w:t>FORM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8"/>
                    <w:szCs w:val="2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0" w:hanging="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5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eader" Target="head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3FF89-D4A4-444B-9E18-3C1670C6A309}"/>
</file>

<file path=customXml/itemProps2.xml><?xml version="1.0" encoding="utf-8"?>
<ds:datastoreItem xmlns:ds="http://schemas.openxmlformats.org/officeDocument/2006/customXml" ds:itemID="{191E9AFB-8B1E-4235-9DDD-0A576F98DB6F}"/>
</file>

<file path=customXml/itemProps3.xml><?xml version="1.0" encoding="utf-8"?>
<ds:datastoreItem xmlns:ds="http://schemas.openxmlformats.org/officeDocument/2006/customXml" ds:itemID="{AC9C08A7-A7E3-4D04-86DC-33D2A298DBD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BBEOUBA</dc:creator>
  <dcterms:created xsi:type="dcterms:W3CDTF">2020-04-17T11:36:32Z</dcterms:created>
  <dcterms:modified xsi:type="dcterms:W3CDTF">2020-04-17T11:36:32Z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2020-04-17T00:00:00Z</vt:filetime>
  </property>
  <property fmtid="{D5CDD505-2E9C-101B-9397-08002B2CF9AE}" pid="4" name="ContentTypeId">
    <vt:lpwstr>0x010100D3FEC1F4066D0F40A9FF12D25847C738</vt:lpwstr>
  </property>
</Properties>
</file>